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5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A7830" w:rsidRDefault="006A783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武蔵村山市長　　　　殿</w:t>
      </w:r>
    </w:p>
    <w:p w:rsidR="006A7830" w:rsidRDefault="006A783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補助事業者　　　　　　　　　　　　　</w:t>
      </w:r>
    </w:p>
    <w:p w:rsidR="006A7830" w:rsidRDefault="006A783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0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p w:rsidR="006A7830" w:rsidRDefault="00B73EDD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8.1pt;margin-top: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xeYdF2wAAAAcBAAAPAAAAZHJz&#10;L2Rvd25yZXYueG1sTI7BTsMwEETvSPyDtUjcqIOFSghxqqpSK9QbaS/cnHgbR43XUey24e9ZTnDb&#10;0YzevnI1+0FccYp9IA3PiwwEUhtsT52G42H7lIOIyZA1QyDU8I0RVtX9XWkKG270idc6dYIhFAuj&#10;waU0FlLG1qE3cRFGJO5OYfImcZw6aSdzY7gfpMqypfSmJ/7gzIgbh+25vngNyn0Mu/N2XXej25y+&#10;jrt9k/K91o8P8/odRMI5/Y3hV5/VoWKnJlzIRjFoeH1bKp4yDATXucr4aDi+KJBVKf/7Vz8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8XmHRdsAAAAHAQAADwAAAAAAAAAAAAAAAADF&#10;BAAAZHJzL2Rvd25yZXYueG1sUEsFBgAAAAAEAAQA8wAAAM0FAAAAAA==&#10;" o:allowincell="f" filled="f" strokeweight=".5pt"/>
            </w:pict>
          </mc:Fallback>
        </mc:AlternateContent>
      </w:r>
      <w:r w:rsidR="006A7830">
        <w:rPr>
          <w:rFonts w:hint="eastAsia"/>
          <w:snapToGrid w:val="0"/>
          <w:spacing w:val="100"/>
        </w:rPr>
        <w:t>氏</w:t>
      </w:r>
      <w:r w:rsidR="006A7830">
        <w:rPr>
          <w:rFonts w:hint="eastAsia"/>
          <w:snapToGrid w:val="0"/>
        </w:rPr>
        <w:t xml:space="preserve">名　　　　　　　　　　　印　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A7830" w:rsidRDefault="006A7830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70"/>
        </w:rPr>
        <w:t>補助事業等実績報告</w:t>
      </w:r>
      <w:r>
        <w:rPr>
          <w:rFonts w:hint="eastAsia"/>
          <w:snapToGrid w:val="0"/>
        </w:rPr>
        <w:t>書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年　　月　　日付第　　号で交付を受けた補助事業等について、下記のとおり実績を報告します。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A7830" w:rsidRDefault="006A7830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898"/>
        <w:gridCol w:w="1260"/>
        <w:gridCol w:w="3093"/>
      </w:tblGrid>
      <w:tr w:rsidR="006A783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274" w:type="dxa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補助事</w:t>
            </w:r>
            <w:r>
              <w:rPr>
                <w:rFonts w:hint="eastAsia"/>
                <w:snapToGrid w:val="0"/>
              </w:rPr>
              <w:t>業等の名称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A7830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1274" w:type="dxa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補助事</w:t>
            </w:r>
            <w:r>
              <w:rPr>
                <w:rFonts w:hint="eastAsia"/>
                <w:snapToGrid w:val="0"/>
              </w:rPr>
              <w:t>業等の成果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A783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274" w:type="dxa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60"/>
              </w:rPr>
              <w:t>着</w:t>
            </w:r>
            <w:r>
              <w:rPr>
                <w:rFonts w:hint="eastAsia"/>
                <w:snapToGrid w:val="0"/>
              </w:rPr>
              <w:t>手年月日</w:t>
            </w:r>
          </w:p>
        </w:tc>
        <w:tc>
          <w:tcPr>
            <w:tcW w:w="2898" w:type="dxa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70"/>
              </w:rPr>
              <w:t>完</w:t>
            </w:r>
            <w:r>
              <w:rPr>
                <w:rFonts w:hint="eastAsia"/>
                <w:snapToGrid w:val="0"/>
              </w:rPr>
              <w:t>了年月日</w:t>
            </w:r>
          </w:p>
        </w:tc>
        <w:tc>
          <w:tcPr>
            <w:tcW w:w="3093" w:type="dxa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A7830">
        <w:tblPrEx>
          <w:tblCellMar>
            <w:top w:w="0" w:type="dxa"/>
            <w:bottom w:w="0" w:type="dxa"/>
          </w:tblCellMar>
        </w:tblPrEx>
        <w:tc>
          <w:tcPr>
            <w:tcW w:w="1274" w:type="dxa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補助事業等が翌年度におよぶ場合は、翌年度の計画</w:t>
            </w:r>
          </w:p>
        </w:tc>
        <w:tc>
          <w:tcPr>
            <w:tcW w:w="7251" w:type="dxa"/>
            <w:gridSpan w:val="3"/>
            <w:vAlign w:val="center"/>
          </w:tcPr>
          <w:p w:rsidR="006A7830" w:rsidRDefault="006A7830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A7830" w:rsidRDefault="006A7830">
      <w:pPr>
        <w:wordWrap w:val="0"/>
        <w:autoSpaceDE w:val="0"/>
        <w:autoSpaceDN w:val="0"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>補助事業等の収支決算書　別紙のとおり</w:t>
      </w:r>
    </w:p>
    <w:p w:rsidR="006A7830" w:rsidRDefault="006A7830">
      <w:pPr>
        <w:wordWrap w:val="0"/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A7830" w:rsidRDefault="006A7830">
      <w:pPr>
        <w:wordWrap w:val="0"/>
        <w:autoSpaceDE w:val="0"/>
        <w:autoSpaceDN w:val="0"/>
        <w:snapToGrid w:val="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番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</w:p>
    <w:sectPr w:rsidR="006A7830">
      <w:headerReference w:type="default" r:id="rId7"/>
      <w:footerReference w:type="default" r:id="rId8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30" w:rsidRDefault="006A7830">
      <w:r>
        <w:separator/>
      </w:r>
    </w:p>
  </w:endnote>
  <w:endnote w:type="continuationSeparator" w:id="0">
    <w:p w:rsidR="006A7830" w:rsidRDefault="006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30" w:rsidRDefault="006A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30" w:rsidRDefault="006A7830">
      <w:r>
        <w:separator/>
      </w:r>
    </w:p>
  </w:footnote>
  <w:footnote w:type="continuationSeparator" w:id="0">
    <w:p w:rsidR="006A7830" w:rsidRDefault="006A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30" w:rsidRDefault="006A78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30"/>
    <w:rsid w:val="00425BE5"/>
    <w:rsid w:val="006A7830"/>
    <w:rsid w:val="00B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 w:cs="ＭＳ 明朝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1BADA594.dotm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MMC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第一法規株式会社</dc:creator>
  <cp:lastModifiedBy>WS9538</cp:lastModifiedBy>
  <cp:revision>2</cp:revision>
  <cp:lastPrinted>2001-08-09T04:30:00Z</cp:lastPrinted>
  <dcterms:created xsi:type="dcterms:W3CDTF">2021-08-24T05:32:00Z</dcterms:created>
  <dcterms:modified xsi:type="dcterms:W3CDTF">2021-08-24T05:32:00Z</dcterms:modified>
</cp:coreProperties>
</file>