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ED" w:rsidRDefault="00FA71ED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</w:t>
      </w:r>
      <w:r>
        <w:rPr>
          <w:snapToGrid w:val="0"/>
        </w:rPr>
        <w:t>6</w:t>
      </w:r>
      <w:r>
        <w:rPr>
          <w:rFonts w:hint="eastAsia"/>
          <w:snapToGrid w:val="0"/>
        </w:rPr>
        <w:t>号様式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>
        <w:rPr>
          <w:snapToGrid w:val="0"/>
        </w:rPr>
        <w:t>6</w:t>
      </w:r>
      <w:r>
        <w:rPr>
          <w:rFonts w:hint="eastAsia"/>
          <w:snapToGrid w:val="0"/>
        </w:rPr>
        <w:t>条関係</w:t>
      </w:r>
      <w:r>
        <w:rPr>
          <w:snapToGrid w:val="0"/>
        </w:rPr>
        <w:t>)</w:t>
      </w:r>
    </w:p>
    <w:p w:rsidR="00FA71ED" w:rsidRDefault="00FA71ED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FA71ED" w:rsidRDefault="00FA71ED">
      <w:pPr>
        <w:wordWrap w:val="0"/>
        <w:autoSpaceDE w:val="0"/>
        <w:autoSpaceDN w:val="0"/>
        <w:snapToGrid w:val="0"/>
        <w:spacing w:line="360" w:lineRule="auto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小口事業資金融資申込書記載事項変更届出書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365"/>
        <w:gridCol w:w="2520"/>
        <w:gridCol w:w="2520"/>
        <w:gridCol w:w="1470"/>
        <w:gridCol w:w="335"/>
      </w:tblGrid>
      <w:tr w:rsidR="00FA71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5" w:type="dxa"/>
            <w:gridSpan w:val="6"/>
            <w:tcBorders>
              <w:bottom w:val="nil"/>
            </w:tcBorders>
          </w:tcPr>
          <w:p w:rsidR="00FA71ED" w:rsidRDefault="00FA71ED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A71E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15" w:type="dxa"/>
            <w:vMerge w:val="restart"/>
            <w:tcBorders>
              <w:top w:val="nil"/>
            </w:tcBorders>
          </w:tcPr>
          <w:p w:rsidR="00FA71ED" w:rsidRDefault="00FA71ED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FA71ED" w:rsidRDefault="00FA71E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2520" w:type="dxa"/>
            <w:vAlign w:val="center"/>
          </w:tcPr>
          <w:p w:rsidR="00FA71ED" w:rsidRDefault="00FA71E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520" w:type="dxa"/>
            <w:vAlign w:val="center"/>
          </w:tcPr>
          <w:p w:rsidR="00FA71ED" w:rsidRDefault="00FA71E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1470" w:type="dxa"/>
            <w:vAlign w:val="center"/>
          </w:tcPr>
          <w:p w:rsidR="00FA71ED" w:rsidRDefault="00FA71E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335" w:type="dxa"/>
            <w:vMerge w:val="restart"/>
            <w:tcBorders>
              <w:top w:val="nil"/>
            </w:tcBorders>
          </w:tcPr>
          <w:p w:rsidR="00FA71ED" w:rsidRDefault="00FA71ED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A71ED">
        <w:tblPrEx>
          <w:tblCellMar>
            <w:top w:w="0" w:type="dxa"/>
            <w:bottom w:w="0" w:type="dxa"/>
          </w:tblCellMar>
        </w:tblPrEx>
        <w:trPr>
          <w:cantSplit/>
          <w:trHeight w:hRule="exact" w:val="1400"/>
        </w:trPr>
        <w:tc>
          <w:tcPr>
            <w:tcW w:w="315" w:type="dxa"/>
            <w:vMerge/>
            <w:tcBorders>
              <w:top w:val="nil"/>
            </w:tcBorders>
          </w:tcPr>
          <w:p w:rsidR="00FA71ED" w:rsidRDefault="00FA71ED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365" w:type="dxa"/>
          </w:tcPr>
          <w:p w:rsidR="00FA71ED" w:rsidRDefault="00FA71ED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520" w:type="dxa"/>
          </w:tcPr>
          <w:p w:rsidR="00FA71ED" w:rsidRDefault="00FA71ED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520" w:type="dxa"/>
          </w:tcPr>
          <w:p w:rsidR="00FA71ED" w:rsidRDefault="00FA71ED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0" w:type="dxa"/>
          </w:tcPr>
          <w:p w:rsidR="00FA71ED" w:rsidRDefault="00FA71ED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5" w:type="dxa"/>
            <w:vMerge/>
          </w:tcPr>
          <w:p w:rsidR="00FA71ED" w:rsidRDefault="00FA71ED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</w:tr>
      <w:tr w:rsidR="00FA71ED">
        <w:tblPrEx>
          <w:tblCellMar>
            <w:top w:w="0" w:type="dxa"/>
            <w:bottom w:w="0" w:type="dxa"/>
          </w:tblCellMar>
        </w:tblPrEx>
        <w:trPr>
          <w:cantSplit/>
          <w:trHeight w:hRule="exact" w:val="1400"/>
        </w:trPr>
        <w:tc>
          <w:tcPr>
            <w:tcW w:w="315" w:type="dxa"/>
            <w:vMerge/>
            <w:tcBorders>
              <w:top w:val="nil"/>
            </w:tcBorders>
          </w:tcPr>
          <w:p w:rsidR="00FA71ED" w:rsidRDefault="00FA71ED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365" w:type="dxa"/>
          </w:tcPr>
          <w:p w:rsidR="00FA71ED" w:rsidRDefault="00FA71ED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520" w:type="dxa"/>
          </w:tcPr>
          <w:p w:rsidR="00FA71ED" w:rsidRDefault="00FA71ED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520" w:type="dxa"/>
          </w:tcPr>
          <w:p w:rsidR="00FA71ED" w:rsidRDefault="00FA71ED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0" w:type="dxa"/>
          </w:tcPr>
          <w:p w:rsidR="00FA71ED" w:rsidRDefault="00FA71ED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5" w:type="dxa"/>
            <w:vMerge/>
          </w:tcPr>
          <w:p w:rsidR="00FA71ED" w:rsidRDefault="00FA71ED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</w:tr>
      <w:tr w:rsidR="00FA71ED">
        <w:tblPrEx>
          <w:tblCellMar>
            <w:top w:w="0" w:type="dxa"/>
            <w:bottom w:w="0" w:type="dxa"/>
          </w:tblCellMar>
        </w:tblPrEx>
        <w:trPr>
          <w:cantSplit/>
          <w:trHeight w:hRule="exact" w:val="1400"/>
        </w:trPr>
        <w:tc>
          <w:tcPr>
            <w:tcW w:w="315" w:type="dxa"/>
            <w:vMerge/>
            <w:tcBorders>
              <w:top w:val="nil"/>
              <w:bottom w:val="nil"/>
            </w:tcBorders>
          </w:tcPr>
          <w:p w:rsidR="00FA71ED" w:rsidRDefault="00FA71ED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365" w:type="dxa"/>
          </w:tcPr>
          <w:p w:rsidR="00FA71ED" w:rsidRDefault="00FA71ED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520" w:type="dxa"/>
          </w:tcPr>
          <w:p w:rsidR="00FA71ED" w:rsidRDefault="00FA71ED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520" w:type="dxa"/>
          </w:tcPr>
          <w:p w:rsidR="00FA71ED" w:rsidRDefault="00FA71ED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0" w:type="dxa"/>
          </w:tcPr>
          <w:p w:rsidR="00FA71ED" w:rsidRDefault="00FA71ED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5" w:type="dxa"/>
            <w:vMerge/>
            <w:tcBorders>
              <w:bottom w:val="nil"/>
            </w:tcBorders>
          </w:tcPr>
          <w:p w:rsidR="00FA71ED" w:rsidRDefault="00FA71ED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</w:tr>
      <w:tr w:rsidR="00FA71ED">
        <w:tblPrEx>
          <w:tblCellMar>
            <w:top w:w="0" w:type="dxa"/>
            <w:bottom w:w="0" w:type="dxa"/>
          </w:tblCellMar>
        </w:tblPrEx>
        <w:trPr>
          <w:cantSplit/>
          <w:trHeight w:val="6199"/>
        </w:trPr>
        <w:tc>
          <w:tcPr>
            <w:tcW w:w="8525" w:type="dxa"/>
            <w:gridSpan w:val="6"/>
            <w:tcBorders>
              <w:top w:val="nil"/>
            </w:tcBorders>
          </w:tcPr>
          <w:p w:rsidR="00FA71ED" w:rsidRDefault="0047112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5069205</wp:posOffset>
                      </wp:positionH>
                      <wp:positionV relativeFrom="paragraph">
                        <wp:posOffset>2435225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9.15pt;margin-top:191.7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" o:allowincell="f" filled="f" strokeweight=".5pt"/>
                  </w:pict>
                </mc:Fallback>
              </mc:AlternateContent>
            </w:r>
          </w:p>
          <w:p w:rsidR="00FA71ED" w:rsidRDefault="00FA71ED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記載事項を変更したので、届け出ます。</w:t>
            </w:r>
          </w:p>
          <w:p w:rsidR="00FA71ED" w:rsidRDefault="00FA71ED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FA71ED" w:rsidRDefault="00FA71ED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FA71ED" w:rsidRDefault="00FA71ED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FA71ED" w:rsidRDefault="00FA71ED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FA71ED" w:rsidRDefault="00FA71ED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FA71ED" w:rsidRDefault="00FA71ED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FA71ED" w:rsidRDefault="00FA71ED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FA71ED" w:rsidRDefault="00FA71ED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</w:t>
            </w:r>
          </w:p>
          <w:p w:rsidR="00FA71ED" w:rsidRDefault="00FA71ED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FA71ED" w:rsidRDefault="00FA71ED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00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　　</w:t>
            </w:r>
          </w:p>
          <w:p w:rsidR="00FA71ED" w:rsidRDefault="00FA71ED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FA71ED" w:rsidRDefault="00FA71ED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00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　　　　</w:t>
            </w:r>
          </w:p>
          <w:p w:rsidR="00FA71ED" w:rsidRDefault="00FA71ED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(</w:t>
            </w:r>
            <w:r>
              <w:rPr>
                <w:rFonts w:hint="eastAsia"/>
                <w:snapToGrid w:val="0"/>
                <w:u w:val="single"/>
              </w:rPr>
              <w:t>法人名</w:t>
            </w:r>
            <w:r>
              <w:rPr>
                <w:snapToGrid w:val="0"/>
                <w:u w:val="single"/>
              </w:rPr>
              <w:t>)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FA71ED" w:rsidRDefault="00FA71E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  <w:p w:rsidR="00FA71ED" w:rsidRDefault="00FA71ED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FA71ED" w:rsidRDefault="00FA71ED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FA71ED" w:rsidRDefault="00FA71E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武蔵村山市長　　　　　　　殿</w:t>
            </w:r>
          </w:p>
        </w:tc>
      </w:tr>
    </w:tbl>
    <w:p w:rsidR="00FA71ED" w:rsidRDefault="00FA71ED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日本工業規格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番</w:t>
      </w:r>
      <w:r>
        <w:rPr>
          <w:snapToGrid w:val="0"/>
        </w:rPr>
        <w:t>)</w:t>
      </w:r>
    </w:p>
    <w:p w:rsidR="00FA71ED" w:rsidRDefault="00FA71ED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sectPr w:rsidR="00FA71ED">
      <w:headerReference w:type="default" r:id="rId7"/>
      <w:footerReference w:type="default" r:id="rId8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ED" w:rsidRDefault="00FA71ED">
      <w:r>
        <w:separator/>
      </w:r>
    </w:p>
  </w:endnote>
  <w:endnote w:type="continuationSeparator" w:id="0">
    <w:p w:rsidR="00FA71ED" w:rsidRDefault="00FA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1ED" w:rsidRDefault="00FA71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ED" w:rsidRDefault="00FA71ED">
      <w:r>
        <w:separator/>
      </w:r>
    </w:p>
  </w:footnote>
  <w:footnote w:type="continuationSeparator" w:id="0">
    <w:p w:rsidR="00FA71ED" w:rsidRDefault="00FA7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1ED" w:rsidRDefault="00FA71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ED"/>
    <w:rsid w:val="00425BE5"/>
    <w:rsid w:val="00471127"/>
    <w:rsid w:val="00FA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872F69F8.dotm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MMC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creator>第一法規株式会社</dc:creator>
  <cp:lastModifiedBy>WS9247</cp:lastModifiedBy>
  <cp:revision>2</cp:revision>
  <cp:lastPrinted>2001-07-22T20:46:00Z</cp:lastPrinted>
  <dcterms:created xsi:type="dcterms:W3CDTF">2019-06-24T09:22:00Z</dcterms:created>
  <dcterms:modified xsi:type="dcterms:W3CDTF">2019-06-24T09:22:00Z</dcterms:modified>
</cp:coreProperties>
</file>