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4" w:rsidRPr="0097441C" w:rsidRDefault="00356FBF" w:rsidP="00E67C1E">
      <w:pPr>
        <w:tabs>
          <w:tab w:val="right" w:pos="9360"/>
        </w:tabs>
        <w:ind w:leftChars="-67" w:left="-141" w:firstLineChars="67" w:firstLine="141"/>
        <w:rPr>
          <w:rFonts w:ascii="ＭＳ 明朝"/>
          <w:szCs w:val="21"/>
          <w:lang w:eastAsia="zh-CN"/>
        </w:rPr>
      </w:pPr>
      <w:r w:rsidRPr="0097441C">
        <w:rPr>
          <w:rFonts w:ascii="ＭＳ 明朝" w:hAnsi="ＭＳ 明朝" w:hint="eastAsia"/>
          <w:szCs w:val="21"/>
          <w:lang w:eastAsia="zh-CN"/>
        </w:rPr>
        <w:t>第１号様式</w:t>
      </w:r>
      <w:r w:rsidR="00C4357E" w:rsidRPr="00954028">
        <w:rPr>
          <w:rFonts w:ascii="ＭＳ 明朝" w:hAnsi="ＭＳ 明朝" w:hint="eastAsia"/>
          <w:szCs w:val="21"/>
          <w:lang w:eastAsia="zh-CN"/>
        </w:rPr>
        <w:t>（</w:t>
      </w:r>
      <w:r w:rsidR="00B3532F" w:rsidRPr="00954028">
        <w:rPr>
          <w:rFonts w:ascii="ＭＳ 明朝" w:hAnsi="ＭＳ 明朝" w:hint="eastAsia"/>
          <w:szCs w:val="21"/>
          <w:lang w:eastAsia="zh-CN"/>
        </w:rPr>
        <w:t>第</w:t>
      </w:r>
      <w:r w:rsidR="00B3532F" w:rsidRPr="00954028">
        <w:rPr>
          <w:rFonts w:ascii="ＭＳ 明朝" w:hAnsi="ＭＳ 明朝" w:hint="eastAsia"/>
          <w:szCs w:val="21"/>
        </w:rPr>
        <w:t>７</w:t>
      </w:r>
      <w:r w:rsidR="00C4357E" w:rsidRPr="00954028">
        <w:rPr>
          <w:rFonts w:ascii="ＭＳ 明朝" w:hAnsi="ＭＳ 明朝" w:hint="eastAsia"/>
          <w:szCs w:val="21"/>
          <w:lang w:eastAsia="zh-CN"/>
        </w:rPr>
        <w:t>条関係）</w:t>
      </w:r>
    </w:p>
    <w:p w:rsidR="009A0576" w:rsidRPr="0097441C" w:rsidRDefault="00A54914" w:rsidP="00A54914">
      <w:pPr>
        <w:tabs>
          <w:tab w:val="right" w:pos="9360"/>
        </w:tabs>
        <w:rPr>
          <w:rFonts w:ascii="ＭＳ 明朝"/>
          <w:szCs w:val="21"/>
          <w:lang w:eastAsia="zh-CN"/>
        </w:rPr>
      </w:pPr>
      <w:r w:rsidRPr="0097441C">
        <w:rPr>
          <w:rFonts w:ascii="ＭＳ 明朝"/>
          <w:szCs w:val="21"/>
          <w:lang w:eastAsia="zh-CN"/>
        </w:rPr>
        <w:tab/>
      </w:r>
      <w:r w:rsidR="00356FBF" w:rsidRPr="0097441C">
        <w:rPr>
          <w:rFonts w:ascii="ＭＳ 明朝" w:hAnsi="ＭＳ 明朝" w:hint="eastAsia"/>
          <w:szCs w:val="21"/>
          <w:lang w:eastAsia="zh-CN"/>
        </w:rPr>
        <w:t xml:space="preserve">　　年　　月　　日</w:t>
      </w:r>
    </w:p>
    <w:p w:rsidR="00CC15C4" w:rsidRPr="0097441C" w:rsidRDefault="008B246A" w:rsidP="009939CF">
      <w:pPr>
        <w:ind w:right="840" w:firstLineChars="200" w:firstLine="420"/>
        <w:rPr>
          <w:rFonts w:ascii="ＭＳ 明朝"/>
          <w:szCs w:val="21"/>
        </w:rPr>
      </w:pPr>
      <w:r w:rsidRPr="0097441C">
        <w:rPr>
          <w:rFonts w:ascii="ＭＳ 明朝" w:hAnsi="ＭＳ 明朝" w:hint="eastAsia"/>
          <w:szCs w:val="21"/>
        </w:rPr>
        <w:t>武蔵村山市長　殿</w:t>
      </w:r>
      <w:r w:rsidR="00356FBF" w:rsidRPr="0097441C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35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4393"/>
      </w:tblGrid>
      <w:tr w:rsidR="00F615BF" w:rsidRPr="0097441C">
        <w:trPr>
          <w:trHeight w:val="3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15BF" w:rsidRPr="0097441C" w:rsidRDefault="002807C5" w:rsidP="00816168">
            <w:pPr>
              <w:jc w:val="distribute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提案</w:t>
            </w:r>
            <w:r w:rsidR="00356FBF" w:rsidRPr="0097441C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615BF" w:rsidRPr="0097441C" w:rsidRDefault="00F615BF" w:rsidP="00A76791">
            <w:pPr>
              <w:rPr>
                <w:rFonts w:ascii="ＭＳ 明朝"/>
                <w:szCs w:val="21"/>
              </w:rPr>
            </w:pPr>
          </w:p>
        </w:tc>
      </w:tr>
      <w:tr w:rsidR="00F615BF" w:rsidRPr="0097441C">
        <w:trPr>
          <w:trHeight w:val="3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15BF" w:rsidRPr="0097441C" w:rsidRDefault="00356FBF" w:rsidP="00816168">
            <w:pPr>
              <w:jc w:val="distribute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15BF" w:rsidRPr="0097441C" w:rsidRDefault="00F615BF" w:rsidP="00F07ECF">
            <w:pPr>
              <w:pStyle w:val="1"/>
            </w:pPr>
          </w:p>
        </w:tc>
      </w:tr>
      <w:tr w:rsidR="00F615BF" w:rsidRPr="0097441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15BF" w:rsidRPr="0097441C" w:rsidRDefault="00356FBF" w:rsidP="00816168">
            <w:pPr>
              <w:jc w:val="distribute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代表者</w:t>
            </w:r>
          </w:p>
          <w:p w:rsidR="00F615BF" w:rsidRPr="0097441C" w:rsidRDefault="00752D7F" w:rsidP="00816168">
            <w:pPr>
              <w:jc w:val="distribute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職・</w:t>
            </w:r>
            <w:r w:rsidR="00356FBF" w:rsidRPr="0097441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15BF" w:rsidRPr="0097441C" w:rsidRDefault="00F615BF" w:rsidP="00A76791">
            <w:pPr>
              <w:rPr>
                <w:rFonts w:ascii="ＭＳ 明朝"/>
                <w:szCs w:val="21"/>
              </w:rPr>
            </w:pPr>
          </w:p>
        </w:tc>
      </w:tr>
    </w:tbl>
    <w:p w:rsidR="004F41DE" w:rsidRPr="0097441C" w:rsidRDefault="004F41DE" w:rsidP="00752D7F">
      <w:pPr>
        <w:jc w:val="center"/>
        <w:rPr>
          <w:rFonts w:ascii="ＭＳ 明朝"/>
          <w:b/>
          <w:szCs w:val="21"/>
        </w:rPr>
      </w:pPr>
    </w:p>
    <w:p w:rsidR="009A0576" w:rsidRPr="0097441C" w:rsidRDefault="001E4BFF" w:rsidP="00752D7F">
      <w:pPr>
        <w:jc w:val="center"/>
        <w:rPr>
          <w:rFonts w:ascii="ＭＳ 明朝"/>
          <w:szCs w:val="21"/>
          <w:lang w:eastAsia="zh-TW"/>
        </w:rPr>
      </w:pPr>
      <w:bookmarkStart w:id="0" w:name="_GoBack"/>
      <w:r w:rsidRPr="0097441C">
        <w:rPr>
          <w:rFonts w:ascii="ＭＳ 明朝" w:hAnsi="ＭＳ 明朝" w:hint="eastAsia"/>
          <w:spacing w:val="81"/>
          <w:kern w:val="0"/>
          <w:szCs w:val="21"/>
          <w:lang w:eastAsia="zh-TW"/>
        </w:rPr>
        <w:t>協働事業提案制度</w:t>
      </w:r>
      <w:r w:rsidR="00356FBF" w:rsidRPr="0097441C">
        <w:rPr>
          <w:rFonts w:ascii="ＭＳ 明朝" w:hAnsi="ＭＳ 明朝" w:hint="eastAsia"/>
          <w:spacing w:val="81"/>
          <w:kern w:val="0"/>
          <w:szCs w:val="21"/>
          <w:lang w:eastAsia="zh-TW"/>
        </w:rPr>
        <w:t>提案</w:t>
      </w:r>
      <w:r w:rsidR="00F35643" w:rsidRPr="0097441C">
        <w:rPr>
          <w:rFonts w:ascii="ＭＳ 明朝" w:hAnsi="ＭＳ 明朝" w:hint="eastAsia"/>
          <w:spacing w:val="-5"/>
          <w:kern w:val="0"/>
          <w:szCs w:val="21"/>
          <w:lang w:eastAsia="zh-TW"/>
        </w:rPr>
        <w:t>書</w:t>
      </w:r>
      <w:bookmarkEnd w:id="0"/>
    </w:p>
    <w:p w:rsidR="00F35643" w:rsidRPr="0097441C" w:rsidRDefault="00F35643" w:rsidP="00F35643">
      <w:pPr>
        <w:ind w:left="139" w:hangingChars="66" w:hanging="139"/>
        <w:rPr>
          <w:rFonts w:ascii="ＭＳ 明朝"/>
          <w:szCs w:val="21"/>
          <w:lang w:eastAsia="zh-TW"/>
        </w:rPr>
      </w:pPr>
    </w:p>
    <w:p w:rsidR="00536E3C" w:rsidRPr="0097441C" w:rsidRDefault="00356FBF" w:rsidP="00536E3C">
      <w:pPr>
        <w:ind w:firstLineChars="200" w:firstLine="420"/>
      </w:pPr>
      <w:r w:rsidRPr="0097441C">
        <w:rPr>
          <w:rFonts w:hint="eastAsia"/>
        </w:rPr>
        <w:t>このことについて、下記のとおり関係書類を添えて提案します。</w:t>
      </w:r>
    </w:p>
    <w:p w:rsidR="00536E3C" w:rsidRPr="0097441C" w:rsidRDefault="00356FBF" w:rsidP="00536E3C">
      <w:pPr>
        <w:ind w:leftChars="100" w:left="210" w:firstLineChars="100" w:firstLine="210"/>
      </w:pPr>
      <w:r w:rsidRPr="0097441C">
        <w:rPr>
          <w:rFonts w:hint="eastAsia"/>
        </w:rPr>
        <w:t>なお、</w:t>
      </w:r>
      <w:r w:rsidR="000E1CC6" w:rsidRPr="0097441C">
        <w:rPr>
          <w:rFonts w:hint="eastAsia"/>
        </w:rPr>
        <w:t>提出した書類は</w:t>
      </w:r>
      <w:r w:rsidRPr="0097441C">
        <w:rPr>
          <w:rFonts w:hint="eastAsia"/>
        </w:rPr>
        <w:t>原則として公開することを承諾するとともに、</w:t>
      </w:r>
      <w:r w:rsidR="000E1CC6" w:rsidRPr="0097441C">
        <w:rPr>
          <w:rFonts w:hint="eastAsia"/>
        </w:rPr>
        <w:t>提案した事業が採択されたときは、事業の</w:t>
      </w:r>
      <w:r w:rsidRPr="0097441C">
        <w:rPr>
          <w:rFonts w:hint="eastAsia"/>
        </w:rPr>
        <w:t>計画から実施まで責任をもって遂行いたします。</w:t>
      </w:r>
    </w:p>
    <w:p w:rsidR="0037686F" w:rsidRPr="0097441C" w:rsidRDefault="0037686F" w:rsidP="00343690">
      <w:pPr>
        <w:rPr>
          <w:rFonts w:ascii="ＭＳ 明朝"/>
          <w:szCs w:val="21"/>
        </w:rPr>
      </w:pPr>
    </w:p>
    <w:p w:rsidR="0031236E" w:rsidRPr="0097441C" w:rsidRDefault="00356FBF" w:rsidP="0031236E">
      <w:pPr>
        <w:jc w:val="center"/>
        <w:rPr>
          <w:rFonts w:ascii="ＭＳ 明朝"/>
          <w:szCs w:val="21"/>
        </w:rPr>
      </w:pPr>
      <w:r w:rsidRPr="0097441C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"/>
        <w:gridCol w:w="1534"/>
        <w:gridCol w:w="392"/>
        <w:gridCol w:w="567"/>
        <w:gridCol w:w="469"/>
        <w:gridCol w:w="2508"/>
        <w:gridCol w:w="490"/>
        <w:gridCol w:w="2873"/>
      </w:tblGrid>
      <w:tr w:rsidR="00752D7F" w:rsidRPr="0097441C">
        <w:trPr>
          <w:cantSplit/>
        </w:trPr>
        <w:tc>
          <w:tcPr>
            <w:tcW w:w="19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2D7F" w:rsidRPr="0097441C" w:rsidRDefault="00356FBF" w:rsidP="0060504E">
            <w:pPr>
              <w:jc w:val="distribute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提案事業名</w:t>
            </w:r>
          </w:p>
        </w:tc>
        <w:tc>
          <w:tcPr>
            <w:tcW w:w="72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2D7F" w:rsidRPr="0097441C" w:rsidRDefault="00752D7F" w:rsidP="00A76791">
            <w:pPr>
              <w:rPr>
                <w:rFonts w:ascii="ＭＳ 明朝"/>
                <w:szCs w:val="21"/>
              </w:rPr>
            </w:pPr>
          </w:p>
        </w:tc>
      </w:tr>
      <w:tr w:rsidR="00752D7F" w:rsidRPr="0097441C">
        <w:trPr>
          <w:cantSplit/>
        </w:trPr>
        <w:tc>
          <w:tcPr>
            <w:tcW w:w="924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2D7F" w:rsidRPr="0097441C" w:rsidRDefault="00356FBF" w:rsidP="005A31BF">
            <w:pPr>
              <w:snapToGrid w:val="0"/>
              <w:rPr>
                <w:rFonts w:ascii="ＭＳ 明朝"/>
                <w:w w:val="80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提案事業の分野</w:t>
            </w:r>
            <w:r w:rsidR="005A31BF" w:rsidRPr="00BC0F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60D87" w:rsidRPr="00BC0FDD">
              <w:rPr>
                <w:rFonts w:hint="eastAsia"/>
                <w:sz w:val="18"/>
                <w:szCs w:val="18"/>
              </w:rPr>
              <w:t>※</w:t>
            </w:r>
            <w:r w:rsidR="00A70B87" w:rsidRPr="00BC0FDD">
              <w:rPr>
                <w:rFonts w:ascii="ＭＳ 明朝" w:hAnsi="ＭＳ 明朝" w:hint="eastAsia"/>
                <w:sz w:val="18"/>
                <w:szCs w:val="18"/>
              </w:rPr>
              <w:t>該当する分野</w:t>
            </w:r>
            <w:r w:rsidR="000E1CC6" w:rsidRPr="00BC0FDD">
              <w:rPr>
                <w:rFonts w:hint="eastAsia"/>
                <w:sz w:val="18"/>
                <w:szCs w:val="18"/>
              </w:rPr>
              <w:t>全て</w:t>
            </w:r>
            <w:r w:rsidR="00A70B87" w:rsidRPr="00BC0FDD">
              <w:rPr>
                <w:rFonts w:ascii="ＭＳ 明朝" w:hAnsi="ＭＳ 明朝" w:hint="eastAsia"/>
                <w:sz w:val="18"/>
                <w:szCs w:val="18"/>
              </w:rPr>
              <w:t>に○をしてください。なお、</w:t>
            </w:r>
            <w:r w:rsidR="000E1CC6" w:rsidRPr="00BC0FDD">
              <w:rPr>
                <w:rFonts w:hint="eastAsia"/>
                <w:sz w:val="18"/>
                <w:szCs w:val="18"/>
              </w:rPr>
              <w:t>提案事業の</w:t>
            </w:r>
            <w:r w:rsidR="00A70B87" w:rsidRPr="00BC0FDD">
              <w:rPr>
                <w:rFonts w:ascii="ＭＳ 明朝" w:hAnsi="ＭＳ 明朝" w:hint="eastAsia"/>
                <w:sz w:val="18"/>
                <w:szCs w:val="18"/>
              </w:rPr>
              <w:t>分野が複数の場合は、主なものに◎をしてください。</w:t>
            </w:r>
          </w:p>
        </w:tc>
      </w:tr>
      <w:tr w:rsidR="0037686F" w:rsidRPr="0097441C">
        <w:trPr>
          <w:cantSplit/>
          <w:trHeight w:hRule="exact" w:val="374"/>
        </w:trPr>
        <w:tc>
          <w:tcPr>
            <w:tcW w:w="4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7686F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snapToGrid w:val="0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保健・医療・福祉</w:t>
            </w:r>
          </w:p>
        </w:tc>
        <w:tc>
          <w:tcPr>
            <w:tcW w:w="4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地域安全</w:t>
            </w:r>
          </w:p>
        </w:tc>
        <w:tc>
          <w:tcPr>
            <w:tcW w:w="4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科学技術</w:t>
            </w:r>
          </w:p>
        </w:tc>
      </w:tr>
      <w:tr w:rsidR="0037686F" w:rsidRPr="0097441C">
        <w:trPr>
          <w:cantSplit/>
          <w:trHeight w:hRule="exact" w:val="441"/>
        </w:trPr>
        <w:tc>
          <w:tcPr>
            <w:tcW w:w="4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7686F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社会教育</w:t>
            </w:r>
          </w:p>
        </w:tc>
        <w:tc>
          <w:tcPr>
            <w:tcW w:w="4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人権擁護・平和</w:t>
            </w:r>
          </w:p>
        </w:tc>
        <w:tc>
          <w:tcPr>
            <w:tcW w:w="4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経済活動</w:t>
            </w:r>
          </w:p>
        </w:tc>
      </w:tr>
      <w:tr w:rsidR="0037686F" w:rsidRPr="0097441C">
        <w:trPr>
          <w:cantSplit/>
          <w:trHeight w:hRule="exact" w:val="452"/>
        </w:trPr>
        <w:tc>
          <w:tcPr>
            <w:tcW w:w="4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7686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まちづくり</w:t>
            </w:r>
          </w:p>
        </w:tc>
        <w:tc>
          <w:tcPr>
            <w:tcW w:w="4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国際協力</w:t>
            </w:r>
          </w:p>
        </w:tc>
        <w:tc>
          <w:tcPr>
            <w:tcW w:w="4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職業能力開発・雇用機会拡充</w:t>
            </w:r>
          </w:p>
        </w:tc>
      </w:tr>
      <w:tr w:rsidR="0037686F" w:rsidRPr="0097441C">
        <w:trPr>
          <w:cantSplit/>
          <w:trHeight w:hRule="exact" w:val="449"/>
        </w:trPr>
        <w:tc>
          <w:tcPr>
            <w:tcW w:w="4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7686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文化・芸術･スポーツ</w:t>
            </w:r>
          </w:p>
        </w:tc>
        <w:tc>
          <w:tcPr>
            <w:tcW w:w="4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男女共同参画</w:t>
            </w:r>
          </w:p>
        </w:tc>
        <w:tc>
          <w:tcPr>
            <w:tcW w:w="4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消費者の保護</w:t>
            </w:r>
          </w:p>
        </w:tc>
      </w:tr>
      <w:tr w:rsidR="0037686F" w:rsidRPr="0097441C">
        <w:trPr>
          <w:cantSplit/>
          <w:trHeight w:hRule="exact" w:val="445"/>
        </w:trPr>
        <w:tc>
          <w:tcPr>
            <w:tcW w:w="4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7686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環境</w:t>
            </w:r>
          </w:p>
        </w:tc>
        <w:tc>
          <w:tcPr>
            <w:tcW w:w="4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子どもの健全育成</w:t>
            </w:r>
          </w:p>
        </w:tc>
        <w:tc>
          <w:tcPr>
            <w:tcW w:w="4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市民活動支援</w:t>
            </w:r>
          </w:p>
        </w:tc>
      </w:tr>
      <w:tr w:rsidR="0037686F" w:rsidRPr="0097441C">
        <w:trPr>
          <w:cantSplit/>
          <w:trHeight w:hRule="exact" w:val="428"/>
        </w:trPr>
        <w:tc>
          <w:tcPr>
            <w:tcW w:w="4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7686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災害救援</w:t>
            </w:r>
          </w:p>
        </w:tc>
        <w:tc>
          <w:tcPr>
            <w:tcW w:w="4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情報化社会</w:t>
            </w:r>
          </w:p>
        </w:tc>
        <w:tc>
          <w:tcPr>
            <w:tcW w:w="4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A76791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その他（　　　　　　　　）</w:t>
            </w:r>
          </w:p>
        </w:tc>
      </w:tr>
      <w:tr w:rsidR="0037686F" w:rsidRPr="0097441C">
        <w:trPr>
          <w:cantSplit/>
          <w:trHeight w:val="420"/>
        </w:trPr>
        <w:tc>
          <w:tcPr>
            <w:tcW w:w="2339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56FBF" w:rsidP="00B32739">
            <w:pPr>
              <w:snapToGrid w:val="0"/>
              <w:jc w:val="distribute"/>
              <w:rPr>
                <w:rFonts w:ascii="ＭＳ 明朝"/>
                <w:kern w:val="0"/>
                <w:szCs w:val="21"/>
              </w:rPr>
            </w:pPr>
            <w:r w:rsidRPr="0097441C">
              <w:rPr>
                <w:rFonts w:ascii="ＭＳ 明朝" w:hAnsi="ＭＳ 明朝" w:hint="eastAsia"/>
                <w:kern w:val="0"/>
                <w:szCs w:val="21"/>
              </w:rPr>
              <w:t>事</w:t>
            </w:r>
            <w:r w:rsidR="00714FBF" w:rsidRPr="0097441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7441C">
              <w:rPr>
                <w:rFonts w:ascii="ＭＳ 明朝" w:hAnsi="ＭＳ 明朝" w:hint="eastAsia"/>
                <w:kern w:val="0"/>
                <w:szCs w:val="21"/>
              </w:rPr>
              <w:t>業</w:t>
            </w:r>
            <w:r w:rsidR="00714FBF" w:rsidRPr="0097441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7441C">
              <w:rPr>
                <w:rFonts w:ascii="ＭＳ 明朝" w:hAnsi="ＭＳ 明朝" w:hint="eastAsia"/>
                <w:kern w:val="0"/>
                <w:szCs w:val="21"/>
              </w:rPr>
              <w:t>部</w:t>
            </w:r>
            <w:r w:rsidR="00714FBF" w:rsidRPr="0097441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7441C">
              <w:rPr>
                <w:rFonts w:ascii="ＭＳ 明朝" w:hAnsi="ＭＳ 明朝" w:hint="eastAsia"/>
                <w:kern w:val="0"/>
                <w:szCs w:val="21"/>
              </w:rPr>
              <w:t>門</w:t>
            </w:r>
          </w:p>
          <w:p w:rsidR="0037686F" w:rsidRPr="0097441C" w:rsidRDefault="00356FBF" w:rsidP="005A31BF">
            <w:pPr>
              <w:ind w:left="180" w:hangingChars="100" w:hanging="180"/>
              <w:rPr>
                <w:sz w:val="18"/>
                <w:szCs w:val="18"/>
              </w:rPr>
            </w:pPr>
            <w:r w:rsidRPr="0097441C">
              <w:rPr>
                <w:rFonts w:hint="eastAsia"/>
                <w:sz w:val="18"/>
                <w:szCs w:val="18"/>
              </w:rPr>
              <w:t>※</w:t>
            </w:r>
            <w:r w:rsidR="001B1C55" w:rsidRPr="0097441C">
              <w:rPr>
                <w:rFonts w:hint="eastAsia"/>
                <w:sz w:val="18"/>
                <w:szCs w:val="18"/>
              </w:rPr>
              <w:t xml:space="preserve">　</w:t>
            </w:r>
            <w:r w:rsidRPr="0097441C">
              <w:rPr>
                <w:rFonts w:hint="eastAsia"/>
                <w:sz w:val="18"/>
                <w:szCs w:val="18"/>
              </w:rPr>
              <w:t>どちらか</w:t>
            </w:r>
            <w:r w:rsidR="001B1C55" w:rsidRPr="0097441C">
              <w:rPr>
                <w:rFonts w:hint="eastAsia"/>
                <w:sz w:val="18"/>
                <w:szCs w:val="18"/>
              </w:rPr>
              <w:t>に○をしてください。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34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7E19EC" w:rsidP="005A31BF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協働</w:t>
            </w:r>
            <w:r w:rsidRPr="0097441C">
              <w:rPr>
                <w:rFonts w:hint="eastAsia"/>
              </w:rPr>
              <w:t>型事業</w:t>
            </w:r>
            <w:r w:rsidRPr="0097441C">
              <w:rPr>
                <w:rFonts w:ascii="ＭＳ 明朝" w:hAnsi="ＭＳ 明朝" w:hint="eastAsia"/>
                <w:szCs w:val="21"/>
              </w:rPr>
              <w:t>（提案者が市の担当課と協働して行う事業）</w:t>
            </w:r>
          </w:p>
        </w:tc>
      </w:tr>
      <w:tr w:rsidR="0037686F" w:rsidRPr="0097441C">
        <w:trPr>
          <w:cantSplit/>
          <w:trHeight w:val="420"/>
        </w:trPr>
        <w:tc>
          <w:tcPr>
            <w:tcW w:w="233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952971">
            <w:pPr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37686F" w:rsidP="003121FD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34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7686F" w:rsidRPr="0097441C" w:rsidRDefault="007E19EC" w:rsidP="003601CE">
            <w:pPr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>団体育成</w:t>
            </w:r>
            <w:r w:rsidRPr="0097441C">
              <w:rPr>
                <w:rFonts w:hint="eastAsia"/>
              </w:rPr>
              <w:t>型事業</w:t>
            </w:r>
            <w:r w:rsidRPr="0097441C">
              <w:rPr>
                <w:rFonts w:ascii="ＭＳ 明朝" w:hAnsi="ＭＳ 明朝" w:hint="eastAsia"/>
                <w:szCs w:val="21"/>
              </w:rPr>
              <w:t>（原則として提案者が単独で行う事業）</w:t>
            </w:r>
          </w:p>
        </w:tc>
      </w:tr>
      <w:tr w:rsidR="00310DDE" w:rsidRPr="0097441C">
        <w:trPr>
          <w:cantSplit/>
          <w:trHeight w:val="1211"/>
        </w:trPr>
        <w:tc>
          <w:tcPr>
            <w:tcW w:w="23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0DDE" w:rsidRPr="0097441C" w:rsidRDefault="00356FBF" w:rsidP="00B32739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kern w:val="0"/>
                <w:szCs w:val="21"/>
              </w:rPr>
              <w:t>提案事業の</w:t>
            </w:r>
            <w:r w:rsidR="001A7464"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 w:rsidRPr="0097441C">
              <w:rPr>
                <w:rFonts w:ascii="ＭＳ 明朝" w:hAnsi="ＭＳ 明朝" w:hint="eastAsia"/>
                <w:szCs w:val="21"/>
              </w:rPr>
              <w:t>目的及び概要</w:t>
            </w:r>
          </w:p>
          <w:p w:rsidR="00310DDE" w:rsidRPr="0097441C" w:rsidRDefault="00356FBF" w:rsidP="001B1C55">
            <w:pPr>
              <w:snapToGrid w:val="0"/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97441C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B1C55" w:rsidRPr="0097441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7441C">
              <w:rPr>
                <w:rFonts w:ascii="ＭＳ 明朝" w:hAnsi="ＭＳ 明朝" w:hint="eastAsia"/>
                <w:sz w:val="18"/>
                <w:szCs w:val="18"/>
              </w:rPr>
              <w:t>詳細については</w:t>
            </w:r>
            <w:r w:rsidR="00E76BA0" w:rsidRPr="0097441C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Pr="0097441C">
              <w:rPr>
                <w:rFonts w:ascii="ＭＳ 明朝" w:hAnsi="ＭＳ 明朝" w:hint="eastAsia"/>
                <w:sz w:val="18"/>
                <w:szCs w:val="18"/>
              </w:rPr>
              <w:t>２号様式に記入し、ここでは要約して欄内に収まるように記入</w:t>
            </w:r>
            <w:r w:rsidR="001B1C55" w:rsidRPr="0097441C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  <w:tc>
          <w:tcPr>
            <w:tcW w:w="690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10DDE" w:rsidRPr="0097441C" w:rsidRDefault="00310DDE" w:rsidP="00310DDE">
            <w:pPr>
              <w:rPr>
                <w:rFonts w:ascii="ＭＳ 明朝"/>
                <w:szCs w:val="21"/>
              </w:rPr>
            </w:pPr>
          </w:p>
        </w:tc>
      </w:tr>
      <w:tr w:rsidR="00952971" w:rsidRPr="0097441C">
        <w:trPr>
          <w:cantSplit/>
          <w:trHeight w:val="696"/>
        </w:trPr>
        <w:tc>
          <w:tcPr>
            <w:tcW w:w="23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52971" w:rsidRPr="0097441C" w:rsidRDefault="00356FBF" w:rsidP="004F2E33">
            <w:pPr>
              <w:snapToGrid w:val="0"/>
              <w:jc w:val="distribute"/>
              <w:rPr>
                <w:rFonts w:ascii="ＭＳ 明朝"/>
                <w:kern w:val="0"/>
                <w:szCs w:val="21"/>
              </w:rPr>
            </w:pPr>
            <w:r w:rsidRPr="0097441C">
              <w:rPr>
                <w:rFonts w:ascii="ＭＳ 明朝" w:hAnsi="ＭＳ 明朝" w:hint="eastAsia"/>
                <w:kern w:val="0"/>
                <w:szCs w:val="21"/>
              </w:rPr>
              <w:t>事業</w:t>
            </w:r>
            <w:r w:rsidR="00816168" w:rsidRPr="0097441C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Pr="0097441C">
              <w:rPr>
                <w:rFonts w:ascii="ＭＳ 明朝" w:hAnsi="ＭＳ 明朝" w:hint="eastAsia"/>
                <w:kern w:val="0"/>
                <w:szCs w:val="21"/>
              </w:rPr>
              <w:t>実施</w:t>
            </w:r>
            <w:r w:rsidR="00A76791" w:rsidRPr="0097441C">
              <w:rPr>
                <w:rFonts w:ascii="ＭＳ 明朝" w:hAnsi="ＭＳ 明朝" w:hint="eastAsia"/>
                <w:kern w:val="0"/>
                <w:szCs w:val="21"/>
              </w:rPr>
              <w:t>予定</w:t>
            </w:r>
            <w:r w:rsidRPr="0097441C"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690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52971" w:rsidRPr="0097441C" w:rsidRDefault="00125386" w:rsidP="005A31BF">
            <w:pPr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 w:rsidRPr="0097441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A76791" w:rsidRPr="0097441C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="006069AF" w:rsidRPr="0097441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F2E33" w:rsidRPr="0097441C">
              <w:rPr>
                <w:rFonts w:hint="eastAsia"/>
              </w:rPr>
              <w:t>から</w:t>
            </w:r>
            <w:r w:rsidR="006069AF" w:rsidRPr="0097441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7441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A76791" w:rsidRPr="0097441C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  <w:r w:rsidR="004F2E33" w:rsidRPr="0097441C">
              <w:rPr>
                <w:rStyle w:val="2"/>
                <w:rFonts w:hint="eastAsia"/>
                <w:color w:val="auto"/>
              </w:rPr>
              <w:t>まで</w:t>
            </w:r>
          </w:p>
        </w:tc>
      </w:tr>
      <w:tr w:rsidR="008D759A" w:rsidRPr="0097441C">
        <w:trPr>
          <w:cantSplit/>
          <w:trHeight w:val="676"/>
        </w:trPr>
        <w:tc>
          <w:tcPr>
            <w:tcW w:w="23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069AF" w:rsidRPr="0097441C" w:rsidRDefault="008D759A" w:rsidP="008D759A">
            <w:pPr>
              <w:snapToGrid w:val="0"/>
              <w:jc w:val="distribute"/>
              <w:rPr>
                <w:sz w:val="18"/>
                <w:szCs w:val="18"/>
              </w:rPr>
            </w:pPr>
            <w:r w:rsidRPr="008D759A">
              <w:rPr>
                <w:rFonts w:ascii="ＭＳ 明朝" w:hAnsi="ＭＳ 明朝" w:hint="eastAsia"/>
                <w:kern w:val="0"/>
                <w:szCs w:val="21"/>
              </w:rPr>
              <w:t>市担当課</w:t>
            </w:r>
          </w:p>
        </w:tc>
        <w:tc>
          <w:tcPr>
            <w:tcW w:w="690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759A" w:rsidRDefault="00356FBF" w:rsidP="008D759A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※協働推進課記入欄</w:t>
            </w:r>
          </w:p>
          <w:p w:rsidR="008D759A" w:rsidRDefault="008D759A" w:rsidP="001E4BFF">
            <w:pPr>
              <w:ind w:firstLineChars="100" w:firstLine="210"/>
              <w:rPr>
                <w:rFonts w:ascii="ＭＳ 明朝"/>
                <w:szCs w:val="21"/>
              </w:rPr>
            </w:pPr>
          </w:p>
          <w:p w:rsidR="00952971" w:rsidRDefault="003D1CEF" w:rsidP="001E4BFF">
            <w:pPr>
              <w:ind w:firstLineChars="100" w:firstLine="210"/>
              <w:rPr>
                <w:rFonts w:ascii="ＭＳ 明朝"/>
                <w:szCs w:val="21"/>
              </w:rPr>
            </w:pPr>
            <w:r w:rsidRPr="0097441C">
              <w:rPr>
                <w:rFonts w:ascii="ＭＳ 明朝" w:hAnsi="ＭＳ 明朝" w:hint="eastAsia"/>
                <w:szCs w:val="21"/>
              </w:rPr>
              <w:t xml:space="preserve">　　　　　部　　　　　　　課</w:t>
            </w:r>
            <w:r w:rsidR="00E6592F" w:rsidRPr="0097441C">
              <w:rPr>
                <w:rFonts w:ascii="ＭＳ 明朝" w:hAnsi="ＭＳ 明朝" w:hint="eastAsia"/>
                <w:szCs w:val="21"/>
              </w:rPr>
              <w:t>（</w:t>
            </w:r>
            <w:r w:rsidRPr="0097441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6592F" w:rsidRPr="0097441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7441C">
              <w:rPr>
                <w:rFonts w:ascii="ＭＳ 明朝" w:hAnsi="ＭＳ 明朝" w:hint="eastAsia"/>
                <w:szCs w:val="21"/>
              </w:rPr>
              <w:t xml:space="preserve">　</w:t>
            </w:r>
            <w:r w:rsidR="009772C0" w:rsidRPr="009772C0">
              <w:rPr>
                <w:rFonts w:ascii="ＭＳ 明朝" w:hAnsi="ＭＳ 明朝" w:hint="eastAsia"/>
                <w:szCs w:val="21"/>
              </w:rPr>
              <w:t>係</w:t>
            </w:r>
            <w:r w:rsidR="00E6592F" w:rsidRPr="0097441C">
              <w:rPr>
                <w:rFonts w:ascii="ＭＳ 明朝" w:hAnsi="ＭＳ 明朝" w:hint="eastAsia"/>
                <w:szCs w:val="21"/>
              </w:rPr>
              <w:t>）</w:t>
            </w:r>
          </w:p>
          <w:p w:rsidR="008D759A" w:rsidRPr="0097441C" w:rsidRDefault="008D759A" w:rsidP="001E4BFF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</w:tr>
    </w:tbl>
    <w:p w:rsidR="00952971" w:rsidRPr="0097441C" w:rsidRDefault="009939CF" w:rsidP="009939CF">
      <w:pPr>
        <w:spacing w:line="360" w:lineRule="auto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356FBF" w:rsidRPr="0097441C">
        <w:rPr>
          <w:rFonts w:ascii="ＭＳ 明朝" w:hAnsi="ＭＳ 明朝" w:hint="eastAsia"/>
          <w:sz w:val="18"/>
          <w:szCs w:val="18"/>
        </w:rPr>
        <w:t>（添付書類）</w:t>
      </w:r>
    </w:p>
    <w:p w:rsidR="00D411D1" w:rsidRPr="0097441C" w:rsidRDefault="00952971" w:rsidP="009939CF">
      <w:pPr>
        <w:snapToGrid w:val="0"/>
        <w:spacing w:line="360" w:lineRule="auto"/>
        <w:ind w:firstLineChars="171" w:firstLine="308"/>
        <w:rPr>
          <w:rFonts w:ascii="ＭＳ 明朝"/>
          <w:sz w:val="18"/>
          <w:szCs w:val="18"/>
        </w:rPr>
      </w:pPr>
      <w:r w:rsidRPr="0097441C">
        <w:rPr>
          <w:rFonts w:ascii="ＭＳ 明朝" w:hAnsi="ＭＳ 明朝" w:hint="eastAsia"/>
          <w:sz w:val="18"/>
          <w:szCs w:val="18"/>
        </w:rPr>
        <w:t xml:space="preserve">①　</w:t>
      </w:r>
      <w:r w:rsidR="00161D26" w:rsidRPr="0097441C">
        <w:rPr>
          <w:rFonts w:ascii="ＭＳ 明朝" w:hAnsi="ＭＳ 明朝" w:hint="eastAsia"/>
          <w:sz w:val="18"/>
          <w:szCs w:val="18"/>
        </w:rPr>
        <w:t>協働事業提案制度</w:t>
      </w:r>
      <w:r w:rsidR="00546844" w:rsidRPr="0097441C">
        <w:rPr>
          <w:rFonts w:ascii="ＭＳ 明朝" w:hAnsi="ＭＳ 明朝" w:hint="eastAsia"/>
          <w:sz w:val="18"/>
          <w:szCs w:val="18"/>
        </w:rPr>
        <w:t>企画</w:t>
      </w:r>
      <w:r w:rsidRPr="0097441C">
        <w:rPr>
          <w:rFonts w:ascii="ＭＳ 明朝" w:hAnsi="ＭＳ 明朝" w:hint="eastAsia"/>
          <w:sz w:val="18"/>
          <w:szCs w:val="18"/>
        </w:rPr>
        <w:t xml:space="preserve">書（第２号様式）　</w:t>
      </w:r>
      <w:r w:rsidR="00161D26" w:rsidRPr="0097441C">
        <w:rPr>
          <w:rFonts w:ascii="ＭＳ 明朝" w:hAnsi="ＭＳ 明朝" w:hint="eastAsia"/>
          <w:sz w:val="18"/>
          <w:szCs w:val="18"/>
        </w:rPr>
        <w:t xml:space="preserve">　　</w:t>
      </w:r>
      <w:r w:rsidR="00356FBF" w:rsidRPr="0097441C">
        <w:rPr>
          <w:rFonts w:ascii="ＭＳ 明朝" w:hAnsi="ＭＳ 明朝" w:hint="eastAsia"/>
          <w:sz w:val="18"/>
          <w:szCs w:val="18"/>
        </w:rPr>
        <w:t>⑤　団体の前年度収支決算書</w:t>
      </w:r>
    </w:p>
    <w:p w:rsidR="00952971" w:rsidRPr="0097441C" w:rsidRDefault="00356FBF" w:rsidP="009939CF">
      <w:pPr>
        <w:snapToGrid w:val="0"/>
        <w:spacing w:line="360" w:lineRule="auto"/>
        <w:ind w:firstLineChars="171" w:firstLine="308"/>
        <w:rPr>
          <w:rFonts w:ascii="ＭＳ 明朝"/>
          <w:sz w:val="18"/>
          <w:szCs w:val="18"/>
        </w:rPr>
      </w:pPr>
      <w:r w:rsidRPr="0097441C">
        <w:rPr>
          <w:rFonts w:ascii="ＭＳ 明朝" w:hAnsi="ＭＳ 明朝" w:hint="eastAsia"/>
          <w:sz w:val="18"/>
          <w:szCs w:val="18"/>
        </w:rPr>
        <w:t xml:space="preserve">②　</w:t>
      </w:r>
      <w:r w:rsidR="00161D26" w:rsidRPr="0097441C">
        <w:rPr>
          <w:rFonts w:ascii="ＭＳ 明朝" w:hAnsi="ＭＳ 明朝" w:hint="eastAsia"/>
          <w:sz w:val="18"/>
          <w:szCs w:val="18"/>
        </w:rPr>
        <w:t>協働事業提案制度</w:t>
      </w:r>
      <w:r w:rsidRPr="0097441C">
        <w:rPr>
          <w:rFonts w:ascii="ＭＳ 明朝" w:hAnsi="ＭＳ 明朝" w:hint="eastAsia"/>
          <w:sz w:val="18"/>
          <w:szCs w:val="18"/>
        </w:rPr>
        <w:t>収支予算書（第３号様式）</w:t>
      </w:r>
      <w:r w:rsidR="00161D26" w:rsidRPr="0097441C">
        <w:rPr>
          <w:rFonts w:ascii="ＭＳ 明朝" w:hAnsi="ＭＳ 明朝" w:hint="eastAsia"/>
          <w:sz w:val="18"/>
          <w:szCs w:val="18"/>
        </w:rPr>
        <w:t xml:space="preserve">　</w:t>
      </w:r>
      <w:r w:rsidR="00D411D1" w:rsidRPr="0097441C">
        <w:rPr>
          <w:rFonts w:ascii="ＭＳ 明朝" w:hAnsi="ＭＳ 明朝" w:hint="eastAsia"/>
          <w:sz w:val="18"/>
          <w:szCs w:val="18"/>
        </w:rPr>
        <w:t>⑥　団体の定款、規約、会則等</w:t>
      </w:r>
    </w:p>
    <w:p w:rsidR="00E840D1" w:rsidRPr="0097441C" w:rsidRDefault="00356FBF" w:rsidP="009939CF">
      <w:pPr>
        <w:snapToGrid w:val="0"/>
        <w:spacing w:line="360" w:lineRule="auto"/>
        <w:ind w:firstLineChars="171" w:firstLine="308"/>
        <w:rPr>
          <w:rFonts w:ascii="ＭＳ 明朝"/>
          <w:sz w:val="18"/>
          <w:szCs w:val="18"/>
        </w:rPr>
      </w:pPr>
      <w:r w:rsidRPr="0097441C">
        <w:rPr>
          <w:rFonts w:ascii="ＭＳ 明朝" w:hAnsi="ＭＳ 明朝" w:hint="eastAsia"/>
          <w:sz w:val="18"/>
          <w:szCs w:val="18"/>
        </w:rPr>
        <w:t xml:space="preserve">③　</w:t>
      </w:r>
      <w:r w:rsidR="00161D26" w:rsidRPr="0097441C">
        <w:rPr>
          <w:rFonts w:ascii="ＭＳ 明朝" w:hAnsi="ＭＳ 明朝" w:hint="eastAsia"/>
          <w:sz w:val="18"/>
          <w:szCs w:val="18"/>
        </w:rPr>
        <w:t>提案</w:t>
      </w:r>
      <w:r w:rsidRPr="0097441C">
        <w:rPr>
          <w:rFonts w:ascii="ＭＳ 明朝" w:hAnsi="ＭＳ 明朝" w:hint="eastAsia"/>
          <w:sz w:val="18"/>
          <w:szCs w:val="18"/>
        </w:rPr>
        <w:t xml:space="preserve">団体概要書（第４号様式）　　　　　</w:t>
      </w:r>
      <w:r w:rsidR="00161D26" w:rsidRPr="0097441C">
        <w:rPr>
          <w:rFonts w:ascii="ＭＳ 明朝" w:hAnsi="ＭＳ 明朝" w:hint="eastAsia"/>
          <w:sz w:val="18"/>
          <w:szCs w:val="18"/>
        </w:rPr>
        <w:t xml:space="preserve">　　</w:t>
      </w:r>
      <w:r w:rsidR="00D411D1" w:rsidRPr="0097441C">
        <w:rPr>
          <w:rFonts w:ascii="ＭＳ 明朝" w:hAnsi="ＭＳ 明朝" w:hint="eastAsia"/>
          <w:sz w:val="18"/>
          <w:szCs w:val="18"/>
        </w:rPr>
        <w:t>⑦　団体の会員名簿</w:t>
      </w:r>
      <w:r w:rsidR="00343690" w:rsidRPr="0097441C">
        <w:rPr>
          <w:rStyle w:val="2"/>
          <w:rFonts w:hint="eastAsia"/>
          <w:color w:val="auto"/>
          <w:sz w:val="18"/>
          <w:szCs w:val="18"/>
        </w:rPr>
        <w:t>又は</w:t>
      </w:r>
      <w:r w:rsidR="00D411D1" w:rsidRPr="0097441C">
        <w:rPr>
          <w:rFonts w:ascii="ＭＳ 明朝" w:hAnsi="ＭＳ 明朝" w:hint="eastAsia"/>
          <w:sz w:val="18"/>
          <w:szCs w:val="18"/>
        </w:rPr>
        <w:t>役員名簿</w:t>
      </w:r>
    </w:p>
    <w:p w:rsidR="00125386" w:rsidRDefault="00952971" w:rsidP="009939CF">
      <w:pPr>
        <w:snapToGrid w:val="0"/>
        <w:spacing w:line="360" w:lineRule="auto"/>
        <w:ind w:firstLineChars="171" w:firstLine="308"/>
        <w:rPr>
          <w:rFonts w:ascii="ＭＳ 明朝"/>
          <w:sz w:val="18"/>
          <w:szCs w:val="18"/>
        </w:rPr>
      </w:pPr>
      <w:r w:rsidRPr="0097441C">
        <w:rPr>
          <w:rFonts w:ascii="ＭＳ 明朝" w:hAnsi="ＭＳ 明朝" w:hint="eastAsia"/>
          <w:sz w:val="18"/>
          <w:szCs w:val="18"/>
        </w:rPr>
        <w:t>④　団体の前年度活動報告書</w:t>
      </w:r>
      <w:r w:rsidR="00D411D1" w:rsidRPr="0097441C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161D26" w:rsidRPr="0097441C">
        <w:rPr>
          <w:rFonts w:ascii="ＭＳ 明朝" w:hAnsi="ＭＳ 明朝" w:hint="eastAsia"/>
          <w:sz w:val="18"/>
          <w:szCs w:val="18"/>
        </w:rPr>
        <w:t xml:space="preserve">　　</w:t>
      </w:r>
      <w:r w:rsidR="00D411D1" w:rsidRPr="0097441C">
        <w:rPr>
          <w:rFonts w:ascii="ＭＳ 明朝" w:hAnsi="ＭＳ 明朝" w:hint="eastAsia"/>
          <w:sz w:val="18"/>
          <w:szCs w:val="18"/>
        </w:rPr>
        <w:t>⑧　団体の</w:t>
      </w:r>
      <w:r w:rsidR="00343690" w:rsidRPr="0097441C">
        <w:rPr>
          <w:rStyle w:val="2"/>
          <w:rFonts w:hint="eastAsia"/>
          <w:color w:val="auto"/>
          <w:sz w:val="18"/>
          <w:szCs w:val="18"/>
        </w:rPr>
        <w:t>活動</w:t>
      </w:r>
      <w:r w:rsidR="00D411D1" w:rsidRPr="0097441C">
        <w:rPr>
          <w:rFonts w:ascii="ＭＳ 明朝" w:hAnsi="ＭＳ 明朝" w:hint="eastAsia"/>
          <w:sz w:val="18"/>
          <w:szCs w:val="18"/>
        </w:rPr>
        <w:t>内容がわかるもの（</w:t>
      </w:r>
      <w:r w:rsidR="00B96010" w:rsidRPr="0097441C">
        <w:rPr>
          <w:rFonts w:ascii="ＭＳ 明朝" w:hAnsi="ＭＳ 明朝" w:hint="eastAsia"/>
          <w:sz w:val="18"/>
          <w:szCs w:val="18"/>
        </w:rPr>
        <w:t>チラシ・パンフレット</w:t>
      </w:r>
      <w:r w:rsidR="00343690" w:rsidRPr="0097441C">
        <w:rPr>
          <w:rStyle w:val="2"/>
          <w:rFonts w:hint="eastAsia"/>
          <w:color w:val="auto"/>
          <w:sz w:val="18"/>
          <w:szCs w:val="18"/>
        </w:rPr>
        <w:t>等</w:t>
      </w:r>
      <w:r w:rsidR="00D411D1" w:rsidRPr="0097441C">
        <w:rPr>
          <w:rFonts w:ascii="ＭＳ 明朝" w:hAnsi="ＭＳ 明朝" w:hint="eastAsia"/>
          <w:sz w:val="18"/>
          <w:szCs w:val="18"/>
        </w:rPr>
        <w:t>）</w:t>
      </w:r>
    </w:p>
    <w:p w:rsidR="009939CF" w:rsidRPr="00954028" w:rsidRDefault="00356FBF" w:rsidP="00D42C2C">
      <w:pPr>
        <w:snapToGrid w:val="0"/>
        <w:spacing w:line="360" w:lineRule="auto"/>
        <w:ind w:leftChars="95" w:left="199" w:firstLineChars="100" w:firstLine="180"/>
        <w:rPr>
          <w:sz w:val="18"/>
          <w:szCs w:val="18"/>
        </w:rPr>
      </w:pPr>
      <w:r w:rsidRPr="00D42C2C">
        <w:rPr>
          <w:rFonts w:hint="eastAsia"/>
          <w:sz w:val="18"/>
          <w:szCs w:val="18"/>
        </w:rPr>
        <w:t>※前年度活動報告書及び前年度収支決算書は任意様式で可</w:t>
      </w:r>
    </w:p>
    <w:p w:rsidR="00943D4D" w:rsidRPr="00954028" w:rsidRDefault="00AC0899" w:rsidP="000B5FC3">
      <w:pPr>
        <w:snapToGrid w:val="0"/>
        <w:spacing w:line="360" w:lineRule="auto"/>
        <w:jc w:val="right"/>
        <w:rPr>
          <w:rFonts w:ascii="ＭＳ 明朝"/>
          <w:szCs w:val="21"/>
          <w:lang w:eastAsia="zh-TW"/>
        </w:rPr>
      </w:pPr>
      <w:r w:rsidRPr="00954028">
        <w:rPr>
          <w:rFonts w:ascii="ＭＳ 明朝" w:hAnsi="ＭＳ 明朝" w:hint="eastAsia"/>
          <w:szCs w:val="21"/>
          <w:lang w:eastAsia="zh-TW"/>
        </w:rPr>
        <w:t>（日本</w:t>
      </w:r>
      <w:r w:rsidRPr="00954028">
        <w:rPr>
          <w:rFonts w:ascii="ＭＳ 明朝" w:hAnsi="ＭＳ 明朝" w:hint="eastAsia"/>
          <w:szCs w:val="21"/>
        </w:rPr>
        <w:t>産業</w:t>
      </w:r>
      <w:r w:rsidR="00356FBF" w:rsidRPr="00954028">
        <w:rPr>
          <w:rFonts w:ascii="ＭＳ 明朝" w:hAnsi="ＭＳ 明朝" w:hint="eastAsia"/>
          <w:szCs w:val="21"/>
          <w:lang w:eastAsia="zh-TW"/>
        </w:rPr>
        <w:t>規格Ａ列４番）</w:t>
      </w:r>
    </w:p>
    <w:sectPr w:rsidR="00943D4D" w:rsidRPr="00954028">
      <w:pgSz w:w="11906" w:h="16838" w:code="9"/>
      <w:pgMar w:top="709" w:right="1287" w:bottom="567" w:left="1259" w:header="851" w:footer="680" w:gutter="0"/>
      <w:pgNumType w:start="2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6"/>
    <w:rsid w:val="00035D64"/>
    <w:rsid w:val="00035FD5"/>
    <w:rsid w:val="0005133D"/>
    <w:rsid w:val="00070403"/>
    <w:rsid w:val="000A59C5"/>
    <w:rsid w:val="000B5FC3"/>
    <w:rsid w:val="000E1CC6"/>
    <w:rsid w:val="000E37B3"/>
    <w:rsid w:val="000E3DDB"/>
    <w:rsid w:val="00101871"/>
    <w:rsid w:val="00116C14"/>
    <w:rsid w:val="00125386"/>
    <w:rsid w:val="00126582"/>
    <w:rsid w:val="00154257"/>
    <w:rsid w:val="00160BD3"/>
    <w:rsid w:val="00161D26"/>
    <w:rsid w:val="00162D66"/>
    <w:rsid w:val="00166354"/>
    <w:rsid w:val="00182190"/>
    <w:rsid w:val="001A7464"/>
    <w:rsid w:val="001B1C55"/>
    <w:rsid w:val="001B2F71"/>
    <w:rsid w:val="001B3667"/>
    <w:rsid w:val="001E4BFF"/>
    <w:rsid w:val="00216683"/>
    <w:rsid w:val="0022211F"/>
    <w:rsid w:val="00243012"/>
    <w:rsid w:val="002455B4"/>
    <w:rsid w:val="002807C5"/>
    <w:rsid w:val="00280D8E"/>
    <w:rsid w:val="00292D5D"/>
    <w:rsid w:val="00293D48"/>
    <w:rsid w:val="002D427A"/>
    <w:rsid w:val="002E56C5"/>
    <w:rsid w:val="002F4A0E"/>
    <w:rsid w:val="002F5CD3"/>
    <w:rsid w:val="002F66DC"/>
    <w:rsid w:val="00310DDE"/>
    <w:rsid w:val="003121FD"/>
    <w:rsid w:val="0031236E"/>
    <w:rsid w:val="00320FDE"/>
    <w:rsid w:val="00343690"/>
    <w:rsid w:val="0034579E"/>
    <w:rsid w:val="00347DBE"/>
    <w:rsid w:val="00356FBF"/>
    <w:rsid w:val="003601CE"/>
    <w:rsid w:val="00376723"/>
    <w:rsid w:val="0037686F"/>
    <w:rsid w:val="00383153"/>
    <w:rsid w:val="003857BC"/>
    <w:rsid w:val="003868D8"/>
    <w:rsid w:val="00386E97"/>
    <w:rsid w:val="003A27D3"/>
    <w:rsid w:val="003B351D"/>
    <w:rsid w:val="003B7B55"/>
    <w:rsid w:val="003D1CEF"/>
    <w:rsid w:val="003E483B"/>
    <w:rsid w:val="003F120B"/>
    <w:rsid w:val="003F1AA8"/>
    <w:rsid w:val="00415140"/>
    <w:rsid w:val="004204AA"/>
    <w:rsid w:val="00424445"/>
    <w:rsid w:val="00463EA9"/>
    <w:rsid w:val="0048672B"/>
    <w:rsid w:val="00490460"/>
    <w:rsid w:val="00492F87"/>
    <w:rsid w:val="004B4995"/>
    <w:rsid w:val="004F2E33"/>
    <w:rsid w:val="004F41DE"/>
    <w:rsid w:val="005203B8"/>
    <w:rsid w:val="005271B4"/>
    <w:rsid w:val="00536E3C"/>
    <w:rsid w:val="00536FE3"/>
    <w:rsid w:val="00546844"/>
    <w:rsid w:val="00554863"/>
    <w:rsid w:val="00573754"/>
    <w:rsid w:val="00582283"/>
    <w:rsid w:val="005A0D9C"/>
    <w:rsid w:val="005A31BF"/>
    <w:rsid w:val="005C3802"/>
    <w:rsid w:val="005C4DBF"/>
    <w:rsid w:val="005E2493"/>
    <w:rsid w:val="005E5945"/>
    <w:rsid w:val="005F0B49"/>
    <w:rsid w:val="0060504E"/>
    <w:rsid w:val="006069AF"/>
    <w:rsid w:val="00626371"/>
    <w:rsid w:val="0063626C"/>
    <w:rsid w:val="00661161"/>
    <w:rsid w:val="006808A2"/>
    <w:rsid w:val="00684D71"/>
    <w:rsid w:val="0068629C"/>
    <w:rsid w:val="006A4600"/>
    <w:rsid w:val="006B1C7B"/>
    <w:rsid w:val="006D43F0"/>
    <w:rsid w:val="006E223F"/>
    <w:rsid w:val="006F5749"/>
    <w:rsid w:val="00700243"/>
    <w:rsid w:val="00702BD8"/>
    <w:rsid w:val="00710F37"/>
    <w:rsid w:val="00714FBF"/>
    <w:rsid w:val="00726FC4"/>
    <w:rsid w:val="00732F9B"/>
    <w:rsid w:val="0074429E"/>
    <w:rsid w:val="00752D7F"/>
    <w:rsid w:val="00780C4E"/>
    <w:rsid w:val="007A2FB7"/>
    <w:rsid w:val="007B4249"/>
    <w:rsid w:val="007C34EA"/>
    <w:rsid w:val="007C7484"/>
    <w:rsid w:val="007E19EC"/>
    <w:rsid w:val="007E2022"/>
    <w:rsid w:val="00803791"/>
    <w:rsid w:val="00816168"/>
    <w:rsid w:val="00844F9E"/>
    <w:rsid w:val="00860D87"/>
    <w:rsid w:val="008679F5"/>
    <w:rsid w:val="008743D7"/>
    <w:rsid w:val="00876274"/>
    <w:rsid w:val="00890509"/>
    <w:rsid w:val="008B246A"/>
    <w:rsid w:val="008D759A"/>
    <w:rsid w:val="008E0519"/>
    <w:rsid w:val="00901E4E"/>
    <w:rsid w:val="00934A45"/>
    <w:rsid w:val="00943D4D"/>
    <w:rsid w:val="00947004"/>
    <w:rsid w:val="00952971"/>
    <w:rsid w:val="00954028"/>
    <w:rsid w:val="0097441C"/>
    <w:rsid w:val="009751BC"/>
    <w:rsid w:val="009772C0"/>
    <w:rsid w:val="00980ED0"/>
    <w:rsid w:val="009939CF"/>
    <w:rsid w:val="009A0576"/>
    <w:rsid w:val="009C3C55"/>
    <w:rsid w:val="00A21C7B"/>
    <w:rsid w:val="00A370BE"/>
    <w:rsid w:val="00A54914"/>
    <w:rsid w:val="00A617AF"/>
    <w:rsid w:val="00A702BA"/>
    <w:rsid w:val="00A70B87"/>
    <w:rsid w:val="00A76791"/>
    <w:rsid w:val="00A94F26"/>
    <w:rsid w:val="00AA3BF5"/>
    <w:rsid w:val="00AC0899"/>
    <w:rsid w:val="00AC4FB8"/>
    <w:rsid w:val="00AC76EF"/>
    <w:rsid w:val="00AD2013"/>
    <w:rsid w:val="00B32739"/>
    <w:rsid w:val="00B3532F"/>
    <w:rsid w:val="00B5008B"/>
    <w:rsid w:val="00B61974"/>
    <w:rsid w:val="00B95FC3"/>
    <w:rsid w:val="00B96010"/>
    <w:rsid w:val="00BB48D2"/>
    <w:rsid w:val="00BC0FDD"/>
    <w:rsid w:val="00BC654A"/>
    <w:rsid w:val="00BF50E7"/>
    <w:rsid w:val="00BF5206"/>
    <w:rsid w:val="00C2238E"/>
    <w:rsid w:val="00C4357E"/>
    <w:rsid w:val="00C60295"/>
    <w:rsid w:val="00C7079B"/>
    <w:rsid w:val="00C97326"/>
    <w:rsid w:val="00CC15C4"/>
    <w:rsid w:val="00CC7171"/>
    <w:rsid w:val="00CD128D"/>
    <w:rsid w:val="00D05385"/>
    <w:rsid w:val="00D248C7"/>
    <w:rsid w:val="00D411D1"/>
    <w:rsid w:val="00D42C2C"/>
    <w:rsid w:val="00D46FAF"/>
    <w:rsid w:val="00D56273"/>
    <w:rsid w:val="00D87FD2"/>
    <w:rsid w:val="00D91AF0"/>
    <w:rsid w:val="00DB046E"/>
    <w:rsid w:val="00DD07BA"/>
    <w:rsid w:val="00DD31C2"/>
    <w:rsid w:val="00DE506B"/>
    <w:rsid w:val="00DE721B"/>
    <w:rsid w:val="00E27662"/>
    <w:rsid w:val="00E31CCF"/>
    <w:rsid w:val="00E40FE1"/>
    <w:rsid w:val="00E6592F"/>
    <w:rsid w:val="00E677B7"/>
    <w:rsid w:val="00E67C1E"/>
    <w:rsid w:val="00E70CF6"/>
    <w:rsid w:val="00E76BA0"/>
    <w:rsid w:val="00E840D1"/>
    <w:rsid w:val="00E93576"/>
    <w:rsid w:val="00E95527"/>
    <w:rsid w:val="00EC0356"/>
    <w:rsid w:val="00F01849"/>
    <w:rsid w:val="00F07ECF"/>
    <w:rsid w:val="00F105A9"/>
    <w:rsid w:val="00F13DE2"/>
    <w:rsid w:val="00F16FD5"/>
    <w:rsid w:val="00F35643"/>
    <w:rsid w:val="00F35E73"/>
    <w:rsid w:val="00F615BF"/>
    <w:rsid w:val="00F90FCB"/>
    <w:rsid w:val="00F953AB"/>
    <w:rsid w:val="00FA5253"/>
    <w:rsid w:val="00FB1737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rFonts w:cs="Times New Roman"/>
      <w:kern w:val="2"/>
      <w:sz w:val="24"/>
      <w:szCs w:val="24"/>
    </w:rPr>
  </w:style>
  <w:style w:type="character" w:customStyle="1" w:styleId="2">
    <w:name w:val="スタイル2 (文字)"/>
    <w:link w:val="20"/>
    <w:uiPriority w:val="99"/>
    <w:locked/>
    <w:rsid w:val="004F2E33"/>
    <w:rPr>
      <w:rFonts w:ascii="ＭＳ 明朝" w:eastAsia="ＭＳ 明朝" w:hAnsi="ＭＳ 明朝" w:cs="Times New Roman"/>
      <w:color w:val="FF0000"/>
      <w:sz w:val="21"/>
      <w:szCs w:val="21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rFonts w:cs="Times New Roman"/>
      <w:kern w:val="2"/>
      <w:sz w:val="24"/>
      <w:szCs w:val="24"/>
    </w:rPr>
  </w:style>
  <w:style w:type="paragraph" w:customStyle="1" w:styleId="1">
    <w:name w:val="スタイル1"/>
    <w:basedOn w:val="a"/>
    <w:link w:val="10"/>
    <w:uiPriority w:val="99"/>
    <w:rsid w:val="00F07ECF"/>
    <w:rPr>
      <w:rFonts w:ascii="ＭＳ 明朝" w:hAnsi="ＭＳ 明朝"/>
      <w:dstrike/>
      <w:szCs w:val="21"/>
    </w:rPr>
  </w:style>
  <w:style w:type="paragraph" w:customStyle="1" w:styleId="20">
    <w:name w:val="スタイル2"/>
    <w:basedOn w:val="a"/>
    <w:link w:val="2"/>
    <w:uiPriority w:val="99"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uiPriority w:val="99"/>
    <w:locked/>
    <w:rsid w:val="00F07ECF"/>
    <w:rPr>
      <w:rFonts w:ascii="ＭＳ 明朝" w:eastAsia="ＭＳ 明朝" w:hAnsi="ＭＳ 明朝" w:cs="Times New Roman"/>
      <w:dstrike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rFonts w:cs="Times New Roman"/>
      <w:kern w:val="2"/>
      <w:sz w:val="24"/>
      <w:szCs w:val="24"/>
    </w:rPr>
  </w:style>
  <w:style w:type="character" w:customStyle="1" w:styleId="2">
    <w:name w:val="スタイル2 (文字)"/>
    <w:link w:val="20"/>
    <w:uiPriority w:val="99"/>
    <w:locked/>
    <w:rsid w:val="004F2E33"/>
    <w:rPr>
      <w:rFonts w:ascii="ＭＳ 明朝" w:eastAsia="ＭＳ 明朝" w:hAnsi="ＭＳ 明朝" w:cs="Times New Roman"/>
      <w:color w:val="FF0000"/>
      <w:sz w:val="21"/>
      <w:szCs w:val="21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rFonts w:cs="Times New Roman"/>
      <w:kern w:val="2"/>
      <w:sz w:val="24"/>
      <w:szCs w:val="24"/>
    </w:rPr>
  </w:style>
  <w:style w:type="paragraph" w:customStyle="1" w:styleId="1">
    <w:name w:val="スタイル1"/>
    <w:basedOn w:val="a"/>
    <w:link w:val="10"/>
    <w:uiPriority w:val="99"/>
    <w:rsid w:val="00F07ECF"/>
    <w:rPr>
      <w:rFonts w:ascii="ＭＳ 明朝" w:hAnsi="ＭＳ 明朝"/>
      <w:dstrike/>
      <w:szCs w:val="21"/>
    </w:rPr>
  </w:style>
  <w:style w:type="paragraph" w:customStyle="1" w:styleId="20">
    <w:name w:val="スタイル2"/>
    <w:basedOn w:val="a"/>
    <w:link w:val="2"/>
    <w:uiPriority w:val="99"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uiPriority w:val="99"/>
    <w:locked/>
    <w:rsid w:val="00F07ECF"/>
    <w:rPr>
      <w:rFonts w:ascii="ＭＳ 明朝" w:eastAsia="ＭＳ 明朝" w:hAnsi="ＭＳ 明朝" w:cs="Times New Roman"/>
      <w:dstrike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2.248\redirect$\WS9225\Downloads\R3&#21332;&#20685;&#20107;&#26989;&#25552;&#26696;&#21046;&#24230;\&#21215;&#38598;\&#31532;1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第1号様式.dotx</Template>
  <TotalTime>0</TotalTime>
  <Pages>1</Pages>
  <Words>656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WS9225</dc:creator>
  <cp:lastModifiedBy>WS9225</cp:lastModifiedBy>
  <cp:revision>1</cp:revision>
  <cp:lastPrinted>2011-07-28T08:07:00Z</cp:lastPrinted>
  <dcterms:created xsi:type="dcterms:W3CDTF">2021-05-26T07:07:00Z</dcterms:created>
  <dcterms:modified xsi:type="dcterms:W3CDTF">2021-05-26T07:07:00Z</dcterms:modified>
</cp:coreProperties>
</file>