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67" w:rsidRDefault="00A614A7" w:rsidP="00E7516F">
      <w:pPr>
        <w:jc w:val="left"/>
        <w:rPr>
          <w:sz w:val="22"/>
        </w:rPr>
      </w:pPr>
      <w:r>
        <w:rPr>
          <w:rFonts w:hint="eastAsia"/>
          <w:sz w:val="22"/>
        </w:rPr>
        <w:t>第３号様式</w:t>
      </w:r>
      <w:r w:rsidR="00D333CF" w:rsidRPr="001226A8">
        <w:rPr>
          <w:rFonts w:hint="eastAsia"/>
          <w:sz w:val="22"/>
        </w:rPr>
        <w:t>（</w:t>
      </w:r>
      <w:r w:rsidR="00AC3FE7" w:rsidRPr="001226A8">
        <w:rPr>
          <w:rFonts w:hint="eastAsia"/>
          <w:sz w:val="22"/>
        </w:rPr>
        <w:t>第７</w:t>
      </w:r>
      <w:r w:rsidR="00D333CF" w:rsidRPr="001226A8">
        <w:rPr>
          <w:rFonts w:hint="eastAsia"/>
          <w:sz w:val="22"/>
        </w:rPr>
        <w:t>条関係）</w:t>
      </w:r>
    </w:p>
    <w:p w:rsidR="007144D7" w:rsidRDefault="00A17C9B" w:rsidP="00AF6BC9">
      <w:pPr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協働事業提案制度収支予算書</w:t>
      </w:r>
      <w:bookmarkEnd w:id="0"/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6"/>
        <w:gridCol w:w="2976"/>
        <w:gridCol w:w="1418"/>
        <w:gridCol w:w="1417"/>
        <w:gridCol w:w="142"/>
        <w:gridCol w:w="2126"/>
        <w:gridCol w:w="1418"/>
        <w:gridCol w:w="1984"/>
      </w:tblGrid>
      <w:tr w:rsidR="007144D7" w:rsidRPr="00A864C2" w:rsidTr="00A91A4E">
        <w:trPr>
          <w:trHeight w:val="404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D7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提案団体名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D7" w:rsidRPr="00A864C2" w:rsidRDefault="007144D7" w:rsidP="00A864C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D7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提案事業名</w:t>
            </w:r>
          </w:p>
        </w:tc>
        <w:tc>
          <w:tcPr>
            <w:tcW w:w="5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D7" w:rsidRPr="00A864C2" w:rsidRDefault="007144D7" w:rsidP="00A864C2">
            <w:pPr>
              <w:jc w:val="center"/>
              <w:rPr>
                <w:sz w:val="22"/>
              </w:rPr>
            </w:pPr>
          </w:p>
        </w:tc>
      </w:tr>
      <w:tr w:rsidR="007144D7" w:rsidRPr="00A864C2" w:rsidTr="00A91A4E">
        <w:trPr>
          <w:trHeight w:val="405"/>
          <w:jc w:val="center"/>
        </w:trPr>
        <w:tc>
          <w:tcPr>
            <w:tcW w:w="156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D7" w:rsidRPr="00A864C2" w:rsidRDefault="00A17C9B" w:rsidP="00A864C2">
            <w:pPr>
              <w:jc w:val="distribute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実施年度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D7" w:rsidRPr="00A864C2" w:rsidRDefault="00A17C9B" w:rsidP="00A864C2">
            <w:pPr>
              <w:jc w:val="right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年度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D7" w:rsidRPr="00A864C2" w:rsidRDefault="00A17C9B" w:rsidP="00A864C2">
            <w:pPr>
              <w:jc w:val="right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年度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4D7" w:rsidRPr="00A864C2" w:rsidRDefault="00A17C9B" w:rsidP="00A864C2">
            <w:pPr>
              <w:jc w:val="right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年度</w:t>
            </w:r>
          </w:p>
        </w:tc>
      </w:tr>
      <w:tr w:rsidR="00D16713" w:rsidRPr="00A864C2" w:rsidTr="00A91A4E">
        <w:trPr>
          <w:trHeight w:val="426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7144D7">
            <w:pPr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【収入の部】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項　目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積算内訳（数量、単価等）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項　目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金　額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項　目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金　額</w:t>
            </w:r>
          </w:p>
        </w:tc>
      </w:tr>
      <w:tr w:rsidR="00D16713" w:rsidRPr="00A864C2" w:rsidTr="00A91A4E">
        <w:trPr>
          <w:trHeight w:val="1490"/>
          <w:jc w:val="center"/>
        </w:trPr>
        <w:tc>
          <w:tcPr>
            <w:tcW w:w="1560" w:type="dxa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</w:tr>
      <w:tr w:rsidR="00694944" w:rsidRPr="00A864C2" w:rsidTr="00A91A4E">
        <w:trPr>
          <w:trHeight w:val="277"/>
          <w:jc w:val="center"/>
        </w:trPr>
        <w:tc>
          <w:tcPr>
            <w:tcW w:w="156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A17C9B" w:rsidP="00A864C2">
            <w:pPr>
              <w:jc w:val="distribute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収入合計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</w:tr>
      <w:tr w:rsidR="00D16713" w:rsidRPr="00A864C2" w:rsidTr="00A91A4E">
        <w:trPr>
          <w:trHeight w:val="427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7144D7">
            <w:pPr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【支出の部】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項　目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積算内訳（数量、単価等）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項　目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金　額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項　目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A17C9B" w:rsidP="00A864C2">
            <w:pPr>
              <w:jc w:val="center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金　額</w:t>
            </w:r>
          </w:p>
        </w:tc>
      </w:tr>
      <w:tr w:rsidR="00D16713" w:rsidRPr="00A864C2" w:rsidTr="00A91A4E">
        <w:trPr>
          <w:trHeight w:val="3921"/>
          <w:jc w:val="center"/>
        </w:trPr>
        <w:tc>
          <w:tcPr>
            <w:tcW w:w="1560" w:type="dxa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215247" w:rsidRDefault="00F604AF" w:rsidP="007144D7">
            <w:r w:rsidRPr="00215247">
              <w:rPr>
                <w:rFonts w:hint="eastAsia"/>
              </w:rPr>
              <w:t>人件費</w:t>
            </w:r>
          </w:p>
          <w:p w:rsidR="00F604AF" w:rsidRPr="00215247" w:rsidRDefault="00A17C9B" w:rsidP="007144D7">
            <w:r w:rsidRPr="00215247">
              <w:rPr>
                <w:rFonts w:hint="eastAsia"/>
              </w:rPr>
              <w:t>交通費</w:t>
            </w:r>
          </w:p>
          <w:p w:rsidR="00F604AF" w:rsidRPr="00215247" w:rsidRDefault="00A17C9B" w:rsidP="007144D7">
            <w:r w:rsidRPr="00215247">
              <w:rPr>
                <w:rFonts w:hint="eastAsia"/>
              </w:rPr>
              <w:t>報償費</w:t>
            </w:r>
          </w:p>
          <w:p w:rsidR="00F604AF" w:rsidRPr="00215247" w:rsidRDefault="00A17C9B" w:rsidP="007144D7">
            <w:r w:rsidRPr="00215247">
              <w:rPr>
                <w:rFonts w:hint="eastAsia"/>
              </w:rPr>
              <w:t>印刷製本費</w:t>
            </w:r>
          </w:p>
          <w:p w:rsidR="00F604AF" w:rsidRPr="00215247" w:rsidRDefault="00A17C9B" w:rsidP="007144D7">
            <w:r w:rsidRPr="00215247">
              <w:rPr>
                <w:rFonts w:hint="eastAsia"/>
              </w:rPr>
              <w:t>消耗品費</w:t>
            </w:r>
          </w:p>
          <w:p w:rsidR="00F604AF" w:rsidRPr="00215247" w:rsidRDefault="00A17C9B" w:rsidP="007144D7">
            <w:r w:rsidRPr="00215247">
              <w:rPr>
                <w:rFonts w:hint="eastAsia"/>
              </w:rPr>
              <w:t>委託料</w:t>
            </w:r>
          </w:p>
          <w:p w:rsidR="00F604AF" w:rsidRPr="00215247" w:rsidRDefault="00A17C9B" w:rsidP="007144D7">
            <w:r w:rsidRPr="00215247">
              <w:rPr>
                <w:rFonts w:hint="eastAsia"/>
              </w:rPr>
              <w:t>賃借料</w:t>
            </w:r>
          </w:p>
          <w:p w:rsidR="00F604AF" w:rsidRPr="00215247" w:rsidRDefault="00A17C9B" w:rsidP="007144D7">
            <w:r w:rsidRPr="00215247">
              <w:rPr>
                <w:rFonts w:hint="eastAsia"/>
              </w:rPr>
              <w:t>通信費</w:t>
            </w:r>
          </w:p>
          <w:p w:rsidR="00F604AF" w:rsidRPr="00215247" w:rsidRDefault="00A17C9B" w:rsidP="007144D7">
            <w:r w:rsidRPr="00215247">
              <w:rPr>
                <w:rFonts w:hint="eastAsia"/>
              </w:rPr>
              <w:t>保険料</w:t>
            </w:r>
          </w:p>
          <w:p w:rsidR="00F604AF" w:rsidRPr="00215247" w:rsidRDefault="00A17C9B" w:rsidP="007144D7">
            <w:r w:rsidRPr="00215247">
              <w:rPr>
                <w:rFonts w:hint="eastAsia"/>
              </w:rPr>
              <w:t>備品購入費</w:t>
            </w:r>
          </w:p>
          <w:p w:rsidR="002979C4" w:rsidRPr="00A864C2" w:rsidRDefault="00A17C9B" w:rsidP="007144D7">
            <w:pPr>
              <w:rPr>
                <w:sz w:val="22"/>
              </w:rPr>
            </w:pPr>
            <w:r w:rsidRPr="00215247">
              <w:rPr>
                <w:rFonts w:hint="eastAsia"/>
              </w:rPr>
              <w:t>その他経費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14E" w:rsidRPr="00215247" w:rsidRDefault="00A17C9B" w:rsidP="00CB314E">
            <w:r w:rsidRPr="00215247">
              <w:rPr>
                <w:rFonts w:hint="eastAsia"/>
              </w:rPr>
              <w:t>人件費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交通費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報償費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印刷製本費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消耗品費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委託料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賃借料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通信費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保険料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備品購入費</w:t>
            </w:r>
          </w:p>
          <w:p w:rsidR="00D16713" w:rsidRPr="00A864C2" w:rsidRDefault="00CB314E" w:rsidP="00CB314E">
            <w:pPr>
              <w:rPr>
                <w:sz w:val="22"/>
              </w:rPr>
            </w:pPr>
            <w:r w:rsidRPr="00215247">
              <w:rPr>
                <w:rFonts w:hint="eastAsia"/>
              </w:rPr>
              <w:t>その他経費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14E" w:rsidRPr="00215247" w:rsidRDefault="00A17C9B" w:rsidP="00CB314E">
            <w:r w:rsidRPr="00215247">
              <w:rPr>
                <w:rFonts w:hint="eastAsia"/>
              </w:rPr>
              <w:t>人件費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交通費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報償費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印刷製本費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消耗品費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委託料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賃借料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通信費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保険料</w:t>
            </w:r>
          </w:p>
          <w:p w:rsidR="00CB314E" w:rsidRPr="00215247" w:rsidRDefault="00A17C9B" w:rsidP="00CB314E">
            <w:r w:rsidRPr="00215247">
              <w:rPr>
                <w:rFonts w:hint="eastAsia"/>
              </w:rPr>
              <w:t>備品購入費</w:t>
            </w:r>
          </w:p>
          <w:p w:rsidR="00D16713" w:rsidRPr="00A864C2" w:rsidRDefault="00CB314E" w:rsidP="00CB314E">
            <w:pPr>
              <w:rPr>
                <w:sz w:val="22"/>
              </w:rPr>
            </w:pPr>
            <w:r w:rsidRPr="00215247">
              <w:rPr>
                <w:rFonts w:hint="eastAsia"/>
              </w:rPr>
              <w:t>その他経費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13" w:rsidRPr="00A864C2" w:rsidRDefault="00D16713" w:rsidP="007144D7">
            <w:pPr>
              <w:rPr>
                <w:sz w:val="22"/>
              </w:rPr>
            </w:pPr>
          </w:p>
        </w:tc>
      </w:tr>
      <w:tr w:rsidR="00694944" w:rsidRPr="00A864C2" w:rsidTr="00A91A4E">
        <w:trPr>
          <w:trHeight w:val="263"/>
          <w:jc w:val="center"/>
        </w:trPr>
        <w:tc>
          <w:tcPr>
            <w:tcW w:w="156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A17C9B" w:rsidP="00A864C2">
            <w:pPr>
              <w:jc w:val="distribute"/>
              <w:rPr>
                <w:sz w:val="22"/>
              </w:rPr>
            </w:pPr>
            <w:r w:rsidRPr="00A864C2">
              <w:rPr>
                <w:rFonts w:hint="eastAsia"/>
                <w:sz w:val="22"/>
              </w:rPr>
              <w:t>支出合計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A17C9B" w:rsidP="00A864C2">
            <w:pPr>
              <w:tabs>
                <w:tab w:val="left" w:pos="1185"/>
              </w:tabs>
              <w:rPr>
                <w:sz w:val="22"/>
              </w:rPr>
            </w:pPr>
            <w:r w:rsidRPr="00A864C2">
              <w:rPr>
                <w:sz w:val="22"/>
              </w:rPr>
              <w:tab/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A864C2">
            <w:pPr>
              <w:tabs>
                <w:tab w:val="left" w:pos="1185"/>
              </w:tabs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44" w:rsidRPr="00A864C2" w:rsidRDefault="00694944" w:rsidP="007144D7">
            <w:pPr>
              <w:rPr>
                <w:sz w:val="22"/>
              </w:rPr>
            </w:pPr>
          </w:p>
        </w:tc>
      </w:tr>
    </w:tbl>
    <w:p w:rsidR="007144D7" w:rsidRPr="007806A2" w:rsidRDefault="00703549" w:rsidP="007144D7">
      <w:pPr>
        <w:rPr>
          <w:sz w:val="20"/>
          <w:szCs w:val="20"/>
        </w:rPr>
      </w:pPr>
      <w:r w:rsidRPr="007806A2">
        <w:rPr>
          <w:rFonts w:hint="eastAsia"/>
          <w:sz w:val="20"/>
          <w:szCs w:val="20"/>
        </w:rPr>
        <w:t>注１　補助対象となる経費と対象とならない経費については、募集要項を参考にしてください。</w:t>
      </w:r>
    </w:p>
    <w:p w:rsidR="00F263A4" w:rsidRPr="007806A2" w:rsidRDefault="00703549" w:rsidP="00F2330C">
      <w:pPr>
        <w:rPr>
          <w:sz w:val="20"/>
          <w:szCs w:val="20"/>
        </w:rPr>
      </w:pPr>
      <w:r w:rsidRPr="007806A2">
        <w:rPr>
          <w:rFonts w:hint="eastAsia"/>
          <w:sz w:val="20"/>
          <w:szCs w:val="20"/>
        </w:rPr>
        <w:t xml:space="preserve">　２　収入の部には、見込まれる収入の全てを記入してください。</w:t>
      </w:r>
    </w:p>
    <w:p w:rsidR="00DE6336" w:rsidRDefault="00F2330C" w:rsidP="00F2330C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F263A4" w:rsidRPr="007806A2">
        <w:rPr>
          <w:rFonts w:hint="eastAsia"/>
          <w:sz w:val="20"/>
          <w:szCs w:val="20"/>
        </w:rPr>
        <w:t xml:space="preserve">　</w:t>
      </w:r>
      <w:r w:rsidR="00217A9E" w:rsidRPr="007806A2">
        <w:rPr>
          <w:rFonts w:hint="eastAsia"/>
          <w:sz w:val="20"/>
          <w:szCs w:val="20"/>
        </w:rPr>
        <w:t>事業</w:t>
      </w:r>
      <w:r w:rsidR="00802F6A" w:rsidRPr="007806A2">
        <w:rPr>
          <w:rFonts w:hint="eastAsia"/>
          <w:sz w:val="20"/>
          <w:szCs w:val="20"/>
        </w:rPr>
        <w:t>実施</w:t>
      </w:r>
      <w:r w:rsidR="00217A9E" w:rsidRPr="007806A2">
        <w:rPr>
          <w:rFonts w:hint="eastAsia"/>
          <w:sz w:val="20"/>
          <w:szCs w:val="20"/>
        </w:rPr>
        <w:t>に係る</w:t>
      </w:r>
      <w:r w:rsidR="00876E15" w:rsidRPr="007806A2">
        <w:rPr>
          <w:rFonts w:hint="eastAsia"/>
          <w:sz w:val="20"/>
          <w:szCs w:val="20"/>
        </w:rPr>
        <w:t>収支を、項目ごとに詳細に記入してください。</w:t>
      </w:r>
    </w:p>
    <w:p w:rsidR="00F2330C" w:rsidRDefault="00A17C9B" w:rsidP="001A67A7">
      <w:pPr>
        <w:ind w:leftChars="95" w:left="399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４　団体育成型事業に提案する団体は１年度分のみ</w:t>
      </w:r>
      <w:r w:rsidR="00AC004A">
        <w:rPr>
          <w:rFonts w:hint="eastAsia"/>
          <w:sz w:val="20"/>
          <w:szCs w:val="20"/>
        </w:rPr>
        <w:t>を、</w:t>
      </w:r>
      <w:r w:rsidR="008619C2">
        <w:rPr>
          <w:rFonts w:hint="eastAsia"/>
          <w:sz w:val="20"/>
          <w:szCs w:val="20"/>
        </w:rPr>
        <w:t>協働型事業に提案する団体は、次年度、次</w:t>
      </w:r>
      <w:r w:rsidR="00AC004A" w:rsidRPr="007806A2">
        <w:rPr>
          <w:rFonts w:hint="eastAsia"/>
          <w:sz w:val="20"/>
          <w:szCs w:val="20"/>
        </w:rPr>
        <w:t>々年度の収支の想定も記入してください。</w:t>
      </w:r>
    </w:p>
    <w:p w:rsidR="001A67A7" w:rsidRPr="001226A8" w:rsidRDefault="001A67A7" w:rsidP="001A67A7">
      <w:pPr>
        <w:ind w:leftChars="95" w:left="399" w:hangingChars="100" w:hanging="200"/>
        <w:jc w:val="right"/>
        <w:rPr>
          <w:sz w:val="20"/>
          <w:szCs w:val="20"/>
        </w:rPr>
      </w:pPr>
      <w:r w:rsidRPr="001226A8">
        <w:rPr>
          <w:rFonts w:hint="eastAsia"/>
          <w:sz w:val="20"/>
          <w:szCs w:val="20"/>
        </w:rPr>
        <w:t>（日本産業規格</w:t>
      </w:r>
      <w:r w:rsidRPr="001226A8">
        <w:rPr>
          <w:rFonts w:hint="eastAsia"/>
          <w:sz w:val="20"/>
          <w:szCs w:val="20"/>
        </w:rPr>
        <w:t>A</w:t>
      </w:r>
      <w:r w:rsidRPr="001226A8">
        <w:rPr>
          <w:rFonts w:hint="eastAsia"/>
          <w:sz w:val="20"/>
          <w:szCs w:val="20"/>
        </w:rPr>
        <w:t xml:space="preserve">列４番）　　　　　　　　　　　　　　　　　　　　　　　　　　　　　　　　　　　　　　　　　　　　　　　　　　　　　　　　　　　　　</w:t>
      </w:r>
    </w:p>
    <w:sectPr w:rsidR="001A67A7" w:rsidRPr="001226A8">
      <w:pgSz w:w="16838" w:h="11906" w:orient="landscape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35"/>
    <w:rsid w:val="0009185D"/>
    <w:rsid w:val="00093FD5"/>
    <w:rsid w:val="000A4C6C"/>
    <w:rsid w:val="001226A8"/>
    <w:rsid w:val="00170F7C"/>
    <w:rsid w:val="00192D2D"/>
    <w:rsid w:val="001A67A7"/>
    <w:rsid w:val="00215247"/>
    <w:rsid w:val="00215A36"/>
    <w:rsid w:val="00217A9E"/>
    <w:rsid w:val="002254B4"/>
    <w:rsid w:val="00242E84"/>
    <w:rsid w:val="002463DA"/>
    <w:rsid w:val="002979C4"/>
    <w:rsid w:val="002A1F35"/>
    <w:rsid w:val="002C4C76"/>
    <w:rsid w:val="00302405"/>
    <w:rsid w:val="00340415"/>
    <w:rsid w:val="0036577A"/>
    <w:rsid w:val="00382750"/>
    <w:rsid w:val="003B5B0F"/>
    <w:rsid w:val="00477F20"/>
    <w:rsid w:val="004D41F8"/>
    <w:rsid w:val="00505D7E"/>
    <w:rsid w:val="00554DE9"/>
    <w:rsid w:val="005B3910"/>
    <w:rsid w:val="00621388"/>
    <w:rsid w:val="00694944"/>
    <w:rsid w:val="006D6BA4"/>
    <w:rsid w:val="00703549"/>
    <w:rsid w:val="00706569"/>
    <w:rsid w:val="007144D7"/>
    <w:rsid w:val="007806A2"/>
    <w:rsid w:val="007877D5"/>
    <w:rsid w:val="007B63CB"/>
    <w:rsid w:val="00802F6A"/>
    <w:rsid w:val="00846658"/>
    <w:rsid w:val="00850077"/>
    <w:rsid w:val="008619C2"/>
    <w:rsid w:val="00876E15"/>
    <w:rsid w:val="008F3CB5"/>
    <w:rsid w:val="00950E34"/>
    <w:rsid w:val="009535DB"/>
    <w:rsid w:val="00965104"/>
    <w:rsid w:val="009B5CBA"/>
    <w:rsid w:val="009D2EB7"/>
    <w:rsid w:val="00A17C9B"/>
    <w:rsid w:val="00A614A7"/>
    <w:rsid w:val="00A67066"/>
    <w:rsid w:val="00A864C2"/>
    <w:rsid w:val="00A91A4E"/>
    <w:rsid w:val="00A96DA2"/>
    <w:rsid w:val="00AC004A"/>
    <w:rsid w:val="00AC3FE7"/>
    <w:rsid w:val="00AF6BC9"/>
    <w:rsid w:val="00B60D84"/>
    <w:rsid w:val="00B95EBD"/>
    <w:rsid w:val="00BB3060"/>
    <w:rsid w:val="00BE3B28"/>
    <w:rsid w:val="00C46CE8"/>
    <w:rsid w:val="00C508E3"/>
    <w:rsid w:val="00C64CEF"/>
    <w:rsid w:val="00CB314E"/>
    <w:rsid w:val="00CB76AC"/>
    <w:rsid w:val="00CD7941"/>
    <w:rsid w:val="00D1347B"/>
    <w:rsid w:val="00D16713"/>
    <w:rsid w:val="00D333CF"/>
    <w:rsid w:val="00D3654B"/>
    <w:rsid w:val="00D51BAF"/>
    <w:rsid w:val="00D63D1B"/>
    <w:rsid w:val="00D84F37"/>
    <w:rsid w:val="00DC7780"/>
    <w:rsid w:val="00DE6336"/>
    <w:rsid w:val="00E1278F"/>
    <w:rsid w:val="00E7516F"/>
    <w:rsid w:val="00E779D8"/>
    <w:rsid w:val="00E77E55"/>
    <w:rsid w:val="00EA1F67"/>
    <w:rsid w:val="00EF129A"/>
    <w:rsid w:val="00F15590"/>
    <w:rsid w:val="00F2330C"/>
    <w:rsid w:val="00F263A4"/>
    <w:rsid w:val="00F273C2"/>
    <w:rsid w:val="00F604AF"/>
    <w:rsid w:val="00F60A7C"/>
    <w:rsid w:val="00F645CC"/>
    <w:rsid w:val="00FA44FA"/>
    <w:rsid w:val="00FB1A45"/>
    <w:rsid w:val="00FC3E12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D7"/>
    <w:pPr>
      <w:widowControl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5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05D7E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05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05D7E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D7"/>
    <w:pPr>
      <w:widowControl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5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05D7E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05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05D7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2.248\redirect$\WS9225\Downloads\R3&#21332;&#20685;&#20107;&#26989;&#25552;&#26696;&#21046;&#24230;\&#21215;&#38598;\&#31532;3&#21495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第3号様式.dotx</Template>
  <TotalTime>0</TotalTime>
  <Pages>1</Pages>
  <Words>406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WS9225</dc:creator>
  <cp:lastModifiedBy>WS9225</cp:lastModifiedBy>
  <cp:revision>1</cp:revision>
  <cp:lastPrinted>2015-01-23T00:52:00Z</cp:lastPrinted>
  <dcterms:created xsi:type="dcterms:W3CDTF">2021-05-26T07:22:00Z</dcterms:created>
  <dcterms:modified xsi:type="dcterms:W3CDTF">2021-05-26T07:22:00Z</dcterms:modified>
</cp:coreProperties>
</file>