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51" w:rsidRPr="00765551" w:rsidRDefault="00D3478A" w:rsidP="00765551">
      <w:pPr>
        <w:ind w:firstLineChars="200" w:firstLine="520"/>
        <w:jc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362DC" wp14:editId="31246757">
                <wp:simplePos x="0" y="0"/>
                <wp:positionH relativeFrom="column">
                  <wp:posOffset>6400800</wp:posOffset>
                </wp:positionH>
                <wp:positionV relativeFrom="paragraph">
                  <wp:posOffset>18415</wp:posOffset>
                </wp:positionV>
                <wp:extent cx="638175" cy="3238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478A" w:rsidRPr="0029757B" w:rsidRDefault="00791BD4" w:rsidP="00D347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7in;margin-top:1.45pt;width:50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" fillcolor="window" strokeweight=".5pt">
                <v:textbox>
                  <w:txbxContent>
                    <w:p w:rsidR="00D3478A" w:rsidRPr="0029757B" w:rsidRDefault="00791BD4" w:rsidP="00D3478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65551" w:rsidRPr="00765551">
        <w:rPr>
          <w:rFonts w:hint="eastAsia"/>
          <w:sz w:val="26"/>
          <w:szCs w:val="26"/>
        </w:rPr>
        <w:t>介護保険負担限度額認定申請書</w:t>
      </w:r>
    </w:p>
    <w:p w:rsidR="00C67CAC" w:rsidRDefault="00C67CAC" w:rsidP="00C75121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（申請先）</w:t>
      </w:r>
    </w:p>
    <w:p w:rsidR="00E649A1" w:rsidRDefault="00770FD6" w:rsidP="00C447CE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武蔵村山市長　殿　　　　　　　　　　　　　　　　　　　　　　　　　　　　　</w:t>
      </w:r>
      <w:r w:rsidR="00C447CE" w:rsidRPr="00081C9F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令和〇</w:t>
      </w:r>
      <w:r w:rsidRPr="00770FD6">
        <w:rPr>
          <w:rFonts w:hint="eastAsia"/>
          <w:szCs w:val="21"/>
        </w:rPr>
        <w:t xml:space="preserve">年　</w:t>
      </w:r>
      <w:r w:rsidR="00C447CE" w:rsidRPr="00081C9F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〇〇</w:t>
      </w:r>
      <w:r w:rsidR="00C447CE">
        <w:rPr>
          <w:rFonts w:hint="eastAsia"/>
          <w:szCs w:val="21"/>
        </w:rPr>
        <w:t>月</w:t>
      </w:r>
      <w:r w:rsidRPr="00770FD6">
        <w:rPr>
          <w:rFonts w:hint="eastAsia"/>
          <w:szCs w:val="21"/>
        </w:rPr>
        <w:t xml:space="preserve">　</w:t>
      </w:r>
      <w:r w:rsidR="00C447CE" w:rsidRPr="00081C9F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</w:rPr>
        <w:t>〇〇</w:t>
      </w:r>
      <w:r w:rsidR="00C447CE">
        <w:rPr>
          <w:rFonts w:hint="eastAsia"/>
          <w:szCs w:val="21"/>
        </w:rPr>
        <w:t>日</w:t>
      </w:r>
      <w:bookmarkStart w:id="0" w:name="_GoBack"/>
      <w:bookmarkEnd w:id="0"/>
    </w:p>
    <w:p w:rsidR="00770FD6" w:rsidRDefault="00770FD6" w:rsidP="00C75121">
      <w:pPr>
        <w:spacing w:line="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次のとおり関係書類を添えて、食費・居住費</w:t>
      </w:r>
      <w:r w:rsidR="00854F4D">
        <w:rPr>
          <w:rFonts w:hint="eastAsia"/>
          <w:szCs w:val="21"/>
        </w:rPr>
        <w:t>（滞在費）に係る負担限度額認定を申請します。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1559"/>
        <w:gridCol w:w="2545"/>
      </w:tblGrid>
      <w:tr w:rsidR="008B1566" w:rsidTr="004D3C20">
        <w:trPr>
          <w:trHeight w:val="106"/>
          <w:jc w:val="center"/>
        </w:trPr>
        <w:tc>
          <w:tcPr>
            <w:tcW w:w="1838" w:type="dxa"/>
            <w:vMerge w:val="restart"/>
            <w:vAlign w:val="center"/>
          </w:tcPr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4820" w:type="dxa"/>
            <w:gridSpan w:val="2"/>
            <w:tcBorders>
              <w:bottom w:val="dashed" w:sz="4" w:space="0" w:color="auto"/>
            </w:tcBorders>
          </w:tcPr>
          <w:p w:rsidR="008B1566" w:rsidRDefault="00026C31" w:rsidP="00770FD6">
            <w:pPr>
              <w:jc w:val="left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1E977C" wp14:editId="7DA63ABF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198120</wp:posOffset>
                      </wp:positionV>
                      <wp:extent cx="333375" cy="4572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5C53" w:rsidRPr="00C447CE" w:rsidRDefault="004D5C53" w:rsidP="00C447CE">
                                  <w:pPr>
                                    <w:jc w:val="center"/>
                                    <w:rPr>
                                      <w:rFonts w:ascii="HGP行書体" w:eastAsia="HGP行書体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447CE">
                                    <w:rPr>
                                      <w:rFonts w:ascii="HGP行書体" w:eastAsia="HGP行書体" w:hAnsi="HGP創英角ｺﾞｼｯｸUB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村</w:t>
                                  </w:r>
                                  <w:r w:rsidRPr="00C447CE">
                                    <w:rPr>
                                      <w:rFonts w:ascii="HGP行書体" w:eastAsia="HGP行書体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1E977C" id="楕円 2" o:spid="_x0000_s1026" style="position:absolute;margin-left:199pt;margin-top:15.6pt;width:26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" filled="f" strokecolor="red" strokeweight="2pt">
                      <v:stroke joinstyle="miter"/>
                      <v:textbox style="layout-flow:vertical-ideographic" inset="0,0,0,0">
                        <w:txbxContent>
                          <w:p w:rsidR="004D5C53" w:rsidRPr="00C447CE" w:rsidRDefault="004D5C53" w:rsidP="00C447CE">
                            <w:pPr>
                              <w:jc w:val="center"/>
                              <w:rPr>
                                <w:rFonts w:ascii="HGP行書体" w:eastAsia="HGP行書体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447CE">
                              <w:rPr>
                                <w:rFonts w:ascii="HGP行書体" w:eastAsia="HGP行書体" w:hAnsi="HGP創英角ｺﾞｼｯｸUB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村</w:t>
                            </w:r>
                            <w:r w:rsidRPr="00C447CE">
                              <w:rPr>
                                <w:rFonts w:ascii="HGP行書体" w:eastAsia="HGP行書体" w:hint="eastAsia"/>
                                <w:color w:val="FF0000"/>
                                <w:sz w:val="20"/>
                                <w:szCs w:val="20"/>
                              </w:rPr>
                              <w:t>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47CE" w:rsidRPr="003E18C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ムラヤマ　タロウ</w:t>
            </w:r>
          </w:p>
        </w:tc>
        <w:tc>
          <w:tcPr>
            <w:tcW w:w="1559" w:type="dxa"/>
            <w:vAlign w:val="center"/>
          </w:tcPr>
          <w:p w:rsidR="008B1566" w:rsidRDefault="008B1566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545" w:type="dxa"/>
          </w:tcPr>
          <w:p w:rsidR="008B1566" w:rsidRDefault="004D5C53" w:rsidP="00770FD6">
            <w:pPr>
              <w:jc w:val="left"/>
              <w:rPr>
                <w:szCs w:val="21"/>
              </w:rPr>
            </w:pPr>
            <w:r w:rsidRPr="003E18C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1234567890</w:t>
            </w:r>
          </w:p>
        </w:tc>
      </w:tr>
      <w:tr w:rsidR="004D5C53" w:rsidTr="00026C31">
        <w:trPr>
          <w:trHeight w:val="575"/>
          <w:jc w:val="center"/>
        </w:trPr>
        <w:tc>
          <w:tcPr>
            <w:tcW w:w="1838" w:type="dxa"/>
            <w:vMerge/>
            <w:vAlign w:val="center"/>
          </w:tcPr>
          <w:p w:rsidR="004D5C53" w:rsidRDefault="004D5C53" w:rsidP="004D5C53">
            <w:pPr>
              <w:jc w:val="center"/>
              <w:rPr>
                <w:szCs w:val="21"/>
              </w:rPr>
            </w:pPr>
          </w:p>
        </w:tc>
        <w:tc>
          <w:tcPr>
            <w:tcW w:w="4820" w:type="dxa"/>
            <w:gridSpan w:val="2"/>
            <w:tcBorders>
              <w:top w:val="dashed" w:sz="4" w:space="0" w:color="auto"/>
            </w:tcBorders>
            <w:vAlign w:val="center"/>
          </w:tcPr>
          <w:p w:rsidR="004D5C53" w:rsidRDefault="004D5C53" w:rsidP="004D5C53">
            <w:pPr>
              <w:jc w:val="left"/>
              <w:rPr>
                <w:szCs w:val="21"/>
              </w:rPr>
            </w:pPr>
            <w:r w:rsidRPr="003E18C2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村山　太郎</w:t>
            </w:r>
            <w:r>
              <w:rPr>
                <w:rFonts w:hint="eastAsia"/>
                <w:szCs w:val="21"/>
              </w:rPr>
              <w:t xml:space="preserve">　　　　　　　　　　　　　印　</w:t>
            </w:r>
          </w:p>
        </w:tc>
        <w:tc>
          <w:tcPr>
            <w:tcW w:w="1559" w:type="dxa"/>
            <w:vAlign w:val="center"/>
          </w:tcPr>
          <w:p w:rsidR="004D5C53" w:rsidRDefault="004D5C53" w:rsidP="004D5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2545" w:type="dxa"/>
            <w:vAlign w:val="center"/>
          </w:tcPr>
          <w:p w:rsidR="004D5C53" w:rsidRPr="003E18C2" w:rsidRDefault="004D5C53" w:rsidP="004D5C5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E18C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123456789012</w:t>
            </w:r>
          </w:p>
        </w:tc>
      </w:tr>
      <w:tr w:rsidR="004D5C53" w:rsidTr="00F17C91">
        <w:trPr>
          <w:jc w:val="center"/>
        </w:trPr>
        <w:tc>
          <w:tcPr>
            <w:tcW w:w="1838" w:type="dxa"/>
            <w:vAlign w:val="center"/>
          </w:tcPr>
          <w:p w:rsidR="004D5C53" w:rsidRDefault="004D5C53" w:rsidP="004D5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820" w:type="dxa"/>
            <w:gridSpan w:val="2"/>
          </w:tcPr>
          <w:p w:rsidR="004D5C53" w:rsidRPr="003E18C2" w:rsidRDefault="004D5C53" w:rsidP="004D5C53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E18C2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Ｓ３．３．３</w:t>
            </w:r>
          </w:p>
        </w:tc>
        <w:tc>
          <w:tcPr>
            <w:tcW w:w="1559" w:type="dxa"/>
            <w:vAlign w:val="center"/>
          </w:tcPr>
          <w:p w:rsidR="004D5C53" w:rsidRDefault="004D5C53" w:rsidP="004D5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545" w:type="dxa"/>
          </w:tcPr>
          <w:p w:rsidR="004D5C53" w:rsidRDefault="004D5C53" w:rsidP="004D5C53">
            <w:pPr>
              <w:jc w:val="left"/>
              <w:rPr>
                <w:szCs w:val="21"/>
              </w:rPr>
            </w:pP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男</w:t>
            </w:r>
          </w:p>
        </w:tc>
      </w:tr>
      <w:tr w:rsidR="004D5C53" w:rsidTr="00DD4591">
        <w:trPr>
          <w:trHeight w:val="619"/>
          <w:jc w:val="center"/>
        </w:trPr>
        <w:tc>
          <w:tcPr>
            <w:tcW w:w="1838" w:type="dxa"/>
            <w:vAlign w:val="center"/>
          </w:tcPr>
          <w:p w:rsidR="004D5C53" w:rsidRDefault="004D5C53" w:rsidP="004D5C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924" w:type="dxa"/>
            <w:gridSpan w:val="4"/>
          </w:tcPr>
          <w:p w:rsidR="004D5C53" w:rsidRDefault="004D5C53" w:rsidP="004D5C53">
            <w:pPr>
              <w:tabs>
                <w:tab w:val="left" w:pos="561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208-8502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連絡先　</w:t>
            </w: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042-590-1233</w:t>
            </w:r>
          </w:p>
          <w:p w:rsidR="004D5C53" w:rsidRPr="004D5C53" w:rsidRDefault="003940A6" w:rsidP="004D5C53">
            <w:pPr>
              <w:tabs>
                <w:tab w:val="left" w:pos="5400"/>
              </w:tabs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8DC96" wp14:editId="7D7308CE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132716</wp:posOffset>
                      </wp:positionV>
                      <wp:extent cx="2066925" cy="609600"/>
                      <wp:effectExtent l="400050" t="19050" r="28575" b="5715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609600"/>
                              </a:xfrm>
                              <a:prstGeom prst="wedgeRoundRectCallout">
                                <a:avLst>
                                  <a:gd name="adj1" fmla="val -64486"/>
                                  <a:gd name="adj2" fmla="val 582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5C53" w:rsidRPr="003940A6" w:rsidRDefault="004D5C53" w:rsidP="002636E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介護保険施設に入所（院）していない場合及びショートステイを利用している場合は、記入不要です。</w:t>
                                  </w:r>
                                </w:p>
                                <w:p w:rsidR="004D5C53" w:rsidRPr="00EA2999" w:rsidRDefault="004D5C53" w:rsidP="004D5C5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138DC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27" type="#_x0000_t62" style="position:absolute;margin-left:167.35pt;margin-top:10.45pt;width:162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" adj="-3129,12058" fillcolor="window" strokecolor="windowText" strokeweight="2.25pt">
                      <v:textbox inset="0,0,0,0">
                        <w:txbxContent>
                          <w:p w:rsidR="004D5C53" w:rsidRPr="003940A6" w:rsidRDefault="004D5C53" w:rsidP="002636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介護保険施設に入所（院）していない場合及びショートステイを利用している場合は、記入不要です。</w:t>
                            </w:r>
                          </w:p>
                          <w:p w:rsidR="004D5C53" w:rsidRPr="00EA2999" w:rsidRDefault="004D5C53" w:rsidP="004D5C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53"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武蔵村山市学園4－5－1</w:t>
            </w:r>
          </w:p>
        </w:tc>
      </w:tr>
      <w:tr w:rsidR="004D5C53" w:rsidTr="00F17C91">
        <w:trPr>
          <w:jc w:val="center"/>
        </w:trPr>
        <w:tc>
          <w:tcPr>
            <w:tcW w:w="1838" w:type="dxa"/>
            <w:vAlign w:val="center"/>
          </w:tcPr>
          <w:p w:rsidR="004D5C53" w:rsidRPr="005F635B" w:rsidRDefault="004D5C53" w:rsidP="004D5C53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5F635B">
              <w:rPr>
                <w:rFonts w:hint="eastAsia"/>
                <w:sz w:val="18"/>
                <w:szCs w:val="18"/>
              </w:rPr>
              <w:t>入所（院）した介護保険施設の所在地及び名称（※）</w:t>
            </w:r>
          </w:p>
        </w:tc>
        <w:tc>
          <w:tcPr>
            <w:tcW w:w="8924" w:type="dxa"/>
            <w:gridSpan w:val="4"/>
          </w:tcPr>
          <w:p w:rsidR="004D5C53" w:rsidRDefault="004D5C53" w:rsidP="004D5C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208-1234　</w:t>
            </w:r>
            <w:r>
              <w:rPr>
                <w:rFonts w:hint="eastAsia"/>
                <w:szCs w:val="21"/>
              </w:rPr>
              <w:t xml:space="preserve">　　　　　　　　　　　　　　　　　　連絡先　</w:t>
            </w: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123-456-7890</w:t>
            </w:r>
          </w:p>
          <w:p w:rsidR="004D5C53" w:rsidRPr="004D5C53" w:rsidRDefault="004D5C53" w:rsidP="004D5C53">
            <w:pPr>
              <w:spacing w:line="0" w:lineRule="atLeast"/>
              <w:jc w:val="left"/>
              <w:rPr>
                <w:szCs w:val="21"/>
              </w:rPr>
            </w:pPr>
            <w:r w:rsidRPr="002275F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介護保険施設</w:t>
            </w:r>
          </w:p>
        </w:tc>
      </w:tr>
      <w:tr w:rsidR="004D5C53" w:rsidTr="00F17C91">
        <w:trPr>
          <w:jc w:val="center"/>
        </w:trPr>
        <w:tc>
          <w:tcPr>
            <w:tcW w:w="1838" w:type="dxa"/>
            <w:vAlign w:val="center"/>
          </w:tcPr>
          <w:p w:rsidR="004D5C53" w:rsidRDefault="004D5C53" w:rsidP="004D5C5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入所（院）</w:t>
            </w:r>
          </w:p>
          <w:p w:rsidR="004D5C53" w:rsidRDefault="004D5C53" w:rsidP="004D5C53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年月日（※）</w:t>
            </w:r>
          </w:p>
        </w:tc>
        <w:tc>
          <w:tcPr>
            <w:tcW w:w="3119" w:type="dxa"/>
          </w:tcPr>
          <w:p w:rsidR="004D5C53" w:rsidRDefault="004D5C53" w:rsidP="004D5C53">
            <w:pPr>
              <w:jc w:val="left"/>
              <w:rPr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令和２</w:t>
            </w:r>
            <w:r w:rsidRPr="002275FC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年１月１日</w:t>
            </w:r>
          </w:p>
        </w:tc>
        <w:tc>
          <w:tcPr>
            <w:tcW w:w="5805" w:type="dxa"/>
            <w:gridSpan w:val="3"/>
            <w:vAlign w:val="center"/>
          </w:tcPr>
          <w:p w:rsidR="004D5C53" w:rsidRPr="00F73624" w:rsidRDefault="004D5C53" w:rsidP="004D5C5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73624">
              <w:rPr>
                <w:rFonts w:hint="eastAsia"/>
                <w:sz w:val="20"/>
                <w:szCs w:val="20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 w:rsidR="00854F4D" w:rsidRPr="00B64212" w:rsidRDefault="003940A6" w:rsidP="00B64212">
      <w:pPr>
        <w:spacing w:line="0" w:lineRule="atLeast"/>
        <w:ind w:firstLineChars="100" w:firstLine="210"/>
        <w:jc w:val="left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72357" wp14:editId="17E3A9F5">
                <wp:simplePos x="0" y="0"/>
                <wp:positionH relativeFrom="column">
                  <wp:posOffset>1900555</wp:posOffset>
                </wp:positionH>
                <wp:positionV relativeFrom="paragraph">
                  <wp:posOffset>100965</wp:posOffset>
                </wp:positionV>
                <wp:extent cx="314325" cy="28575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9B6CE7" id="円/楕円 11" o:spid="_x0000_s1026" style="position:absolute;left:0;text-align:left;margin-left:149.65pt;margin-top:7.95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" filled="f" strokecolor="red" strokeweight="1.5pt">
                <v:stroke joinstyle="miter"/>
              </v:oval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3405"/>
        <w:gridCol w:w="1278"/>
        <w:gridCol w:w="1559"/>
        <w:gridCol w:w="2545"/>
      </w:tblGrid>
      <w:tr w:rsidR="005F635B" w:rsidTr="00EB7283">
        <w:trPr>
          <w:jc w:val="center"/>
        </w:trPr>
        <w:tc>
          <w:tcPr>
            <w:tcW w:w="1980" w:type="dxa"/>
            <w:gridSpan w:val="2"/>
            <w:vAlign w:val="center"/>
          </w:tcPr>
          <w:p w:rsidR="005F635B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配偶者の有無</w:t>
            </w:r>
          </w:p>
        </w:tc>
        <w:tc>
          <w:tcPr>
            <w:tcW w:w="3405" w:type="dxa"/>
            <w:vAlign w:val="center"/>
          </w:tcPr>
          <w:p w:rsidR="005F635B" w:rsidRDefault="003940A6" w:rsidP="00F73624">
            <w:pPr>
              <w:ind w:firstLineChars="100" w:firstLine="241"/>
              <w:jc w:val="center"/>
              <w:rPr>
                <w:szCs w:val="21"/>
              </w:rPr>
            </w:pPr>
            <w:r w:rsidRPr="00C9215A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4DD696" wp14:editId="5A2DEBE5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118110</wp:posOffset>
                      </wp:positionV>
                      <wp:extent cx="2305050" cy="619125"/>
                      <wp:effectExtent l="571500" t="19050" r="190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619125"/>
                              </a:xfrm>
                              <a:prstGeom prst="wedgeRoundRectCallout">
                                <a:avLst>
                                  <a:gd name="adj1" fmla="val -69428"/>
                                  <a:gd name="adj2" fmla="val -2997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40A6" w:rsidRPr="003940A6" w:rsidRDefault="003940A6" w:rsidP="002636E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がいる場合に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のみ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お願いします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世帯分離を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している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又は内縁関係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の者を含みます。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4DD696" id="角丸四角形吹き出し 6" o:spid="_x0000_s1028" type="#_x0000_t62" style="position:absolute;left:0;text-align:left;margin-left:150.4pt;margin-top:9.3pt;width:181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" adj="-4196,4325" fillcolor="window" strokecolor="windowText" strokeweight="2.25pt">
                      <v:textbox inset="0,0,0,0">
                        <w:txbxContent>
                          <w:p w:rsidR="003940A6" w:rsidRPr="003940A6" w:rsidRDefault="003940A6" w:rsidP="002636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配偶者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がいる場合に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のみ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配偶者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世帯分離を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している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配偶者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又は内縁関係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の者を含みます。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C84">
              <w:rPr>
                <w:rFonts w:hint="eastAsia"/>
                <w:szCs w:val="21"/>
              </w:rPr>
              <w:t>有</w:t>
            </w:r>
            <w:r w:rsidR="00F73624">
              <w:rPr>
                <w:rFonts w:hint="eastAsia"/>
                <w:szCs w:val="21"/>
              </w:rPr>
              <w:t xml:space="preserve">　　　</w:t>
            </w:r>
            <w:r w:rsidR="00FC1C84">
              <w:rPr>
                <w:rFonts w:hint="eastAsia"/>
                <w:szCs w:val="21"/>
              </w:rPr>
              <w:t>・</w:t>
            </w:r>
            <w:r w:rsidR="00F73624">
              <w:rPr>
                <w:rFonts w:hint="eastAsia"/>
                <w:szCs w:val="21"/>
              </w:rPr>
              <w:t xml:space="preserve">　　　</w:t>
            </w:r>
            <w:r w:rsidR="00FC1C84">
              <w:rPr>
                <w:rFonts w:hint="eastAsia"/>
                <w:szCs w:val="21"/>
              </w:rPr>
              <w:t>無</w:t>
            </w:r>
          </w:p>
        </w:tc>
        <w:tc>
          <w:tcPr>
            <w:tcW w:w="5382" w:type="dxa"/>
            <w:gridSpan w:val="3"/>
          </w:tcPr>
          <w:p w:rsidR="005F635B" w:rsidRPr="00F73624" w:rsidRDefault="00FC1C84" w:rsidP="00F73624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73624">
              <w:rPr>
                <w:rFonts w:hint="eastAsia"/>
                <w:sz w:val="20"/>
                <w:szCs w:val="20"/>
              </w:rPr>
              <w:t>左記において「無」の場合は、以下の「配偶者に関する事項」については、記載不要です。</w:t>
            </w:r>
          </w:p>
        </w:tc>
      </w:tr>
      <w:tr w:rsidR="00F225DD" w:rsidTr="00F225DD">
        <w:trPr>
          <w:trHeight w:val="135"/>
          <w:jc w:val="center"/>
        </w:trPr>
        <w:tc>
          <w:tcPr>
            <w:tcW w:w="426" w:type="dxa"/>
            <w:vMerge w:val="restart"/>
            <w:vAlign w:val="center"/>
          </w:tcPr>
          <w:p w:rsidR="00F225DD" w:rsidRPr="00F17C91" w:rsidRDefault="00F225DD" w:rsidP="00F17C9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7C91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554" w:type="dxa"/>
            <w:vMerge w:val="restart"/>
            <w:vAlign w:val="center"/>
          </w:tcPr>
          <w:p w:rsidR="00F225DD" w:rsidRDefault="00F225DD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F225DD" w:rsidRDefault="00F225DD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787" w:type="dxa"/>
            <w:gridSpan w:val="4"/>
            <w:tcBorders>
              <w:bottom w:val="dashed" w:sz="4" w:space="0" w:color="auto"/>
            </w:tcBorders>
          </w:tcPr>
          <w:p w:rsidR="00F225DD" w:rsidRDefault="003940A6" w:rsidP="00770FD6">
            <w:pPr>
              <w:jc w:val="left"/>
              <w:rPr>
                <w:szCs w:val="21"/>
              </w:rPr>
            </w:pPr>
            <w:r w:rsidRPr="00C921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ムラヤマ　ハナコ</w:t>
            </w:r>
          </w:p>
        </w:tc>
      </w:tr>
      <w:tr w:rsidR="00F225DD" w:rsidTr="00026C31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F225DD" w:rsidRPr="00F17C91" w:rsidRDefault="00F225DD" w:rsidP="00F17C9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F225DD" w:rsidRDefault="00F225DD" w:rsidP="00F73624">
            <w:pPr>
              <w:jc w:val="center"/>
              <w:rPr>
                <w:szCs w:val="21"/>
              </w:rPr>
            </w:pPr>
          </w:p>
        </w:tc>
        <w:tc>
          <w:tcPr>
            <w:tcW w:w="8787" w:type="dxa"/>
            <w:gridSpan w:val="4"/>
            <w:tcBorders>
              <w:top w:val="dashed" w:sz="4" w:space="0" w:color="auto"/>
            </w:tcBorders>
            <w:vAlign w:val="center"/>
          </w:tcPr>
          <w:p w:rsidR="00F225DD" w:rsidRPr="003940A6" w:rsidRDefault="003940A6" w:rsidP="00770FD6">
            <w:pPr>
              <w:jc w:val="left"/>
              <w:rPr>
                <w:sz w:val="26"/>
                <w:szCs w:val="26"/>
              </w:rPr>
            </w:pPr>
            <w:r w:rsidRPr="003940A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村山　花子</w:t>
            </w:r>
          </w:p>
        </w:tc>
      </w:tr>
      <w:tr w:rsidR="00FC1C84" w:rsidTr="00F17C91">
        <w:trPr>
          <w:jc w:val="center"/>
        </w:trPr>
        <w:tc>
          <w:tcPr>
            <w:tcW w:w="426" w:type="dxa"/>
            <w:vMerge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FC1C84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83" w:type="dxa"/>
            <w:gridSpan w:val="2"/>
          </w:tcPr>
          <w:p w:rsidR="00FC1C84" w:rsidRDefault="003940A6" w:rsidP="00770FD6">
            <w:pPr>
              <w:jc w:val="left"/>
              <w:rPr>
                <w:szCs w:val="21"/>
              </w:rPr>
            </w:pPr>
            <w:r w:rsidRPr="00C921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5</w:t>
            </w:r>
            <w:r w:rsidRPr="00C921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5</w:t>
            </w:r>
            <w:r w:rsidRPr="00C9215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5</w:t>
            </w:r>
          </w:p>
        </w:tc>
        <w:tc>
          <w:tcPr>
            <w:tcW w:w="1559" w:type="dxa"/>
          </w:tcPr>
          <w:p w:rsidR="00FC1C84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2545" w:type="dxa"/>
          </w:tcPr>
          <w:p w:rsidR="00FC1C84" w:rsidRPr="003940A6" w:rsidRDefault="003940A6" w:rsidP="00770FD6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FF0000"/>
                <w:szCs w:val="21"/>
              </w:rPr>
            </w:pPr>
            <w:r w:rsidRPr="003940A6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Cs w:val="21"/>
              </w:rPr>
              <w:t>234567890123</w:t>
            </w:r>
          </w:p>
        </w:tc>
      </w:tr>
      <w:tr w:rsidR="00FC1C84" w:rsidTr="00F17C91">
        <w:trPr>
          <w:jc w:val="center"/>
        </w:trPr>
        <w:tc>
          <w:tcPr>
            <w:tcW w:w="426" w:type="dxa"/>
            <w:vMerge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FC1C84" w:rsidRDefault="00FC1C84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787" w:type="dxa"/>
            <w:gridSpan w:val="4"/>
          </w:tcPr>
          <w:p w:rsidR="003940A6" w:rsidRDefault="003940A6" w:rsidP="003940A6">
            <w:pPr>
              <w:tabs>
                <w:tab w:val="left" w:pos="5610"/>
              </w:tabs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A16EF8" wp14:editId="652B04DF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198755</wp:posOffset>
                      </wp:positionV>
                      <wp:extent cx="2066925" cy="466725"/>
                      <wp:effectExtent l="361950" t="19050" r="28575" b="666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466725"/>
                              </a:xfrm>
                              <a:prstGeom prst="wedgeRoundRectCallout">
                                <a:avLst>
                                  <a:gd name="adj1" fmla="val -62768"/>
                                  <a:gd name="adj2" fmla="val 1923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40A6" w:rsidRPr="003940A6" w:rsidRDefault="003940A6" w:rsidP="002636E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wave"/>
                                    </w:rPr>
                                    <w:t>本年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wave"/>
                                    </w:rPr>
                                    <w:t>の１月１日の住所が現住所と異なる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wave"/>
                                    </w:rPr>
                                    <w:t>場合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 w:rsidRPr="003940A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A16EF8" id="角丸四角形吹き出し 7" o:spid="_x0000_s1029" type="#_x0000_t62" style="position:absolute;margin-left:164.9pt;margin-top:15.65pt;width:162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" adj="-2758,14956" fillcolor="window" strokecolor="windowText" strokeweight="2.25pt">
                      <v:textbox inset="0,0,0,0">
                        <w:txbxContent>
                          <w:p w:rsidR="003940A6" w:rsidRPr="003940A6" w:rsidRDefault="003940A6" w:rsidP="002636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本年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の１月１日の住所が現住所と異なる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場合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3940A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C84">
              <w:rPr>
                <w:rFonts w:hint="eastAsia"/>
                <w:szCs w:val="21"/>
              </w:rPr>
              <w:t>〒</w:t>
            </w: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208-8502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</w:rPr>
              <w:t xml:space="preserve">連絡先　</w:t>
            </w: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042-590-1233</w:t>
            </w:r>
          </w:p>
          <w:p w:rsidR="00FC1C84" w:rsidRPr="003940A6" w:rsidRDefault="003940A6" w:rsidP="00C75121">
            <w:pPr>
              <w:spacing w:line="0" w:lineRule="atLeast"/>
              <w:jc w:val="left"/>
              <w:rPr>
                <w:szCs w:val="21"/>
              </w:rPr>
            </w:pPr>
            <w:r w:rsidRPr="004E0524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武蔵村山市学園4－5－1</w:t>
            </w:r>
          </w:p>
        </w:tc>
      </w:tr>
      <w:tr w:rsidR="00FC1C84" w:rsidTr="00F17C91">
        <w:trPr>
          <w:jc w:val="center"/>
        </w:trPr>
        <w:tc>
          <w:tcPr>
            <w:tcW w:w="426" w:type="dxa"/>
            <w:vMerge/>
          </w:tcPr>
          <w:p w:rsidR="00FC1C84" w:rsidRDefault="00FC1C84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FC1C84" w:rsidRPr="00F17C91" w:rsidRDefault="00FC1C84" w:rsidP="00F17C91">
            <w:pPr>
              <w:snapToGrid w:val="0"/>
              <w:spacing w:line="200" w:lineRule="exact"/>
              <w:jc w:val="left"/>
              <w:rPr>
                <w:sz w:val="16"/>
                <w:szCs w:val="16"/>
              </w:rPr>
            </w:pPr>
            <w:r w:rsidRPr="00F17C91">
              <w:rPr>
                <w:rFonts w:hint="eastAsia"/>
                <w:sz w:val="16"/>
                <w:szCs w:val="16"/>
              </w:rPr>
              <w:t>本年１月１日現在の住所（現住所と異なる場合）</w:t>
            </w:r>
          </w:p>
        </w:tc>
        <w:tc>
          <w:tcPr>
            <w:tcW w:w="8787" w:type="dxa"/>
            <w:gridSpan w:val="4"/>
          </w:tcPr>
          <w:p w:rsidR="00FC1C84" w:rsidRDefault="002636E1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CE928B" wp14:editId="50D8A66D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372110</wp:posOffset>
                      </wp:positionV>
                      <wp:extent cx="1152525" cy="409575"/>
                      <wp:effectExtent l="419100" t="57150" r="28575" b="28575"/>
                      <wp:wrapNone/>
                      <wp:docPr id="5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wedgeRoundRectCallout">
                                <a:avLst>
                                  <a:gd name="adj1" fmla="val -76082"/>
                                  <a:gd name="adj2" fmla="val -2627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940A6" w:rsidRPr="003940A6" w:rsidRDefault="002636E1" w:rsidP="002636E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どちらかに〇印をつけてください。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CE928B" id="角丸四角形吹き出し 8" o:spid="_x0000_s1030" type="#_x0000_t62" style="position:absolute;margin-left:274.4pt;margin-top:29.3pt;width:90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" adj="-5634,5125" fillcolor="window" strokecolor="windowText" strokeweight="2.25pt">
                      <v:textbox inset="0,0,0,0">
                        <w:txbxContent>
                          <w:p w:rsidR="003940A6" w:rsidRPr="003940A6" w:rsidRDefault="002636E1" w:rsidP="002636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どちらかに〇印をつけてください。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C84">
              <w:rPr>
                <w:rFonts w:hint="eastAsia"/>
                <w:szCs w:val="21"/>
              </w:rPr>
              <w:t>〒</w:t>
            </w:r>
          </w:p>
        </w:tc>
      </w:tr>
      <w:tr w:rsidR="000848F5" w:rsidTr="00F17C91">
        <w:trPr>
          <w:jc w:val="center"/>
        </w:trPr>
        <w:tc>
          <w:tcPr>
            <w:tcW w:w="426" w:type="dxa"/>
            <w:vMerge/>
          </w:tcPr>
          <w:p w:rsidR="000848F5" w:rsidRDefault="000848F5" w:rsidP="00770FD6">
            <w:pPr>
              <w:jc w:val="left"/>
              <w:rPr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0848F5" w:rsidRDefault="000848F5" w:rsidP="00F73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課税状況</w:t>
            </w:r>
          </w:p>
        </w:tc>
        <w:tc>
          <w:tcPr>
            <w:tcW w:w="8787" w:type="dxa"/>
            <w:gridSpan w:val="4"/>
            <w:vAlign w:val="center"/>
          </w:tcPr>
          <w:p w:rsidR="000848F5" w:rsidRDefault="00EB7283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住民</w:t>
            </w:r>
            <w:r w:rsidR="000848F5">
              <w:rPr>
                <w:rFonts w:hint="eastAsia"/>
                <w:szCs w:val="21"/>
              </w:rPr>
              <w:t>税　　　　　　課税　　　・　　　非課税</w:t>
            </w:r>
          </w:p>
        </w:tc>
      </w:tr>
    </w:tbl>
    <w:p w:rsidR="00476F9B" w:rsidRPr="00C75121" w:rsidRDefault="00C9381A" w:rsidP="00B64212">
      <w:pPr>
        <w:spacing w:line="0" w:lineRule="atLeast"/>
        <w:ind w:firstLineChars="100" w:firstLine="210"/>
        <w:jc w:val="left"/>
        <w:rPr>
          <w:sz w:val="16"/>
          <w:szCs w:val="16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CE928B" wp14:editId="50D8A66D">
                <wp:simplePos x="0" y="0"/>
                <wp:positionH relativeFrom="margin">
                  <wp:posOffset>1858010</wp:posOffset>
                </wp:positionH>
                <wp:positionV relativeFrom="paragraph">
                  <wp:posOffset>36830</wp:posOffset>
                </wp:positionV>
                <wp:extent cx="1238250" cy="476250"/>
                <wp:effectExtent l="723900" t="19050" r="19050" b="571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wedgeRoundRectCallout">
                          <a:avLst>
                            <a:gd name="adj1" fmla="val -94785"/>
                            <a:gd name="adj2" fmla="val 300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40A6" w:rsidRPr="002636E1" w:rsidRDefault="003940A6" w:rsidP="002636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該当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項目にチェックしてください。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E928B" id="_x0000_s1031" type="#_x0000_t62" style="position:absolute;left:0;text-align:left;margin-left:146.3pt;margin-top:2.9pt;width:97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" adj="-9674,17298" fillcolor="window" strokecolor="windowText" strokeweight="2.25pt">
                <v:textbox inset="0,0,0,0">
                  <w:txbxContent>
                    <w:p w:rsidR="003940A6" w:rsidRPr="002636E1" w:rsidRDefault="003940A6" w:rsidP="002636E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36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該当</w:t>
                      </w:r>
                      <w:r w:rsidRPr="002636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項目にチェックしてください。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6"/>
        <w:gridCol w:w="566"/>
        <w:gridCol w:w="284"/>
        <w:gridCol w:w="1561"/>
        <w:gridCol w:w="1276"/>
        <w:gridCol w:w="1843"/>
        <w:gridCol w:w="1417"/>
        <w:gridCol w:w="2118"/>
        <w:gridCol w:w="8"/>
      </w:tblGrid>
      <w:tr w:rsidR="006254F4" w:rsidTr="006039A2">
        <w:trPr>
          <w:trHeight w:val="211"/>
          <w:jc w:val="center"/>
        </w:trPr>
        <w:tc>
          <w:tcPr>
            <w:tcW w:w="1271" w:type="dxa"/>
            <w:vAlign w:val="center"/>
          </w:tcPr>
          <w:p w:rsidR="006254F4" w:rsidRDefault="000779F7" w:rsidP="000779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申告区分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</w:tcPr>
          <w:p w:rsidR="006254F4" w:rsidRDefault="000779F7" w:rsidP="00077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負担段階</w:t>
            </w:r>
          </w:p>
        </w:tc>
        <w:tc>
          <w:tcPr>
            <w:tcW w:w="8223" w:type="dxa"/>
            <w:gridSpan w:val="6"/>
            <w:tcBorders>
              <w:bottom w:val="dashed" w:sz="4" w:space="0" w:color="auto"/>
            </w:tcBorders>
          </w:tcPr>
          <w:p w:rsidR="006254F4" w:rsidRDefault="000779F7" w:rsidP="00077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収入、預貯金等の状況</w:t>
            </w:r>
          </w:p>
        </w:tc>
      </w:tr>
      <w:tr w:rsidR="006039A2" w:rsidTr="006039A2">
        <w:trPr>
          <w:jc w:val="center"/>
        </w:trPr>
        <w:tc>
          <w:tcPr>
            <w:tcW w:w="1271" w:type="dxa"/>
            <w:vMerge w:val="restart"/>
            <w:vAlign w:val="center"/>
          </w:tcPr>
          <w:p w:rsidR="006039A2" w:rsidRDefault="006254F4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収入等に</w:t>
            </w:r>
          </w:p>
          <w:p w:rsidR="006254F4" w:rsidRDefault="006254F4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関する申告</w:t>
            </w:r>
          </w:p>
        </w:tc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bottom w:val="dashed" w:sz="4" w:space="0" w:color="auto"/>
            </w:tcBorders>
            <w:vAlign w:val="center"/>
          </w:tcPr>
          <w:p w:rsidR="006254F4" w:rsidRDefault="000779F7" w:rsidP="00077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223" w:type="dxa"/>
            <w:gridSpan w:val="6"/>
            <w:tcBorders>
              <w:bottom w:val="dashed" w:sz="4" w:space="0" w:color="auto"/>
            </w:tcBorders>
          </w:tcPr>
          <w:p w:rsidR="006254F4" w:rsidRPr="00184255" w:rsidRDefault="006254F4" w:rsidP="00770FD6">
            <w:pPr>
              <w:jc w:val="left"/>
              <w:rPr>
                <w:sz w:val="20"/>
                <w:szCs w:val="20"/>
              </w:rPr>
            </w:pPr>
            <w:r w:rsidRPr="00184255">
              <w:rPr>
                <w:rFonts w:hint="eastAsia"/>
                <w:sz w:val="20"/>
                <w:szCs w:val="20"/>
              </w:rPr>
              <w:t>生活保護受給者／</w:t>
            </w:r>
            <w:r>
              <w:rPr>
                <w:rFonts w:hint="eastAsia"/>
                <w:sz w:val="20"/>
                <w:szCs w:val="20"/>
              </w:rPr>
              <w:t>本人及び世帯全員が住民税</w:t>
            </w:r>
            <w:r w:rsidRPr="00184255">
              <w:rPr>
                <w:rFonts w:hint="eastAsia"/>
                <w:sz w:val="20"/>
                <w:szCs w:val="20"/>
              </w:rPr>
              <w:t>非課税で</w:t>
            </w:r>
            <w:r>
              <w:rPr>
                <w:rFonts w:hint="eastAsia"/>
                <w:sz w:val="20"/>
                <w:szCs w:val="20"/>
              </w:rPr>
              <w:t>ある</w:t>
            </w:r>
            <w:r w:rsidRPr="00184255">
              <w:rPr>
                <w:rFonts w:hint="eastAsia"/>
                <w:sz w:val="20"/>
                <w:szCs w:val="20"/>
              </w:rPr>
              <w:t>老齢福祉年金受給者</w:t>
            </w:r>
          </w:p>
        </w:tc>
      </w:tr>
      <w:tr w:rsidR="006039A2" w:rsidTr="006039A2">
        <w:trPr>
          <w:trHeight w:val="746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0779F7" w:rsidP="000779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Pr="00A85FE4" w:rsidRDefault="006254F4" w:rsidP="00A85FE4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本人及び世帯全員が住民税非課税</w:t>
            </w:r>
            <w:r w:rsidRPr="00184255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184255">
              <w:rPr>
                <w:rFonts w:hint="eastAsia"/>
                <w:sz w:val="20"/>
                <w:szCs w:val="20"/>
              </w:rPr>
              <w:t>、課税年金収入額と遺族年金※・障害年金収入額</w:t>
            </w:r>
            <w:r>
              <w:rPr>
                <w:rFonts w:hint="eastAsia"/>
                <w:sz w:val="20"/>
                <w:szCs w:val="20"/>
              </w:rPr>
              <w:t>、その他の合計所得</w:t>
            </w:r>
            <w:r w:rsidRPr="00184255">
              <w:rPr>
                <w:rFonts w:hint="eastAsia"/>
                <w:sz w:val="20"/>
                <w:szCs w:val="20"/>
              </w:rPr>
              <w:t>の合計額が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年額８０万円以下</w:t>
            </w:r>
            <w:r w:rsidRPr="00184255">
              <w:rPr>
                <w:rFonts w:hint="eastAsia"/>
                <w:sz w:val="20"/>
                <w:szCs w:val="20"/>
              </w:rPr>
              <w:t>です。</w:t>
            </w:r>
          </w:p>
          <w:p w:rsidR="006254F4" w:rsidRPr="00001989" w:rsidRDefault="006254F4" w:rsidP="0018425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001989">
              <w:rPr>
                <w:rFonts w:hint="eastAsia"/>
                <w:sz w:val="18"/>
                <w:szCs w:val="18"/>
              </w:rPr>
              <w:t>※寡婦年金、かん夫年金、母子年金、準母子年金、遺児年金を含みます。以下同じ。</w:t>
            </w:r>
          </w:p>
        </w:tc>
      </w:tr>
      <w:tr w:rsidR="006039A2" w:rsidTr="006039A2">
        <w:trPr>
          <w:trHeight w:val="517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Default="000779F7" w:rsidP="000779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３－①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54F4" w:rsidRPr="000779F7" w:rsidRDefault="006254F4" w:rsidP="00A85FE4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本人及び世帯全員が住民税非課税</w:t>
            </w:r>
            <w:r w:rsidRPr="00184255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184255">
              <w:rPr>
                <w:rFonts w:hint="eastAsia"/>
                <w:sz w:val="20"/>
                <w:szCs w:val="20"/>
              </w:rPr>
              <w:t>、課税年金収入額と遺族年金※・障害年金収入額</w:t>
            </w:r>
            <w:r>
              <w:rPr>
                <w:rFonts w:hint="eastAsia"/>
                <w:sz w:val="20"/>
                <w:szCs w:val="20"/>
              </w:rPr>
              <w:t>、その他の合計所得</w:t>
            </w:r>
            <w:r w:rsidRPr="00184255">
              <w:rPr>
                <w:rFonts w:hint="eastAsia"/>
                <w:sz w:val="20"/>
                <w:szCs w:val="20"/>
              </w:rPr>
              <w:t>の合計額が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年額８０万円</w:t>
            </w:r>
            <w:r w:rsidR="002135E1">
              <w:rPr>
                <w:rFonts w:hint="eastAsia"/>
                <w:b/>
                <w:bCs/>
                <w:sz w:val="20"/>
                <w:szCs w:val="20"/>
                <w:u w:val="single"/>
              </w:rPr>
              <w:t>を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超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>え、かつ、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１２０万円以下</w:t>
            </w:r>
            <w:r w:rsidRPr="00184255">
              <w:rPr>
                <w:rFonts w:hint="eastAsia"/>
                <w:sz w:val="20"/>
                <w:szCs w:val="20"/>
              </w:rPr>
              <w:t>です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6039A2" w:rsidTr="006039A2">
        <w:trPr>
          <w:trHeight w:val="566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ashed" w:sz="4" w:space="0" w:color="auto"/>
            </w:tcBorders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850" w:type="dxa"/>
            <w:gridSpan w:val="2"/>
            <w:tcBorders>
              <w:top w:val="dashed" w:sz="4" w:space="0" w:color="auto"/>
            </w:tcBorders>
            <w:vAlign w:val="center"/>
          </w:tcPr>
          <w:p w:rsidR="006254F4" w:rsidRDefault="000779F7" w:rsidP="000779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３－②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</w:tcBorders>
            <w:vAlign w:val="center"/>
          </w:tcPr>
          <w:p w:rsidR="006254F4" w:rsidRPr="00184255" w:rsidRDefault="006254F4" w:rsidP="00A85FE4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本人及び世帯全員が住民税非課税</w:t>
            </w:r>
            <w:r w:rsidRPr="00184255"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あり</w:t>
            </w:r>
            <w:r w:rsidRPr="00184255">
              <w:rPr>
                <w:rFonts w:hint="eastAsia"/>
                <w:sz w:val="20"/>
                <w:szCs w:val="20"/>
              </w:rPr>
              <w:t>、課税年金収入額と遺族年金※・障害年金収入額</w:t>
            </w:r>
            <w:r>
              <w:rPr>
                <w:rFonts w:hint="eastAsia"/>
                <w:sz w:val="20"/>
                <w:szCs w:val="20"/>
              </w:rPr>
              <w:t>、その他</w:t>
            </w:r>
            <w:r w:rsidRPr="00184255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合計所得の</w:t>
            </w:r>
            <w:r w:rsidRPr="00184255">
              <w:rPr>
                <w:rFonts w:hint="eastAsia"/>
                <w:sz w:val="20"/>
                <w:szCs w:val="20"/>
              </w:rPr>
              <w:t>合計額が</w:t>
            </w:r>
            <w:r w:rsidRPr="00A85FE4">
              <w:rPr>
                <w:rFonts w:hint="eastAsia"/>
                <w:b/>
                <w:bCs/>
                <w:sz w:val="20"/>
                <w:szCs w:val="20"/>
                <w:u w:val="single"/>
              </w:rPr>
              <w:t>年額１２０万円を超え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6254F4" w:rsidTr="006039A2">
        <w:trPr>
          <w:gridAfter w:val="1"/>
          <w:wAfter w:w="8" w:type="dxa"/>
          <w:trHeight w:val="843"/>
          <w:jc w:val="center"/>
        </w:trPr>
        <w:tc>
          <w:tcPr>
            <w:tcW w:w="1271" w:type="dxa"/>
            <w:vMerge w:val="restart"/>
            <w:vAlign w:val="center"/>
          </w:tcPr>
          <w:p w:rsidR="006254F4" w:rsidRDefault="006254F4" w:rsidP="00770F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預貯金等に関する申告</w:t>
            </w:r>
          </w:p>
          <w:p w:rsidR="006254F4" w:rsidRPr="00C75121" w:rsidRDefault="006254F4" w:rsidP="00C75121">
            <w:pPr>
              <w:spacing w:line="0" w:lineRule="atLeast"/>
              <w:jc w:val="left"/>
              <w:rPr>
                <w:position w:val="6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254F4" w:rsidRDefault="006254F4" w:rsidP="001842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9065" w:type="dxa"/>
            <w:gridSpan w:val="7"/>
            <w:vAlign w:val="center"/>
          </w:tcPr>
          <w:p w:rsidR="006254F4" w:rsidRDefault="006254F4" w:rsidP="0018425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184255">
              <w:rPr>
                <w:rFonts w:hint="eastAsia"/>
                <w:sz w:val="20"/>
                <w:szCs w:val="20"/>
              </w:rPr>
              <w:t>預貯金、有価証券等の</w:t>
            </w:r>
            <w:r>
              <w:rPr>
                <w:rFonts w:hint="eastAsia"/>
                <w:sz w:val="20"/>
                <w:szCs w:val="20"/>
              </w:rPr>
              <w:t>金額の</w:t>
            </w:r>
            <w:r w:rsidRPr="00184255">
              <w:rPr>
                <w:rFonts w:hint="eastAsia"/>
                <w:sz w:val="20"/>
                <w:szCs w:val="20"/>
              </w:rPr>
              <w:t>合計が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0779F7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１，０００</w:t>
            </w:r>
            <w:r w:rsidRPr="00184255">
              <w:rPr>
                <w:rFonts w:hint="eastAsia"/>
                <w:sz w:val="20"/>
                <w:szCs w:val="20"/>
              </w:rPr>
              <w:t>万円（夫婦</w:t>
            </w:r>
            <w:r>
              <w:rPr>
                <w:rFonts w:hint="eastAsia"/>
                <w:sz w:val="20"/>
                <w:szCs w:val="20"/>
              </w:rPr>
              <w:t>の場合</w:t>
            </w:r>
            <w:r w:rsidRPr="00184255">
              <w:rPr>
                <w:rFonts w:hint="eastAsia"/>
                <w:sz w:val="20"/>
                <w:szCs w:val="20"/>
              </w:rPr>
              <w:t>は</w:t>
            </w:r>
            <w:r w:rsidR="00933145">
              <w:rPr>
                <w:rFonts w:hint="eastAsia"/>
                <w:sz w:val="20"/>
                <w:szCs w:val="20"/>
              </w:rPr>
              <w:t>２，０００</w:t>
            </w:r>
            <w:r w:rsidRPr="00184255">
              <w:rPr>
                <w:rFonts w:hint="eastAsia"/>
                <w:sz w:val="20"/>
                <w:szCs w:val="20"/>
              </w:rPr>
              <w:t>万円）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0779F7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６５０</w:t>
            </w:r>
            <w:r>
              <w:rPr>
                <w:rFonts w:hint="eastAsia"/>
                <w:sz w:val="20"/>
                <w:szCs w:val="20"/>
              </w:rPr>
              <w:t>万円（夫婦の場合は</w:t>
            </w:r>
            <w:r w:rsidR="00933145">
              <w:rPr>
                <w:rFonts w:hint="eastAsia"/>
                <w:sz w:val="20"/>
                <w:szCs w:val="20"/>
              </w:rPr>
              <w:t>１，６５０</w:t>
            </w:r>
            <w:r>
              <w:rPr>
                <w:rFonts w:hint="eastAsia"/>
                <w:sz w:val="20"/>
                <w:szCs w:val="20"/>
              </w:rPr>
              <w:t>万円）、</w:t>
            </w:r>
            <w:r w:rsidR="000779F7">
              <w:rPr>
                <w:rFonts w:hint="eastAsia"/>
                <w:sz w:val="20"/>
                <w:szCs w:val="20"/>
              </w:rPr>
              <w:t>３－①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５５０</w:t>
            </w:r>
            <w:r>
              <w:rPr>
                <w:rFonts w:hint="eastAsia"/>
                <w:sz w:val="20"/>
                <w:szCs w:val="20"/>
              </w:rPr>
              <w:t>万円（</w:t>
            </w:r>
            <w:r w:rsidR="000779F7">
              <w:rPr>
                <w:rFonts w:hint="eastAsia"/>
                <w:sz w:val="20"/>
                <w:szCs w:val="20"/>
              </w:rPr>
              <w:t>夫婦の場合は</w:t>
            </w:r>
            <w:r w:rsidR="00933145">
              <w:rPr>
                <w:rFonts w:hint="eastAsia"/>
                <w:sz w:val="20"/>
                <w:szCs w:val="20"/>
              </w:rPr>
              <w:t>１，５５０</w:t>
            </w:r>
            <w:r>
              <w:rPr>
                <w:rFonts w:hint="eastAsia"/>
                <w:sz w:val="20"/>
                <w:szCs w:val="20"/>
              </w:rPr>
              <w:t>万円）、</w:t>
            </w:r>
            <w:r w:rsidR="000779F7">
              <w:rPr>
                <w:rFonts w:hint="eastAsia"/>
                <w:sz w:val="20"/>
                <w:szCs w:val="20"/>
              </w:rPr>
              <w:t>３―②</w:t>
            </w:r>
            <w:r>
              <w:rPr>
                <w:rFonts w:hint="eastAsia"/>
                <w:sz w:val="20"/>
                <w:szCs w:val="20"/>
              </w:rPr>
              <w:t>の方は</w:t>
            </w:r>
            <w:r w:rsidR="00933145">
              <w:rPr>
                <w:rFonts w:hint="eastAsia"/>
                <w:sz w:val="20"/>
                <w:szCs w:val="20"/>
              </w:rPr>
              <w:t>５００</w:t>
            </w:r>
            <w:r>
              <w:rPr>
                <w:rFonts w:hint="eastAsia"/>
                <w:sz w:val="20"/>
                <w:szCs w:val="20"/>
              </w:rPr>
              <w:t>万円（</w:t>
            </w:r>
            <w:r w:rsidR="000779F7">
              <w:rPr>
                <w:rFonts w:hint="eastAsia"/>
                <w:sz w:val="20"/>
                <w:szCs w:val="20"/>
              </w:rPr>
              <w:t>夫婦の場合は</w:t>
            </w:r>
            <w:r w:rsidR="00933145">
              <w:rPr>
                <w:rFonts w:hint="eastAsia"/>
                <w:sz w:val="20"/>
                <w:szCs w:val="20"/>
              </w:rPr>
              <w:t>１，５００</w:t>
            </w:r>
            <w:r>
              <w:rPr>
                <w:rFonts w:hint="eastAsia"/>
                <w:sz w:val="20"/>
                <w:szCs w:val="20"/>
              </w:rPr>
              <w:t>万円）</w:t>
            </w:r>
            <w:r w:rsidRPr="00184255">
              <w:rPr>
                <w:rFonts w:hint="eastAsia"/>
                <w:sz w:val="20"/>
                <w:szCs w:val="20"/>
              </w:rPr>
              <w:t>以下</w:t>
            </w:r>
            <w:r w:rsidR="000779F7">
              <w:rPr>
                <w:rFonts w:hint="eastAsia"/>
                <w:sz w:val="20"/>
                <w:szCs w:val="20"/>
              </w:rPr>
              <w:t>※</w:t>
            </w:r>
            <w:r w:rsidRPr="00184255">
              <w:rPr>
                <w:rFonts w:hint="eastAsia"/>
                <w:sz w:val="20"/>
                <w:szCs w:val="20"/>
              </w:rPr>
              <w:t>です。</w:t>
            </w:r>
          </w:p>
          <w:p w:rsidR="006254F4" w:rsidRPr="00184255" w:rsidRDefault="002636E1" w:rsidP="0018425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CC519D" wp14:editId="4E63B26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108585</wp:posOffset>
                      </wp:positionV>
                      <wp:extent cx="3067050" cy="638175"/>
                      <wp:effectExtent l="323850" t="19050" r="19050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38175"/>
                              </a:xfrm>
                              <a:prstGeom prst="wedgeRoundRectCallout">
                                <a:avLst>
                                  <a:gd name="adj1" fmla="val -58114"/>
                                  <a:gd name="adj2" fmla="val -3733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36E1" w:rsidRPr="002636E1" w:rsidRDefault="002636E1" w:rsidP="002636E1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預貯金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、有価証券、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現金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金額を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してくだ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さ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複数の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口座をお持ちの方は全ての合計額を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、全ての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口座の通帳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の写しを添付してください。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CC519D" id="角丸四角形吹き出し 9" o:spid="_x0000_s1032" type="#_x0000_t62" style="position:absolute;margin-left:-7.8pt;margin-top:8.55pt;width:241.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" adj="-1753,2736" fillcolor="window" strokecolor="windowText" strokeweight="2.25pt">
                      <v:textbox inset="0,0,0,0">
                        <w:txbxContent>
                          <w:p w:rsidR="002636E1" w:rsidRPr="002636E1" w:rsidRDefault="002636E1" w:rsidP="002636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預貯金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、有価証券、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現金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金額を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してくだ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さ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い。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複数の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口座をお持ちの方は全ての合計額を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記入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、全ての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口座の通帳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の写しを添付してください。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4F4">
              <w:rPr>
                <w:rFonts w:hint="eastAsia"/>
                <w:sz w:val="20"/>
                <w:szCs w:val="20"/>
              </w:rPr>
              <w:t>※第２号被保険者の</w:t>
            </w:r>
            <w:r w:rsidR="000779F7">
              <w:rPr>
                <w:rFonts w:hint="eastAsia"/>
                <w:sz w:val="20"/>
                <w:szCs w:val="20"/>
              </w:rPr>
              <w:t>方は</w:t>
            </w:r>
            <w:r w:rsidR="00933145">
              <w:rPr>
                <w:rFonts w:hint="eastAsia"/>
                <w:sz w:val="20"/>
                <w:szCs w:val="20"/>
              </w:rPr>
              <w:t>１，０００</w:t>
            </w:r>
            <w:r w:rsidR="006254F4">
              <w:rPr>
                <w:rFonts w:hint="eastAsia"/>
                <w:sz w:val="20"/>
                <w:szCs w:val="20"/>
              </w:rPr>
              <w:t>万円（夫婦</w:t>
            </w:r>
            <w:r w:rsidR="000779F7">
              <w:rPr>
                <w:rFonts w:hint="eastAsia"/>
                <w:sz w:val="20"/>
                <w:szCs w:val="20"/>
              </w:rPr>
              <w:t>の場合</w:t>
            </w:r>
            <w:r w:rsidR="006254F4">
              <w:rPr>
                <w:rFonts w:hint="eastAsia"/>
                <w:sz w:val="20"/>
                <w:szCs w:val="20"/>
              </w:rPr>
              <w:t>は</w:t>
            </w:r>
            <w:r w:rsidR="00933145">
              <w:rPr>
                <w:rFonts w:hint="eastAsia"/>
                <w:sz w:val="20"/>
                <w:szCs w:val="20"/>
              </w:rPr>
              <w:t>２，０００</w:t>
            </w:r>
            <w:r w:rsidR="006254F4">
              <w:rPr>
                <w:rFonts w:hint="eastAsia"/>
                <w:sz w:val="20"/>
                <w:szCs w:val="20"/>
              </w:rPr>
              <w:t>万円）以下です。</w:t>
            </w:r>
          </w:p>
        </w:tc>
      </w:tr>
      <w:tr w:rsidR="006039A2" w:rsidTr="00267042">
        <w:trPr>
          <w:trHeight w:val="716"/>
          <w:jc w:val="center"/>
        </w:trPr>
        <w:tc>
          <w:tcPr>
            <w:tcW w:w="1271" w:type="dxa"/>
            <w:vMerge/>
          </w:tcPr>
          <w:p w:rsidR="006254F4" w:rsidRDefault="006254F4" w:rsidP="00770FD6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254F4" w:rsidRPr="00184255" w:rsidRDefault="006254F4" w:rsidP="00770FD6">
            <w:pPr>
              <w:jc w:val="left"/>
              <w:rPr>
                <w:sz w:val="18"/>
                <w:szCs w:val="18"/>
              </w:rPr>
            </w:pPr>
            <w:r w:rsidRPr="00184255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845" w:type="dxa"/>
            <w:gridSpan w:val="2"/>
            <w:vAlign w:val="center"/>
          </w:tcPr>
          <w:p w:rsidR="006254F4" w:rsidRDefault="006254F4" w:rsidP="0043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6254F4" w:rsidRPr="00780CF7" w:rsidRDefault="006254F4" w:rsidP="00436A2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0CF7">
              <w:rPr>
                <w:rFonts w:hint="eastAsia"/>
                <w:sz w:val="18"/>
                <w:szCs w:val="18"/>
              </w:rPr>
              <w:t>有価証券</w:t>
            </w:r>
          </w:p>
          <w:p w:rsidR="006254F4" w:rsidRPr="00780CF7" w:rsidRDefault="006254F4" w:rsidP="00436A2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0CF7">
              <w:rPr>
                <w:rFonts w:hint="eastAsia"/>
                <w:sz w:val="18"/>
                <w:szCs w:val="18"/>
              </w:rPr>
              <w:t>(</w:t>
            </w:r>
            <w:r w:rsidRPr="00780CF7">
              <w:rPr>
                <w:rFonts w:hint="eastAsia"/>
                <w:sz w:val="18"/>
                <w:szCs w:val="18"/>
              </w:rPr>
              <w:t>評価概算額</w:t>
            </w:r>
            <w:r w:rsidRPr="00780CF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6254F4" w:rsidRDefault="006254F4" w:rsidP="00436A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6254F4" w:rsidRPr="00436A20" w:rsidRDefault="006254F4" w:rsidP="004D3C2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36A20">
              <w:rPr>
                <w:rFonts w:hint="eastAsia"/>
                <w:sz w:val="18"/>
                <w:szCs w:val="18"/>
              </w:rPr>
              <w:t>その他</w:t>
            </w:r>
            <w:r w:rsidRPr="00436A20">
              <w:rPr>
                <w:rFonts w:hint="eastAsia"/>
                <w:sz w:val="18"/>
                <w:szCs w:val="18"/>
              </w:rPr>
              <w:t>(</w:t>
            </w:r>
            <w:r w:rsidRPr="00436A20">
              <w:rPr>
                <w:rFonts w:hint="eastAsia"/>
                <w:sz w:val="18"/>
                <w:szCs w:val="18"/>
              </w:rPr>
              <w:t>現金</w:t>
            </w:r>
            <w:r w:rsidR="000779F7">
              <w:rPr>
                <w:rFonts w:hint="eastAsia"/>
                <w:sz w:val="18"/>
                <w:szCs w:val="18"/>
              </w:rPr>
              <w:t>、</w:t>
            </w:r>
            <w:r w:rsidRPr="00436A20">
              <w:rPr>
                <w:rFonts w:hint="eastAsia"/>
                <w:sz w:val="18"/>
                <w:szCs w:val="18"/>
              </w:rPr>
              <w:t>負債を含む</w:t>
            </w:r>
            <w:r w:rsidRPr="00436A2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6254F4" w:rsidRDefault="006254F4" w:rsidP="00436A20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)</w:t>
            </w:r>
          </w:p>
          <w:p w:rsidR="006254F4" w:rsidRPr="00780CF7" w:rsidRDefault="006254F4" w:rsidP="00436A20">
            <w:pPr>
              <w:spacing w:line="200" w:lineRule="exact"/>
              <w:jc w:val="left"/>
              <w:rPr>
                <w:sz w:val="2"/>
                <w:szCs w:val="2"/>
              </w:rPr>
            </w:pPr>
          </w:p>
          <w:p w:rsidR="006254F4" w:rsidRPr="004D3C20" w:rsidRDefault="006254F4" w:rsidP="004D3C20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476F9B" w:rsidRPr="00C75121" w:rsidRDefault="00476F9B" w:rsidP="00B64212">
      <w:pPr>
        <w:spacing w:line="0" w:lineRule="atLeast"/>
        <w:ind w:firstLineChars="100" w:firstLine="160"/>
        <w:jc w:val="left"/>
        <w:rPr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2551"/>
        <w:gridCol w:w="2120"/>
      </w:tblGrid>
      <w:tr w:rsidR="00F17C91" w:rsidTr="00F664F2">
        <w:trPr>
          <w:trHeight w:val="406"/>
          <w:jc w:val="center"/>
        </w:trPr>
        <w:tc>
          <w:tcPr>
            <w:tcW w:w="6091" w:type="dxa"/>
          </w:tcPr>
          <w:p w:rsidR="00F17C91" w:rsidRPr="00F664F2" w:rsidRDefault="002636E1" w:rsidP="00770FD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10F040" wp14:editId="1BDDA224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95885</wp:posOffset>
                      </wp:positionV>
                      <wp:extent cx="1581150" cy="400050"/>
                      <wp:effectExtent l="228600" t="57150" r="19050" b="1905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400050"/>
                              </a:xfrm>
                              <a:prstGeom prst="wedgeRoundRectCallout">
                                <a:avLst>
                                  <a:gd name="adj1" fmla="val -59535"/>
                                  <a:gd name="adj2" fmla="val -3388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636E1" w:rsidRPr="002636E1" w:rsidRDefault="002636E1" w:rsidP="002D53A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36E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申請者が</w:t>
                                  </w:r>
                                  <w:r w:rsidRPr="002636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被保険者でない場合に記入してください。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10F040" id="角丸四角形吹き出し 14" o:spid="_x0000_s1033" type="#_x0000_t62" style="position:absolute;margin-left:86.75pt;margin-top:7.55pt;width:124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" adj="-2060,3480" fillcolor="window" strokecolor="windowText" strokeweight="2.25pt">
                      <v:textbox inset="0,0,0,0">
                        <w:txbxContent>
                          <w:p w:rsidR="002636E1" w:rsidRPr="002636E1" w:rsidRDefault="002636E1" w:rsidP="002D53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申請者が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被保険者でない場合に記入してください。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C91" w:rsidRPr="00F664F2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4671" w:type="dxa"/>
            <w:gridSpan w:val="2"/>
          </w:tcPr>
          <w:p w:rsidR="00F17C91" w:rsidRPr="00F664F2" w:rsidRDefault="00F17C91" w:rsidP="00770FD6">
            <w:pPr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F17C91" w:rsidTr="00F664F2">
        <w:trPr>
          <w:trHeight w:val="541"/>
          <w:jc w:val="center"/>
        </w:trPr>
        <w:tc>
          <w:tcPr>
            <w:tcW w:w="8642" w:type="dxa"/>
            <w:gridSpan w:val="2"/>
          </w:tcPr>
          <w:p w:rsidR="00F17C91" w:rsidRPr="00F664F2" w:rsidRDefault="00F17C91" w:rsidP="004D3C2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申請者住所</w:t>
            </w:r>
          </w:p>
          <w:p w:rsidR="00F17C91" w:rsidRPr="00F664F2" w:rsidRDefault="00F17C91" w:rsidP="004D3C2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120" w:type="dxa"/>
          </w:tcPr>
          <w:p w:rsidR="00F17C91" w:rsidRPr="00F664F2" w:rsidRDefault="00F17C91" w:rsidP="00770FD6">
            <w:pPr>
              <w:jc w:val="left"/>
              <w:rPr>
                <w:sz w:val="18"/>
                <w:szCs w:val="18"/>
              </w:rPr>
            </w:pPr>
            <w:r w:rsidRPr="00F664F2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476F9B" w:rsidRPr="00780CF7" w:rsidRDefault="00476F9B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注意事項</w:t>
      </w:r>
    </w:p>
    <w:p w:rsidR="00476F9B" w:rsidRPr="00780C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（１）</w:t>
      </w:r>
      <w:r w:rsidR="00476F9B" w:rsidRPr="00780CF7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0779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（２）</w:t>
      </w:r>
      <w:r w:rsidR="004D2DD9" w:rsidRPr="00780CF7">
        <w:rPr>
          <w:rFonts w:hint="eastAsia"/>
          <w:sz w:val="18"/>
          <w:szCs w:val="18"/>
        </w:rPr>
        <w:t>預貯金等については、同じ種類の預貯金等を複数保有している場合は、その</w:t>
      </w:r>
      <w:r w:rsidR="000779F7">
        <w:rPr>
          <w:rFonts w:hint="eastAsia"/>
          <w:sz w:val="18"/>
          <w:szCs w:val="18"/>
        </w:rPr>
        <w:t>全て</w:t>
      </w:r>
      <w:r w:rsidR="004D2DD9" w:rsidRPr="00780CF7">
        <w:rPr>
          <w:rFonts w:hint="eastAsia"/>
          <w:sz w:val="18"/>
          <w:szCs w:val="18"/>
        </w:rPr>
        <w:t>を記入し、通帳等の写し</w:t>
      </w:r>
      <w:r w:rsidR="000779F7">
        <w:rPr>
          <w:rFonts w:hint="eastAsia"/>
          <w:sz w:val="18"/>
          <w:szCs w:val="18"/>
        </w:rPr>
        <w:t>（申請日から２</w:t>
      </w:r>
      <w:r w:rsidR="00933145">
        <w:rPr>
          <w:rFonts w:hint="eastAsia"/>
          <w:sz w:val="18"/>
          <w:szCs w:val="18"/>
        </w:rPr>
        <w:t>か</w:t>
      </w:r>
      <w:r w:rsidR="000779F7">
        <w:rPr>
          <w:rFonts w:hint="eastAsia"/>
          <w:sz w:val="18"/>
          <w:szCs w:val="18"/>
        </w:rPr>
        <w:t>月前ま</w:t>
      </w:r>
    </w:p>
    <w:p w:rsidR="00476F9B" w:rsidRPr="00780CF7" w:rsidRDefault="00397AA1" w:rsidP="000779F7">
      <w:pPr>
        <w:spacing w:line="240" w:lineRule="exact"/>
        <w:ind w:firstLineChars="400" w:firstLine="840"/>
        <w:jc w:val="left"/>
        <w:rPr>
          <w:sz w:val="18"/>
          <w:szCs w:val="1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26875" wp14:editId="5FCE380E">
                <wp:simplePos x="0" y="0"/>
                <wp:positionH relativeFrom="column">
                  <wp:posOffset>3867785</wp:posOffset>
                </wp:positionH>
                <wp:positionV relativeFrom="paragraph">
                  <wp:posOffset>120015</wp:posOffset>
                </wp:positionV>
                <wp:extent cx="1828800" cy="390525"/>
                <wp:effectExtent l="342900" t="19050" r="19050" b="2190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90525"/>
                        </a:xfrm>
                        <a:prstGeom prst="wedgeRoundRectCallout">
                          <a:avLst>
                            <a:gd name="adj1" fmla="val -59850"/>
                            <a:gd name="adj2" fmla="val 8923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36E1" w:rsidRPr="002636E1" w:rsidRDefault="002636E1" w:rsidP="00397A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裏面の同意書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欄を読み、署名、捺印を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Pr="002636E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26875" id="角丸四角形吹き出し 15" o:spid="_x0000_s1034" type="#_x0000_t62" style="position:absolute;left:0;text-align:left;margin-left:304.55pt;margin-top:9.45pt;width:2in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" adj="-2128,30075" fillcolor="window" strokecolor="windowText" strokeweight="2.25pt">
                <v:textbox inset="0,0,0,0">
                  <w:txbxContent>
                    <w:p w:rsidR="002636E1" w:rsidRPr="002636E1" w:rsidRDefault="002636E1" w:rsidP="00397AA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636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裏面の同意書</w:t>
                      </w:r>
                      <w:r w:rsidRPr="002636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欄を読み、署名、捺印を</w:t>
                      </w:r>
                      <w:r w:rsidRPr="002636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Pr="002636E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779F7">
        <w:rPr>
          <w:rFonts w:hint="eastAsia"/>
          <w:sz w:val="18"/>
          <w:szCs w:val="18"/>
        </w:rPr>
        <w:t>での入出金の状況が記入されているもの）</w:t>
      </w:r>
      <w:r w:rsidR="004D2DD9" w:rsidRPr="00780CF7">
        <w:rPr>
          <w:rFonts w:hint="eastAsia"/>
          <w:sz w:val="18"/>
          <w:szCs w:val="18"/>
        </w:rPr>
        <w:t>を添付してください。</w:t>
      </w:r>
    </w:p>
    <w:p w:rsidR="004D2DD9" w:rsidRPr="00780C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（３）</w:t>
      </w:r>
      <w:r w:rsidR="004D2DD9" w:rsidRPr="00780CF7">
        <w:rPr>
          <w:rFonts w:hint="eastAsia"/>
          <w:sz w:val="18"/>
          <w:szCs w:val="18"/>
        </w:rPr>
        <w:t>書き切れない場合は、余白に記入するか又は別紙に記入の上添付してください。</w:t>
      </w:r>
    </w:p>
    <w:p w:rsidR="00780CF7" w:rsidRDefault="00C75121" w:rsidP="00780CF7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（４）</w:t>
      </w:r>
      <w:r w:rsidR="004D2DD9" w:rsidRPr="00780CF7">
        <w:rPr>
          <w:rFonts w:hint="eastAsia"/>
          <w:sz w:val="18"/>
          <w:szCs w:val="18"/>
        </w:rPr>
        <w:t>虚偽の申告により不正に特定入所者介護サービス費等の支給を受けた場合には、介護保険法第２２条第１項の規定に基づき、支給</w:t>
      </w:r>
    </w:p>
    <w:p w:rsidR="004D2DD9" w:rsidRPr="00780CF7" w:rsidRDefault="004D2DD9" w:rsidP="00780CF7">
      <w:pPr>
        <w:spacing w:line="240" w:lineRule="exact"/>
        <w:ind w:firstLineChars="400" w:firstLine="720"/>
        <w:jc w:val="left"/>
        <w:rPr>
          <w:sz w:val="18"/>
          <w:szCs w:val="18"/>
        </w:rPr>
      </w:pPr>
      <w:r w:rsidRPr="00780CF7">
        <w:rPr>
          <w:rFonts w:hint="eastAsia"/>
          <w:sz w:val="18"/>
          <w:szCs w:val="18"/>
        </w:rPr>
        <w:t>された額及び最大２倍の加算金を返還していただくことがあります。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5381"/>
      </w:tblGrid>
      <w:tr w:rsidR="00183147" w:rsidTr="00183147">
        <w:trPr>
          <w:trHeight w:val="587"/>
          <w:jc w:val="center"/>
        </w:trPr>
        <w:tc>
          <w:tcPr>
            <w:tcW w:w="5381" w:type="dxa"/>
          </w:tcPr>
          <w:p w:rsidR="00183147" w:rsidRDefault="00183147" w:rsidP="00183147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裏面の同意欄</w:t>
            </w:r>
          </w:p>
          <w:p w:rsidR="00183147" w:rsidRDefault="00183147" w:rsidP="004D3C20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　　　　　　　　　　　　　　　　　　　　印</w:t>
            </w:r>
          </w:p>
        </w:tc>
        <w:tc>
          <w:tcPr>
            <w:tcW w:w="5381" w:type="dxa"/>
          </w:tcPr>
          <w:p w:rsidR="00183147" w:rsidRDefault="00183147" w:rsidP="00183147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</w:p>
          <w:p w:rsidR="00183147" w:rsidRDefault="00183147" w:rsidP="00183147">
            <w:pPr>
              <w:pStyle w:val="a8"/>
              <w:spacing w:line="240" w:lineRule="exact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配偶者　　　　　　　　　　　　　　　　　　　印</w:t>
            </w:r>
          </w:p>
        </w:tc>
      </w:tr>
    </w:tbl>
    <w:p w:rsidR="004D2DD9" w:rsidRDefault="008B1566" w:rsidP="008B1566">
      <w:pPr>
        <w:pStyle w:val="a8"/>
        <w:ind w:leftChars="-1" w:left="-2"/>
        <w:jc w:val="center"/>
        <w:rPr>
          <w:szCs w:val="21"/>
        </w:rPr>
      </w:pPr>
      <w:r>
        <w:rPr>
          <w:rFonts w:hint="eastAsia"/>
          <w:szCs w:val="21"/>
        </w:rPr>
        <w:t>裏面を</w:t>
      </w:r>
      <w:r w:rsidR="00C168A5">
        <w:rPr>
          <w:rFonts w:hint="eastAsia"/>
          <w:szCs w:val="21"/>
        </w:rPr>
        <w:t>御</w:t>
      </w:r>
      <w:r>
        <w:rPr>
          <w:rFonts w:hint="eastAsia"/>
          <w:szCs w:val="21"/>
        </w:rPr>
        <w:t>確認ください</w:t>
      </w:r>
    </w:p>
    <w:sectPr w:rsidR="004D2DD9" w:rsidSect="00183147">
      <w:pgSz w:w="11906" w:h="16838"/>
      <w:pgMar w:top="284" w:right="284" w:bottom="284" w:left="28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D6" w:rsidRDefault="00770FD6" w:rsidP="00770FD6">
      <w:r>
        <w:separator/>
      </w:r>
    </w:p>
  </w:endnote>
  <w:endnote w:type="continuationSeparator" w:id="0">
    <w:p w:rsidR="00770FD6" w:rsidRDefault="00770FD6" w:rsidP="007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D6" w:rsidRDefault="00770FD6" w:rsidP="00770FD6">
      <w:r>
        <w:separator/>
      </w:r>
    </w:p>
  </w:footnote>
  <w:footnote w:type="continuationSeparator" w:id="0">
    <w:p w:rsidR="00770FD6" w:rsidRDefault="00770FD6" w:rsidP="0077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304D"/>
    <w:multiLevelType w:val="hybridMultilevel"/>
    <w:tmpl w:val="A494574A"/>
    <w:lvl w:ilvl="0" w:tplc="F41C92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D6"/>
    <w:rsid w:val="00001989"/>
    <w:rsid w:val="00026C31"/>
    <w:rsid w:val="000779F7"/>
    <w:rsid w:val="00081C9F"/>
    <w:rsid w:val="000848F5"/>
    <w:rsid w:val="000C3FE5"/>
    <w:rsid w:val="00183147"/>
    <w:rsid w:val="00184255"/>
    <w:rsid w:val="001A290B"/>
    <w:rsid w:val="001B3194"/>
    <w:rsid w:val="001C0A14"/>
    <w:rsid w:val="002135E1"/>
    <w:rsid w:val="002212EA"/>
    <w:rsid w:val="00250B1D"/>
    <w:rsid w:val="002636E1"/>
    <w:rsid w:val="00267042"/>
    <w:rsid w:val="00272B2A"/>
    <w:rsid w:val="002774C1"/>
    <w:rsid w:val="002D53A0"/>
    <w:rsid w:val="00357161"/>
    <w:rsid w:val="003827C6"/>
    <w:rsid w:val="00392838"/>
    <w:rsid w:val="003940A6"/>
    <w:rsid w:val="003968C1"/>
    <w:rsid w:val="00397AA1"/>
    <w:rsid w:val="004142B2"/>
    <w:rsid w:val="00436A20"/>
    <w:rsid w:val="00476F9B"/>
    <w:rsid w:val="004D2DD9"/>
    <w:rsid w:val="004D3C20"/>
    <w:rsid w:val="004D5C53"/>
    <w:rsid w:val="005F635B"/>
    <w:rsid w:val="006039A2"/>
    <w:rsid w:val="006254F4"/>
    <w:rsid w:val="006831AB"/>
    <w:rsid w:val="00683D90"/>
    <w:rsid w:val="0074714E"/>
    <w:rsid w:val="00765551"/>
    <w:rsid w:val="00770FD6"/>
    <w:rsid w:val="00780CF7"/>
    <w:rsid w:val="00791BD4"/>
    <w:rsid w:val="007D3FFF"/>
    <w:rsid w:val="007D7666"/>
    <w:rsid w:val="007E7F6A"/>
    <w:rsid w:val="00854F4D"/>
    <w:rsid w:val="00867525"/>
    <w:rsid w:val="008724D9"/>
    <w:rsid w:val="008B1566"/>
    <w:rsid w:val="00933145"/>
    <w:rsid w:val="00937D7D"/>
    <w:rsid w:val="00A018E1"/>
    <w:rsid w:val="00A63548"/>
    <w:rsid w:val="00A85FE4"/>
    <w:rsid w:val="00B64212"/>
    <w:rsid w:val="00B709AC"/>
    <w:rsid w:val="00BA5432"/>
    <w:rsid w:val="00BA6651"/>
    <w:rsid w:val="00C07F48"/>
    <w:rsid w:val="00C168A5"/>
    <w:rsid w:val="00C447CE"/>
    <w:rsid w:val="00C67CAC"/>
    <w:rsid w:val="00C75121"/>
    <w:rsid w:val="00C90A27"/>
    <w:rsid w:val="00C9381A"/>
    <w:rsid w:val="00D3478A"/>
    <w:rsid w:val="00D5182C"/>
    <w:rsid w:val="00D831EF"/>
    <w:rsid w:val="00DA2B74"/>
    <w:rsid w:val="00DD4591"/>
    <w:rsid w:val="00E13F92"/>
    <w:rsid w:val="00E3445F"/>
    <w:rsid w:val="00E43B22"/>
    <w:rsid w:val="00E649A1"/>
    <w:rsid w:val="00EB7283"/>
    <w:rsid w:val="00EE72A8"/>
    <w:rsid w:val="00F17C91"/>
    <w:rsid w:val="00F225DD"/>
    <w:rsid w:val="00F664F2"/>
    <w:rsid w:val="00F73624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D6"/>
  </w:style>
  <w:style w:type="paragraph" w:styleId="a5">
    <w:name w:val="footer"/>
    <w:basedOn w:val="a"/>
    <w:link w:val="a6"/>
    <w:uiPriority w:val="99"/>
    <w:unhideWhenUsed/>
    <w:rsid w:val="00770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D6"/>
  </w:style>
  <w:style w:type="table" w:styleId="a7">
    <w:name w:val="Table Grid"/>
    <w:basedOn w:val="a1"/>
    <w:uiPriority w:val="39"/>
    <w:rsid w:val="0047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F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1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9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D6"/>
  </w:style>
  <w:style w:type="paragraph" w:styleId="a5">
    <w:name w:val="footer"/>
    <w:basedOn w:val="a"/>
    <w:link w:val="a6"/>
    <w:uiPriority w:val="99"/>
    <w:unhideWhenUsed/>
    <w:rsid w:val="00770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D6"/>
  </w:style>
  <w:style w:type="table" w:styleId="a7">
    <w:name w:val="Table Grid"/>
    <w:basedOn w:val="a1"/>
    <w:uiPriority w:val="39"/>
    <w:rsid w:val="0047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F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1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1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EC78-40A7-477A-96A5-0B4BF04A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CD85ADB8.dotm</Template>
  <TotalTime>44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武蔵村山市役所 高齢福祉課</dc:creator>
  <cp:keywords/>
  <dc:description/>
  <cp:lastModifiedBy>WS9411</cp:lastModifiedBy>
  <cp:revision>11</cp:revision>
  <cp:lastPrinted>2021-06-04T07:09:00Z</cp:lastPrinted>
  <dcterms:created xsi:type="dcterms:W3CDTF">2021-06-07T23:54:00Z</dcterms:created>
  <dcterms:modified xsi:type="dcterms:W3CDTF">2021-08-23T07:25:00Z</dcterms:modified>
</cp:coreProperties>
</file>