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　　年　　月　　日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武蔵村山市長　　　　殿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補助事業者　　　　　　　　　　　　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</w:t>
      </w:r>
    </w:p>
    <w:p w:rsidR="006A7830" w:rsidRDefault="00B950AB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2802AA" wp14:editId="58FB079A">
                <wp:simplePos x="0" y="0"/>
                <wp:positionH relativeFrom="column">
                  <wp:posOffset>5046345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+oYk2gAAAAcBAAAPAAAAZHJz&#10;L2Rvd25yZXYueG1sTI7BbsIwEETvlfgHaytxKw4RKmkaByEkUMWtgUtvTrzEEfE6ig2kf9/tqT2O&#10;ZvTmFZvJ9eKOY+g8KVguEhBIjTcdtQrOp/1LBiJETUb3nlDBNwbYlLOnQufGP+gT71VsBUMo5FqB&#10;jXHIpQyNRafDwg9I3F386HTkOLbSjPrBcNfLNElepdMd8YPVA+4sNtfq5hSk9qM/XPfbqh3s7vJ1&#10;PhzrmB2Vmj9P23cQEaf4N4ZffVaHkp1qfyMTRK9g/bZa85RhILjOlhnHmuMqBVkW8r9/+QM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AS+oYk2gAAAAcBAAAPAAAAAAAAAAAAAAAAAMUE&#10;AABkcnMvZG93bnJldi54bWxQSwUGAAAAAAQABADzAAAAzAUAAAAA&#10;" o:allowincell="f" filled="f" strokeweight=".5pt"/>
            </w:pict>
          </mc:Fallback>
        </mc:AlternateContent>
      </w:r>
      <w:r w:rsidR="001E14EE">
        <w:rPr>
          <w:rFonts w:hint="eastAsia"/>
          <w:spacing w:val="100"/>
        </w:rPr>
        <w:t>氏</w:t>
      </w:r>
      <w:r w:rsidR="001E14EE">
        <w:rPr>
          <w:rFonts w:hint="eastAsia"/>
        </w:rPr>
        <w:t xml:space="preserve">名　　　　　　　　　　　印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  <w:spacing w:val="70"/>
        </w:rPr>
        <w:t>補助事業等実績報告</w:t>
      </w:r>
      <w:r>
        <w:rPr>
          <w:rFonts w:hint="eastAsia"/>
        </w:rPr>
        <w:t>書</w:t>
      </w:r>
      <w:bookmarkStart w:id="0" w:name="_GoBack"/>
      <w:bookmarkEnd w:id="0"/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　年　　月　　日付第　　号で交付を受けた補助事業等について、下記のとおり実績を報告します。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</w:rPr>
        <w:t>記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898"/>
        <w:gridCol w:w="1260"/>
        <w:gridCol w:w="3093"/>
      </w:tblGrid>
      <w:tr w:rsidR="006A7830">
        <w:trPr>
          <w:trHeight w:val="804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業等の名称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rPr>
          <w:trHeight w:val="1671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業等の成果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rPr>
          <w:trHeight w:val="833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60"/>
              </w:rPr>
              <w:t>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2898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70"/>
              </w:rPr>
              <w:t>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3093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c>
          <w:tcPr>
            <w:tcW w:w="1274" w:type="dxa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補助事業等が翌年度におよぶ場合は、翌年度の計画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7830" w:rsidRDefault="001E14EE" w:rsidP="001317DC">
      <w:pPr>
        <w:wordWrap w:val="0"/>
        <w:autoSpaceDE w:val="0"/>
        <w:autoSpaceDN w:val="0"/>
        <w:snapToGrid w:val="0"/>
        <w:spacing w:before="120"/>
        <w:ind w:firstLineChars="67" w:firstLine="141"/>
        <w:textAlignment w:val="center"/>
      </w:pPr>
      <w:r>
        <w:rPr>
          <w:rFonts w:hint="eastAsia"/>
        </w:rPr>
        <w:t>補助事業等の収支決算書　別紙のとおり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t>(</w:t>
      </w:r>
      <w:r w:rsidR="001317DC">
        <w:rPr>
          <w:rFonts w:hint="eastAsia"/>
        </w:rPr>
        <w:t>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r>
        <w:rPr>
          <w:rFonts w:hint="eastAsia"/>
        </w:rPr>
        <w:t xml:space="preserve">　</w:t>
      </w:r>
    </w:p>
    <w:sectPr w:rsidR="006A7830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70" w:rsidRDefault="001E14EE">
      <w:r>
        <w:separator/>
      </w:r>
    </w:p>
  </w:endnote>
  <w:endnote w:type="continuationSeparator" w:id="0">
    <w:p w:rsidR="00E73170" w:rsidRDefault="001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0" w:rsidRDefault="006A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70" w:rsidRDefault="001E14EE">
      <w:r>
        <w:separator/>
      </w:r>
    </w:p>
  </w:footnote>
  <w:footnote w:type="continuationSeparator" w:id="0">
    <w:p w:rsidR="00E73170" w:rsidRDefault="001E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0" w:rsidRDefault="006A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E"/>
    <w:rsid w:val="001317DC"/>
    <w:rsid w:val="001E14EE"/>
    <w:rsid w:val="006A7830"/>
    <w:rsid w:val="00B950AB"/>
    <w:rsid w:val="00E73170"/>
    <w:rsid w:val="00E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8C9DA0A2.dotm</Template>
  <TotalTime>5</TotalTime>
  <Pages>1</Pages>
  <Words>159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WS9430</dc:creator>
  <cp:keywords/>
  <dc:description/>
  <cp:lastModifiedBy>WS9580</cp:lastModifiedBy>
  <cp:revision>5</cp:revision>
  <cp:lastPrinted>2020-03-05T04:41:00Z</cp:lastPrinted>
  <dcterms:created xsi:type="dcterms:W3CDTF">2017-09-04T03:05:00Z</dcterms:created>
  <dcterms:modified xsi:type="dcterms:W3CDTF">2021-04-08T01:05:00Z</dcterms:modified>
</cp:coreProperties>
</file>