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4" w:rsidRDefault="00FC76D2">
      <w:r>
        <w:rPr>
          <w:rFonts w:hint="eastAsia"/>
        </w:rPr>
        <w:t>第１号様式（第５</w:t>
      </w:r>
      <w:r w:rsidR="00B51303">
        <w:rPr>
          <w:rFonts w:hint="eastAsia"/>
        </w:rPr>
        <w:t>条関係）</w:t>
      </w:r>
    </w:p>
    <w:p w:rsidR="00B51303" w:rsidRDefault="00B51303"/>
    <w:p w:rsidR="006276E4" w:rsidRDefault="00F315BD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6276E4" w:rsidRPr="00B51303" w:rsidRDefault="00860F3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55245</wp:posOffset>
                </wp:positionV>
                <wp:extent cx="1242695" cy="5302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530225"/>
                        </a:xfrm>
                        <a:prstGeom prst="wedgeRectCallout">
                          <a:avLst>
                            <a:gd name="adj1" fmla="val 77796"/>
                            <a:gd name="adj2" fmla="val -6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5C" w:rsidRPr="006722A1" w:rsidRDefault="00C46A5C" w:rsidP="00C46A5C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申請日を入力してください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46A5C" w:rsidRDefault="00C46A5C" w:rsidP="00C46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A5C" w:rsidRDefault="00C46A5C" w:rsidP="00C46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A5C" w:rsidRDefault="00C46A5C" w:rsidP="00C46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A5C" w:rsidRPr="00A07B33" w:rsidRDefault="00C46A5C" w:rsidP="00C46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65.45pt;margin-top:4.35pt;width:97.8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" adj="27604,-3156">
                <v:textbox inset="5.85pt,.7pt,5.85pt,.7pt">
                  <w:txbxContent>
                    <w:p w:rsidR="00C46A5C" w:rsidRPr="006722A1" w:rsidRDefault="00C46A5C" w:rsidP="00C46A5C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申請日を入力してください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C46A5C" w:rsidRDefault="00C46A5C" w:rsidP="00C46A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A5C" w:rsidRDefault="00C46A5C" w:rsidP="00C46A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A5C" w:rsidRDefault="00C46A5C" w:rsidP="00C46A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A5C" w:rsidRPr="00A07B33" w:rsidRDefault="00C46A5C" w:rsidP="00C46A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6E4" w:rsidRDefault="00B51303" w:rsidP="00B51303">
      <w:pPr>
        <w:spacing w:line="360" w:lineRule="exact"/>
        <w:ind w:firstLineChars="100" w:firstLine="211"/>
      </w:pPr>
      <w:r>
        <w:rPr>
          <w:rFonts w:hint="eastAsia"/>
        </w:rPr>
        <w:t>武蔵村山</w:t>
      </w:r>
      <w:r w:rsidR="004271F8">
        <w:rPr>
          <w:rFonts w:hint="eastAsia"/>
        </w:rPr>
        <w:t>市長</w:t>
      </w:r>
      <w:r>
        <w:rPr>
          <w:rFonts w:hint="eastAsia"/>
        </w:rPr>
        <w:t xml:space="preserve">　殿</w:t>
      </w:r>
    </w:p>
    <w:p w:rsidR="006276E4" w:rsidRDefault="006276E4">
      <w:pPr>
        <w:spacing w:line="360" w:lineRule="exact"/>
      </w:pPr>
    </w:p>
    <w:p w:rsidR="00B24C10" w:rsidRDefault="00B24C10" w:rsidP="00B24C10">
      <w:pPr>
        <w:ind w:firstLineChars="1700" w:firstLine="3580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</w:p>
    <w:p w:rsidR="00B24C10" w:rsidRDefault="00B24C10" w:rsidP="00B24C10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住　所　　</w:t>
      </w:r>
      <w:r w:rsidR="00C46A5C" w:rsidRPr="00C46A5C">
        <w:rPr>
          <w:rFonts w:hint="eastAsia"/>
          <w:b/>
          <w:u w:val="dotted"/>
        </w:rPr>
        <w:t>○○市○○○丁目○番地○</w:t>
      </w:r>
      <w:r w:rsidR="00C42F21">
        <w:rPr>
          <w:rFonts w:hint="eastAsia"/>
          <w:u w:val="dotted"/>
        </w:rPr>
        <w:t xml:space="preserve">　　　</w:t>
      </w:r>
    </w:p>
    <w:p w:rsidR="00B24C10" w:rsidRDefault="00B24C10" w:rsidP="00B24C10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氏　名　　</w:t>
      </w:r>
      <w:r w:rsidR="00C46A5C">
        <w:rPr>
          <w:rFonts w:hint="eastAsia"/>
          <w:b/>
          <w:u w:val="dotted"/>
        </w:rPr>
        <w:t xml:space="preserve">村山　</w:t>
      </w:r>
      <w:r w:rsidR="00C46A5C" w:rsidRPr="00C46A5C">
        <w:rPr>
          <w:rFonts w:hint="eastAsia"/>
          <w:b/>
          <w:u w:val="dotted"/>
        </w:rPr>
        <w:t>太郎</w:t>
      </w:r>
      <w:r>
        <w:rPr>
          <w:rFonts w:hint="eastAsia"/>
          <w:u w:val="dotted"/>
        </w:rPr>
        <w:t xml:space="preserve">　　　　　　　</w:t>
      </w:r>
      <w:r w:rsidR="00C46A5C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</w:p>
    <w:p w:rsidR="006276E4" w:rsidRDefault="00B24C10" w:rsidP="00C42F21">
      <w:pPr>
        <w:spacing w:line="360" w:lineRule="exact"/>
        <w:ind w:right="210"/>
        <w:jc w:val="right"/>
      </w:pPr>
      <w:r>
        <w:rPr>
          <w:rFonts w:hint="eastAsia"/>
          <w:u w:val="dotted"/>
        </w:rPr>
        <w:t xml:space="preserve">電　話　　</w:t>
      </w:r>
      <w:r w:rsidR="00C46A5C" w:rsidRPr="00B42B62">
        <w:rPr>
          <w:rFonts w:hint="eastAsia"/>
          <w:b/>
          <w:u w:val="dotted"/>
        </w:rPr>
        <w:t>ＸＸＸＸ</w:t>
      </w:r>
      <w:r w:rsidR="00C46A5C" w:rsidRPr="00B42B62">
        <w:rPr>
          <w:b/>
          <w:u w:val="dotted"/>
        </w:rPr>
        <w:t>(</w:t>
      </w:r>
      <w:r w:rsidR="00C46A5C" w:rsidRPr="00B42B62">
        <w:rPr>
          <w:rFonts w:hint="eastAsia"/>
          <w:b/>
          <w:u w:val="dotted"/>
        </w:rPr>
        <w:t>ＸＸＸ</w:t>
      </w:r>
      <w:r w:rsidR="00C46A5C" w:rsidRPr="00B42B62">
        <w:rPr>
          <w:b/>
          <w:u w:val="dotted"/>
        </w:rPr>
        <w:t>)</w:t>
      </w:r>
      <w:r w:rsidR="00C46A5C" w:rsidRPr="00B42B62">
        <w:rPr>
          <w:rFonts w:hint="eastAsia"/>
          <w:b/>
          <w:u w:val="dotted"/>
        </w:rPr>
        <w:t>ＸＸＸＸ</w:t>
      </w:r>
      <w:r w:rsidR="00C46A5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</w:p>
    <w:p w:rsidR="006276E4" w:rsidRPr="00B51303" w:rsidRDefault="006276E4">
      <w:pPr>
        <w:spacing w:line="360" w:lineRule="exact"/>
      </w:pPr>
    </w:p>
    <w:p w:rsidR="006276E4" w:rsidRDefault="00C66EE0">
      <w:pPr>
        <w:spacing w:line="360" w:lineRule="exact"/>
        <w:jc w:val="center"/>
      </w:pPr>
      <w:r>
        <w:rPr>
          <w:rFonts w:hint="eastAsia"/>
        </w:rPr>
        <w:t>武蔵村山市</w:t>
      </w:r>
      <w:r w:rsidR="00B51303">
        <w:rPr>
          <w:rFonts w:hint="eastAsia"/>
        </w:rPr>
        <w:t>雨水貯留槽設置補助</w:t>
      </w:r>
      <w:r w:rsidR="004271F8">
        <w:rPr>
          <w:rFonts w:hint="eastAsia"/>
        </w:rPr>
        <w:t>金交付申請</w:t>
      </w:r>
      <w:bookmarkStart w:id="0" w:name="_GoBack"/>
      <w:bookmarkEnd w:id="0"/>
      <w:r w:rsidR="004271F8">
        <w:rPr>
          <w:rFonts w:hint="eastAsia"/>
        </w:rPr>
        <w:t>書</w:t>
      </w:r>
    </w:p>
    <w:p w:rsidR="006276E4" w:rsidRPr="00B51303" w:rsidRDefault="006276E4">
      <w:pPr>
        <w:spacing w:line="360" w:lineRule="exact"/>
      </w:pPr>
    </w:p>
    <w:p w:rsidR="006276E4" w:rsidRDefault="00FC76D2">
      <w:pPr>
        <w:spacing w:line="360" w:lineRule="exact"/>
        <w:ind w:left="210" w:hanging="210"/>
      </w:pPr>
      <w:r>
        <w:rPr>
          <w:rFonts w:hint="eastAsia"/>
        </w:rPr>
        <w:t xml:space="preserve">　　武蔵村山市雨水貯留</w:t>
      </w:r>
      <w:r w:rsidR="004B6DDA">
        <w:rPr>
          <w:rFonts w:hint="eastAsia"/>
        </w:rPr>
        <w:t>槽設置補助金交付要綱の規定に基づき、補助金の交付を受けたいので下記</w:t>
      </w:r>
      <w:r>
        <w:rPr>
          <w:rFonts w:hint="eastAsia"/>
        </w:rPr>
        <w:t>のとおり申請します。</w:t>
      </w:r>
    </w:p>
    <w:p w:rsidR="006276E4" w:rsidRPr="004B6DDA" w:rsidRDefault="006276E4">
      <w:pPr>
        <w:spacing w:line="360" w:lineRule="exact"/>
      </w:pPr>
    </w:p>
    <w:p w:rsidR="006276E4" w:rsidRDefault="00860F33">
      <w:pPr>
        <w:spacing w:after="120"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702945</wp:posOffset>
                </wp:positionV>
                <wp:extent cx="875030" cy="7429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742950"/>
                        </a:xfrm>
                        <a:prstGeom prst="wedgeRectCallout">
                          <a:avLst>
                            <a:gd name="adj1" fmla="val -100435"/>
                            <a:gd name="adj2" fmla="val -2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153" w:rsidRPr="006722A1" w:rsidRDefault="00D50153" w:rsidP="00D50153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貯留槽を設置する家屋の種類に〇付け</w:t>
                            </w:r>
                          </w:p>
                          <w:p w:rsidR="00D50153" w:rsidRDefault="00D50153" w:rsidP="00D501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153" w:rsidRDefault="00D50153" w:rsidP="00D501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153" w:rsidRDefault="00D50153" w:rsidP="00D501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153" w:rsidRPr="00A07B33" w:rsidRDefault="00D50153" w:rsidP="00D501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347.2pt;margin-top:55.35pt;width:68.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" adj="-10894,5520">
                <v:textbox inset="5.85pt,.7pt,5.85pt,.7pt">
                  <w:txbxContent>
                    <w:p w:rsidR="00D50153" w:rsidRPr="006722A1" w:rsidRDefault="00D50153" w:rsidP="00D50153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貯留槽を設置する家屋の種類に〇付け</w:t>
                      </w:r>
                    </w:p>
                    <w:p w:rsidR="00D50153" w:rsidRDefault="00D50153" w:rsidP="00D501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0153" w:rsidRDefault="00D50153" w:rsidP="00D501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0153" w:rsidRDefault="00D50153" w:rsidP="00D501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0153" w:rsidRPr="00A07B33" w:rsidRDefault="00D50153" w:rsidP="00D501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779145</wp:posOffset>
                </wp:positionV>
                <wp:extent cx="400050" cy="18097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05.45pt;margin-top:61.35pt;width:31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" filled="f">
                <v:textbox inset="5.85pt,.7pt,5.85pt,.7pt"/>
                <w10:anchorlock/>
              </v:oval>
            </w:pict>
          </mc:Fallback>
        </mc:AlternateContent>
      </w:r>
      <w:r w:rsidR="004271F8"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276E4">
        <w:trPr>
          <w:trHeight w:hRule="exact" w:val="600"/>
        </w:trPr>
        <w:tc>
          <w:tcPr>
            <w:tcW w:w="1680" w:type="dxa"/>
            <w:vAlign w:val="center"/>
          </w:tcPr>
          <w:p w:rsidR="006276E4" w:rsidRDefault="004271F8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:rsidR="006276E4" w:rsidRDefault="00B51303" w:rsidP="00070449">
            <w:pPr>
              <w:spacing w:line="240" w:lineRule="exact"/>
            </w:pPr>
            <w:r>
              <w:rPr>
                <w:rFonts w:hint="eastAsia"/>
              </w:rPr>
              <w:t xml:space="preserve">　東京都武蔵村山</w:t>
            </w:r>
            <w:r w:rsidR="004271F8">
              <w:rPr>
                <w:rFonts w:hint="eastAsia"/>
              </w:rPr>
              <w:t>市</w:t>
            </w:r>
            <w:r w:rsidR="00DF4C31" w:rsidRPr="00775931">
              <w:rPr>
                <w:rFonts w:hint="eastAsia"/>
                <w:b/>
              </w:rPr>
              <w:t>○</w:t>
            </w:r>
            <w:r w:rsidR="00DF4C31">
              <w:rPr>
                <w:rFonts w:hint="eastAsia"/>
                <w:b/>
              </w:rPr>
              <w:t>×</w:t>
            </w:r>
            <w:r w:rsidR="00DF4C31" w:rsidRPr="00775931">
              <w:rPr>
                <w:rFonts w:hint="eastAsia"/>
                <w:b/>
              </w:rPr>
              <w:t>○</w:t>
            </w:r>
            <w:r w:rsidR="00070449" w:rsidRPr="00070449">
              <w:rPr>
                <w:rFonts w:hint="eastAsia"/>
                <w:b/>
              </w:rPr>
              <w:t>丁目</w:t>
            </w:r>
            <w:r w:rsidR="00DF4C31" w:rsidRPr="00775931">
              <w:rPr>
                <w:rFonts w:hint="eastAsia"/>
                <w:b/>
              </w:rPr>
              <w:t>○</w:t>
            </w:r>
            <w:r w:rsidR="00DF4C31">
              <w:rPr>
                <w:rFonts w:hint="eastAsia"/>
                <w:b/>
              </w:rPr>
              <w:t>×</w:t>
            </w:r>
            <w:r w:rsidR="00DF4C31" w:rsidRPr="00775931">
              <w:rPr>
                <w:rFonts w:hint="eastAsia"/>
                <w:b/>
              </w:rPr>
              <w:t>○</w:t>
            </w:r>
            <w:r w:rsidR="00070449" w:rsidRPr="00070449">
              <w:rPr>
                <w:rFonts w:hint="eastAsia"/>
                <w:b/>
              </w:rPr>
              <w:t>番地</w:t>
            </w:r>
            <w:r w:rsidR="00DF4C31" w:rsidRPr="00775931">
              <w:rPr>
                <w:rFonts w:hint="eastAsia"/>
                <w:b/>
              </w:rPr>
              <w:t>○</w:t>
            </w:r>
            <w:r w:rsidR="00DF4C31">
              <w:rPr>
                <w:rFonts w:hint="eastAsia"/>
                <w:b/>
              </w:rPr>
              <w:t>×</w:t>
            </w:r>
            <w:r w:rsidR="00DF4C31" w:rsidRPr="00775931">
              <w:rPr>
                <w:rFonts w:hint="eastAsia"/>
                <w:b/>
              </w:rPr>
              <w:t>○</w:t>
            </w:r>
          </w:p>
        </w:tc>
      </w:tr>
      <w:tr w:rsidR="006276E4">
        <w:trPr>
          <w:trHeight w:hRule="exact" w:val="600"/>
        </w:trPr>
        <w:tc>
          <w:tcPr>
            <w:tcW w:w="1680" w:type="dxa"/>
            <w:vAlign w:val="center"/>
          </w:tcPr>
          <w:p w:rsidR="006276E4" w:rsidRDefault="004271F8">
            <w:pPr>
              <w:spacing w:line="240" w:lineRule="exact"/>
              <w:jc w:val="distribute"/>
            </w:pPr>
            <w:r>
              <w:rPr>
                <w:rFonts w:hint="eastAsia"/>
              </w:rPr>
              <w:t>家屋種別</w:t>
            </w:r>
          </w:p>
        </w:tc>
        <w:tc>
          <w:tcPr>
            <w:tcW w:w="6300" w:type="dxa"/>
            <w:vAlign w:val="center"/>
          </w:tcPr>
          <w:p w:rsidR="006276E4" w:rsidRDefault="004271F8">
            <w:pPr>
              <w:spacing w:line="240" w:lineRule="exact"/>
            </w:pPr>
            <w:r>
              <w:rPr>
                <w:rFonts w:hint="eastAsia"/>
              </w:rPr>
              <w:t xml:space="preserve">　戸建　・　集合住宅　・　</w:t>
            </w:r>
            <w:r w:rsidR="00B51303">
              <w:rPr>
                <w:rFonts w:hint="eastAsia"/>
              </w:rPr>
              <w:t>併用住宅</w:t>
            </w:r>
            <w:r w:rsidR="008B212B">
              <w:rPr>
                <w:rFonts w:hint="eastAsia"/>
              </w:rPr>
              <w:t xml:space="preserve">　　　　　　</w:t>
            </w:r>
            <w:r w:rsidR="00D50153">
              <w:rPr>
                <w:rFonts w:hint="eastAsia"/>
              </w:rPr>
              <w:t xml:space="preserve">　　　　　</w:t>
            </w:r>
          </w:p>
        </w:tc>
      </w:tr>
      <w:tr w:rsidR="006276E4">
        <w:trPr>
          <w:trHeight w:hRule="exact" w:val="600"/>
        </w:trPr>
        <w:tc>
          <w:tcPr>
            <w:tcW w:w="1680" w:type="dxa"/>
            <w:vAlign w:val="center"/>
          </w:tcPr>
          <w:p w:rsidR="006276E4" w:rsidRDefault="004271F8">
            <w:pPr>
              <w:spacing w:line="240" w:lineRule="exact"/>
              <w:jc w:val="distribute"/>
            </w:pPr>
            <w:r>
              <w:rPr>
                <w:rFonts w:hint="eastAsia"/>
              </w:rPr>
              <w:t>貯留槽規模</w:t>
            </w:r>
          </w:p>
        </w:tc>
        <w:tc>
          <w:tcPr>
            <w:tcW w:w="6300" w:type="dxa"/>
            <w:vAlign w:val="center"/>
          </w:tcPr>
          <w:p w:rsidR="006276E4" w:rsidRDefault="008B212B" w:rsidP="008B212B">
            <w:pPr>
              <w:spacing w:line="240" w:lineRule="exact"/>
            </w:pPr>
            <w:r>
              <w:rPr>
                <w:rFonts w:hint="eastAsia"/>
                <w:b/>
              </w:rPr>
              <w:t xml:space="preserve">　　　　　　　　　　　</w:t>
            </w:r>
            <w:r w:rsidR="00DF4C31">
              <w:rPr>
                <w:rFonts w:hint="eastAsia"/>
                <w:b/>
              </w:rPr>
              <w:t>×</w:t>
            </w:r>
            <w:r w:rsidR="00DF4C31" w:rsidRPr="00775931">
              <w:rPr>
                <w:rFonts w:hint="eastAsia"/>
                <w:b/>
              </w:rPr>
              <w:t>○</w:t>
            </w:r>
            <w:r w:rsidR="00DF4C31">
              <w:rPr>
                <w:rFonts w:hint="eastAsia"/>
                <w:b/>
              </w:rPr>
              <w:t>×</w:t>
            </w:r>
            <w:r w:rsidR="00070449">
              <w:rPr>
                <w:b/>
              </w:rPr>
              <w:t xml:space="preserve"> </w:t>
            </w:r>
            <w:r w:rsidR="00070449">
              <w:rPr>
                <w:rFonts w:hint="eastAsia"/>
                <w:b/>
              </w:rPr>
              <w:t>ℓ</w:t>
            </w:r>
          </w:p>
        </w:tc>
      </w:tr>
      <w:tr w:rsidR="006276E4">
        <w:trPr>
          <w:trHeight w:hRule="exact" w:val="600"/>
        </w:trPr>
        <w:tc>
          <w:tcPr>
            <w:tcW w:w="1680" w:type="dxa"/>
            <w:vAlign w:val="center"/>
          </w:tcPr>
          <w:p w:rsidR="006276E4" w:rsidRDefault="004271F8">
            <w:pPr>
              <w:spacing w:line="240" w:lineRule="exact"/>
              <w:jc w:val="distribute"/>
            </w:pPr>
            <w:r>
              <w:rPr>
                <w:rFonts w:hint="eastAsia"/>
              </w:rPr>
              <w:t>購入予定金額</w:t>
            </w:r>
          </w:p>
        </w:tc>
        <w:tc>
          <w:tcPr>
            <w:tcW w:w="6300" w:type="dxa"/>
            <w:vAlign w:val="center"/>
          </w:tcPr>
          <w:p w:rsidR="006276E4" w:rsidRDefault="004271F8" w:rsidP="00070449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="00070449">
              <w:rPr>
                <w:rFonts w:hint="eastAsia"/>
              </w:rPr>
              <w:t xml:space="preserve">　　　　</w:t>
            </w:r>
            <w:r w:rsidR="00070449" w:rsidRPr="00070449">
              <w:rPr>
                <w:rFonts w:hint="eastAsia"/>
                <w:b/>
              </w:rPr>
              <w:t>〇〇〇〇〇</w:t>
            </w:r>
            <w:r>
              <w:rPr>
                <w:rFonts w:hint="eastAsia"/>
              </w:rPr>
              <w:t>円</w:t>
            </w:r>
          </w:p>
        </w:tc>
      </w:tr>
      <w:tr w:rsidR="006276E4">
        <w:trPr>
          <w:trHeight w:hRule="exact" w:val="600"/>
        </w:trPr>
        <w:tc>
          <w:tcPr>
            <w:tcW w:w="1680" w:type="dxa"/>
            <w:vAlign w:val="center"/>
          </w:tcPr>
          <w:p w:rsidR="006276E4" w:rsidRDefault="004271F8">
            <w:pPr>
              <w:spacing w:line="240" w:lineRule="exact"/>
              <w:jc w:val="distribute"/>
            </w:pPr>
            <w:r>
              <w:rPr>
                <w:rFonts w:hint="eastAsia"/>
              </w:rPr>
              <w:t>設置予定日</w:t>
            </w:r>
          </w:p>
        </w:tc>
        <w:tc>
          <w:tcPr>
            <w:tcW w:w="6300" w:type="dxa"/>
            <w:vAlign w:val="center"/>
          </w:tcPr>
          <w:p w:rsidR="006276E4" w:rsidRDefault="004271F8" w:rsidP="00DF4C31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="00DF4C31" w:rsidRPr="00DF4C31">
              <w:rPr>
                <w:rFonts w:hint="eastAsia"/>
                <w:b/>
              </w:rPr>
              <w:t>××</w:t>
            </w:r>
            <w:r>
              <w:rPr>
                <w:rFonts w:hint="eastAsia"/>
              </w:rPr>
              <w:t>年</w:t>
            </w:r>
            <w:r w:rsidR="00DF4C31" w:rsidRPr="00DF4C31">
              <w:rPr>
                <w:rFonts w:hint="eastAsia"/>
                <w:b/>
              </w:rPr>
              <w:t>××</w:t>
            </w:r>
            <w:r>
              <w:rPr>
                <w:rFonts w:hint="eastAsia"/>
              </w:rPr>
              <w:t>月</w:t>
            </w:r>
            <w:r w:rsidR="00DF4C31" w:rsidRPr="00DF4C31">
              <w:rPr>
                <w:rFonts w:hint="eastAsia"/>
                <w:b/>
              </w:rPr>
              <w:t>××</w:t>
            </w:r>
            <w:r>
              <w:rPr>
                <w:rFonts w:hint="eastAsia"/>
              </w:rPr>
              <w:t>日</w:t>
            </w:r>
          </w:p>
        </w:tc>
      </w:tr>
    </w:tbl>
    <w:p w:rsidR="006276E4" w:rsidRPr="00003ABE" w:rsidRDefault="00B51303" w:rsidP="00F058C0">
      <w:pPr>
        <w:spacing w:before="60" w:line="360" w:lineRule="auto"/>
        <w:ind w:leftChars="100" w:left="422" w:hangingChars="100" w:hanging="211"/>
        <w:rPr>
          <w:b/>
        </w:rPr>
      </w:pPr>
      <w:r w:rsidRPr="00334835">
        <w:rPr>
          <w:rFonts w:hint="eastAsia"/>
        </w:rPr>
        <w:t>※　補助</w:t>
      </w:r>
      <w:r w:rsidR="004271F8" w:rsidRPr="00334835">
        <w:rPr>
          <w:rFonts w:hint="eastAsia"/>
        </w:rPr>
        <w:t>金の交付申請に当たり</w:t>
      </w:r>
      <w:r w:rsidR="00904193" w:rsidRPr="00334835">
        <w:rPr>
          <w:rFonts w:hint="eastAsia"/>
        </w:rPr>
        <w:t>、</w:t>
      </w:r>
      <w:r w:rsidR="001C4125" w:rsidRPr="00334835">
        <w:rPr>
          <w:rFonts w:hint="eastAsia"/>
        </w:rPr>
        <w:t>市税</w:t>
      </w:r>
      <w:r w:rsidR="004D2981" w:rsidRPr="00334835">
        <w:rPr>
          <w:rFonts w:hint="eastAsia"/>
        </w:rPr>
        <w:t>等</w:t>
      </w:r>
      <w:r w:rsidR="004271F8" w:rsidRPr="00334835">
        <w:rPr>
          <w:rFonts w:hint="eastAsia"/>
        </w:rPr>
        <w:t>の納付状況について</w:t>
      </w:r>
      <w:r w:rsidR="007B7E24" w:rsidRPr="00334835">
        <w:rPr>
          <w:rFonts w:hint="eastAsia"/>
        </w:rPr>
        <w:t>、</w:t>
      </w:r>
      <w:r w:rsidR="004271F8" w:rsidRPr="00334835">
        <w:rPr>
          <w:rFonts w:hint="eastAsia"/>
        </w:rPr>
        <w:t>公簿による調査に同意します。</w:t>
      </w:r>
      <w:r w:rsidR="00CC610B" w:rsidRPr="00334835">
        <w:rPr>
          <w:rFonts w:hint="eastAsia"/>
        </w:rPr>
        <w:t xml:space="preserve">　　</w:t>
      </w:r>
      <w:r w:rsidR="00CC610B">
        <w:rPr>
          <w:rFonts w:hint="eastAsia"/>
          <w:b/>
        </w:rPr>
        <w:t xml:space="preserve">　　　　　　　　　　　　　　　　</w:t>
      </w:r>
      <w:r w:rsidR="001F11B1">
        <w:rPr>
          <w:rFonts w:hint="eastAsia"/>
          <w:u w:val="single"/>
        </w:rPr>
        <w:t>氏</w:t>
      </w:r>
      <w:r w:rsidR="004271F8" w:rsidRPr="00CD6C81">
        <w:rPr>
          <w:rFonts w:hint="eastAsia"/>
          <w:u w:val="single"/>
        </w:rPr>
        <w:t>名</w:t>
      </w:r>
      <w:r w:rsidR="001F11B1">
        <w:rPr>
          <w:u w:val="single"/>
        </w:rPr>
        <w:t xml:space="preserve">   </w:t>
      </w:r>
      <w:r w:rsidR="00003ABE" w:rsidRPr="00684F9D">
        <w:rPr>
          <w:rFonts w:hint="eastAsia"/>
          <w:b/>
          <w:u w:val="single"/>
        </w:rPr>
        <w:t>交付を受ける者の氏名</w:t>
      </w:r>
      <w:r w:rsidR="004271F8" w:rsidRPr="00CD6C81">
        <w:rPr>
          <w:rFonts w:hint="eastAsia"/>
          <w:vanish/>
          <w:u w:val="single"/>
        </w:rPr>
        <w:t>印</w:t>
      </w:r>
      <w:r w:rsidR="004271F8" w:rsidRPr="00CD6C81">
        <w:rPr>
          <w:rFonts w:hint="eastAsia"/>
          <w:u w:val="single"/>
        </w:rPr>
        <w:t xml:space="preserve">　</w:t>
      </w:r>
      <w:r w:rsidR="001F11B1">
        <w:rPr>
          <w:u w:val="single"/>
        </w:rPr>
        <w:t xml:space="preserve"> </w:t>
      </w:r>
    </w:p>
    <w:p w:rsidR="001F11B1" w:rsidRPr="00F058C0" w:rsidRDefault="00CC610B" w:rsidP="00F058C0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CC610B">
        <w:rPr>
          <w:rFonts w:hint="eastAsia"/>
        </w:rPr>
        <w:t>※　以下は記入不要</w:t>
      </w:r>
      <w:r w:rsidR="001F11B1">
        <w:rPr>
          <w:rFonts w:hint="eastAsia"/>
        </w:rPr>
        <w:t xml:space="preserve">　　　　　　　　　　　　　　</w:t>
      </w:r>
      <w:r w:rsidR="009731DF">
        <w:rPr>
          <w:rFonts w:hint="eastAsia"/>
          <w:u w:val="single"/>
        </w:rPr>
        <w:t>生年月日</w:t>
      </w:r>
      <w:r w:rsidR="009731DF" w:rsidRPr="00CD6C81">
        <w:rPr>
          <w:rFonts w:hint="eastAsia"/>
          <w:u w:val="single"/>
        </w:rPr>
        <w:t xml:space="preserve">　</w:t>
      </w:r>
      <w:r w:rsidR="00DF4C31" w:rsidRPr="00DF4C31">
        <w:rPr>
          <w:rFonts w:hint="eastAsia"/>
          <w:b/>
          <w:u w:val="single"/>
        </w:rPr>
        <w:t>○×</w:t>
      </w:r>
      <w:r w:rsidR="001F11B1">
        <w:rPr>
          <w:rFonts w:hint="eastAsia"/>
          <w:u w:val="single"/>
        </w:rPr>
        <w:t>年</w:t>
      </w:r>
      <w:r w:rsidR="00DF4C31" w:rsidRPr="00DF4C31">
        <w:rPr>
          <w:rFonts w:hint="eastAsia"/>
          <w:b/>
          <w:u w:val="single"/>
        </w:rPr>
        <w:t>○×</w:t>
      </w:r>
      <w:r w:rsidR="001F11B1">
        <w:rPr>
          <w:rFonts w:hint="eastAsia"/>
          <w:u w:val="single"/>
        </w:rPr>
        <w:t>月</w:t>
      </w:r>
      <w:r w:rsidR="00DF4C31" w:rsidRPr="00DF4C31">
        <w:rPr>
          <w:rFonts w:hint="eastAsia"/>
          <w:b/>
          <w:u w:val="single"/>
        </w:rPr>
        <w:t>○×</w:t>
      </w:r>
      <w:r w:rsidR="001F11B1">
        <w:rPr>
          <w:u w:val="single"/>
        </w:rPr>
        <w:t xml:space="preserve"> </w:t>
      </w:r>
      <w:r w:rsidR="001F11B1">
        <w:rPr>
          <w:rFonts w:hint="eastAsia"/>
          <w:u w:val="single"/>
        </w:rPr>
        <w:t>日</w:t>
      </w:r>
      <w:r w:rsidR="009731DF" w:rsidRPr="00CD6C81">
        <w:rPr>
          <w:rFonts w:hint="eastAsia"/>
          <w:vanish/>
          <w:u w:val="single"/>
        </w:rPr>
        <w:t>印</w:t>
      </w:r>
      <w:r w:rsidR="001F11B1">
        <w:rPr>
          <w:u w:val="single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14"/>
        <w:gridCol w:w="850"/>
        <w:gridCol w:w="851"/>
        <w:gridCol w:w="708"/>
        <w:gridCol w:w="709"/>
        <w:gridCol w:w="709"/>
        <w:gridCol w:w="1701"/>
      </w:tblGrid>
      <w:tr w:rsidR="00F7007B" w:rsidTr="00321B5D">
        <w:trPr>
          <w:trHeight w:val="345"/>
        </w:trPr>
        <w:tc>
          <w:tcPr>
            <w:tcW w:w="1880" w:type="dxa"/>
          </w:tcPr>
          <w:p w:rsidR="00F7007B" w:rsidRDefault="00F7007B" w:rsidP="003F7B5C">
            <w:r w:rsidRPr="00860F33">
              <w:rPr>
                <w:rFonts w:hint="eastAsia"/>
                <w:spacing w:val="75"/>
                <w:kern w:val="0"/>
                <w:fitText w:val="1680" w:id="-1537512448"/>
              </w:rPr>
              <w:t>受付年月</w:t>
            </w:r>
            <w:r w:rsidRPr="00860F33">
              <w:rPr>
                <w:rFonts w:hint="eastAsia"/>
                <w:spacing w:val="15"/>
                <w:kern w:val="0"/>
                <w:fitText w:val="1680" w:id="-1537512448"/>
              </w:rPr>
              <w:t>日</w:t>
            </w:r>
          </w:p>
        </w:tc>
        <w:tc>
          <w:tcPr>
            <w:tcW w:w="3223" w:type="dxa"/>
            <w:gridSpan w:val="4"/>
            <w:vAlign w:val="center"/>
          </w:tcPr>
          <w:p w:rsidR="00F7007B" w:rsidRDefault="00F7007B" w:rsidP="003F7B5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18" w:type="dxa"/>
            <w:gridSpan w:val="2"/>
            <w:vAlign w:val="center"/>
          </w:tcPr>
          <w:p w:rsidR="00F7007B" w:rsidRDefault="00321B5D" w:rsidP="00F7007B">
            <w:pPr>
              <w:jc w:val="center"/>
            </w:pPr>
            <w:r>
              <w:rPr>
                <w:rFonts w:hint="eastAsia"/>
              </w:rPr>
              <w:t>同一確認</w:t>
            </w:r>
          </w:p>
        </w:tc>
        <w:tc>
          <w:tcPr>
            <w:tcW w:w="1701" w:type="dxa"/>
            <w:vAlign w:val="center"/>
          </w:tcPr>
          <w:p w:rsidR="00F7007B" w:rsidRDefault="00F7007B" w:rsidP="003F7B5C">
            <w:pPr>
              <w:jc w:val="center"/>
            </w:pPr>
            <w:r>
              <w:rPr>
                <w:rFonts w:hint="eastAsia"/>
              </w:rPr>
              <w:t>滞納状況確認</w:t>
            </w:r>
          </w:p>
        </w:tc>
      </w:tr>
      <w:tr w:rsidR="00321B5D" w:rsidTr="00321B5D">
        <w:trPr>
          <w:trHeight w:val="330"/>
        </w:trPr>
        <w:tc>
          <w:tcPr>
            <w:tcW w:w="1880" w:type="dxa"/>
          </w:tcPr>
          <w:p w:rsidR="00321B5D" w:rsidRDefault="00321B5D" w:rsidP="003F7B5C">
            <w:r w:rsidRPr="00860F33">
              <w:rPr>
                <w:rFonts w:hint="eastAsia"/>
                <w:spacing w:val="135"/>
                <w:kern w:val="0"/>
                <w:fitText w:val="1680" w:id="-1537512447"/>
              </w:rPr>
              <w:t>内容審</w:t>
            </w:r>
            <w:r w:rsidRPr="00860F33">
              <w:rPr>
                <w:rFonts w:hint="eastAsia"/>
                <w:spacing w:val="15"/>
                <w:kern w:val="0"/>
                <w:fitText w:val="1680" w:id="-1537512447"/>
              </w:rPr>
              <w:t>査</w:t>
            </w:r>
          </w:p>
        </w:tc>
        <w:tc>
          <w:tcPr>
            <w:tcW w:w="814" w:type="dxa"/>
          </w:tcPr>
          <w:p w:rsidR="00321B5D" w:rsidRDefault="00321B5D" w:rsidP="00321B5D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850" w:type="dxa"/>
          </w:tcPr>
          <w:p w:rsidR="00321B5D" w:rsidRDefault="00321B5D" w:rsidP="00321B5D">
            <w:pPr>
              <w:jc w:val="center"/>
            </w:pPr>
            <w:r>
              <w:rPr>
                <w:rFonts w:hint="eastAsia"/>
              </w:rPr>
              <w:t>調査</w:t>
            </w:r>
          </w:p>
        </w:tc>
        <w:tc>
          <w:tcPr>
            <w:tcW w:w="851" w:type="dxa"/>
          </w:tcPr>
          <w:p w:rsidR="00321B5D" w:rsidRDefault="00321B5D" w:rsidP="00321B5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8" w:type="dxa"/>
          </w:tcPr>
          <w:p w:rsidR="00321B5D" w:rsidRDefault="00321B5D" w:rsidP="00321B5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9" w:type="dxa"/>
          </w:tcPr>
          <w:p w:rsidR="00321B5D" w:rsidRDefault="00321B5D" w:rsidP="00321B5D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709" w:type="dxa"/>
          </w:tcPr>
          <w:p w:rsidR="00321B5D" w:rsidRDefault="00321B5D" w:rsidP="00321B5D">
            <w:pPr>
              <w:jc w:val="center"/>
            </w:pPr>
            <w:r>
              <w:rPr>
                <w:rFonts w:hint="eastAsia"/>
              </w:rPr>
              <w:t>住宅</w:t>
            </w:r>
          </w:p>
        </w:tc>
        <w:tc>
          <w:tcPr>
            <w:tcW w:w="1701" w:type="dxa"/>
          </w:tcPr>
          <w:p w:rsidR="00321B5D" w:rsidRDefault="00321B5D" w:rsidP="003F7B5C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21B5D" w:rsidTr="00321B5D">
        <w:trPr>
          <w:cantSplit/>
          <w:trHeight w:val="330"/>
        </w:trPr>
        <w:tc>
          <w:tcPr>
            <w:tcW w:w="1880" w:type="dxa"/>
          </w:tcPr>
          <w:p w:rsidR="00321B5D" w:rsidRDefault="00321B5D" w:rsidP="003F7B5C">
            <w:r w:rsidRPr="00860F33">
              <w:rPr>
                <w:rFonts w:hint="eastAsia"/>
                <w:spacing w:val="75"/>
                <w:kern w:val="0"/>
                <w:fitText w:val="1680" w:id="-1537512446"/>
              </w:rPr>
              <w:t>補助予定</w:t>
            </w:r>
            <w:r w:rsidRPr="00860F33">
              <w:rPr>
                <w:rFonts w:hint="eastAsia"/>
                <w:spacing w:val="15"/>
                <w:kern w:val="0"/>
                <w:fitText w:val="1680" w:id="-1537512446"/>
              </w:rPr>
              <w:t>額</w:t>
            </w:r>
          </w:p>
        </w:tc>
        <w:tc>
          <w:tcPr>
            <w:tcW w:w="814" w:type="dxa"/>
            <w:vMerge w:val="restart"/>
          </w:tcPr>
          <w:p w:rsidR="00321B5D" w:rsidRDefault="00321B5D" w:rsidP="003F7B5C"/>
        </w:tc>
        <w:tc>
          <w:tcPr>
            <w:tcW w:w="850" w:type="dxa"/>
            <w:vMerge w:val="restart"/>
          </w:tcPr>
          <w:p w:rsidR="00321B5D" w:rsidRDefault="00321B5D" w:rsidP="003F7B5C"/>
        </w:tc>
        <w:tc>
          <w:tcPr>
            <w:tcW w:w="851" w:type="dxa"/>
            <w:vMerge w:val="restart"/>
          </w:tcPr>
          <w:p w:rsidR="00321B5D" w:rsidRDefault="00321B5D" w:rsidP="003F7B5C"/>
        </w:tc>
        <w:tc>
          <w:tcPr>
            <w:tcW w:w="708" w:type="dxa"/>
            <w:vMerge w:val="restart"/>
          </w:tcPr>
          <w:p w:rsidR="00321B5D" w:rsidRDefault="00321B5D" w:rsidP="003F7B5C"/>
        </w:tc>
        <w:tc>
          <w:tcPr>
            <w:tcW w:w="709" w:type="dxa"/>
            <w:vMerge w:val="restart"/>
          </w:tcPr>
          <w:p w:rsidR="00321B5D" w:rsidRDefault="00321B5D" w:rsidP="003F7B5C"/>
        </w:tc>
        <w:tc>
          <w:tcPr>
            <w:tcW w:w="709" w:type="dxa"/>
            <w:vMerge w:val="restart"/>
          </w:tcPr>
          <w:p w:rsidR="00321B5D" w:rsidRDefault="00321B5D" w:rsidP="003F7B5C"/>
        </w:tc>
        <w:tc>
          <w:tcPr>
            <w:tcW w:w="1701" w:type="dxa"/>
            <w:vMerge w:val="restart"/>
          </w:tcPr>
          <w:p w:rsidR="00321B5D" w:rsidRDefault="00321B5D" w:rsidP="003F7B5C"/>
          <w:p w:rsidR="00321B5D" w:rsidRDefault="00321B5D" w:rsidP="003F7B5C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321B5D" w:rsidRDefault="00321B5D" w:rsidP="003F7B5C"/>
        </w:tc>
      </w:tr>
      <w:tr w:rsidR="00321B5D" w:rsidTr="00321B5D">
        <w:trPr>
          <w:cantSplit/>
          <w:trHeight w:val="376"/>
        </w:trPr>
        <w:tc>
          <w:tcPr>
            <w:tcW w:w="1880" w:type="dxa"/>
            <w:vAlign w:val="bottom"/>
          </w:tcPr>
          <w:p w:rsidR="00321B5D" w:rsidRDefault="00321B5D" w:rsidP="003F7B5C">
            <w:pPr>
              <w:jc w:val="right"/>
            </w:pPr>
          </w:p>
          <w:p w:rsidR="00321B5D" w:rsidRDefault="00321B5D" w:rsidP="003F7B5C">
            <w:pPr>
              <w:ind w:firstLineChars="700" w:firstLine="147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4" w:type="dxa"/>
            <w:vMerge/>
          </w:tcPr>
          <w:p w:rsidR="00321B5D" w:rsidRDefault="00321B5D" w:rsidP="003F7B5C"/>
        </w:tc>
        <w:tc>
          <w:tcPr>
            <w:tcW w:w="850" w:type="dxa"/>
            <w:vMerge/>
          </w:tcPr>
          <w:p w:rsidR="00321B5D" w:rsidRDefault="00321B5D" w:rsidP="003F7B5C"/>
        </w:tc>
        <w:tc>
          <w:tcPr>
            <w:tcW w:w="851" w:type="dxa"/>
            <w:vMerge/>
          </w:tcPr>
          <w:p w:rsidR="00321B5D" w:rsidRDefault="00321B5D" w:rsidP="003F7B5C"/>
        </w:tc>
        <w:tc>
          <w:tcPr>
            <w:tcW w:w="708" w:type="dxa"/>
            <w:vMerge/>
          </w:tcPr>
          <w:p w:rsidR="00321B5D" w:rsidRDefault="00321B5D" w:rsidP="003F7B5C"/>
        </w:tc>
        <w:tc>
          <w:tcPr>
            <w:tcW w:w="709" w:type="dxa"/>
            <w:vMerge/>
          </w:tcPr>
          <w:p w:rsidR="00321B5D" w:rsidRDefault="00321B5D" w:rsidP="003F7B5C"/>
        </w:tc>
        <w:tc>
          <w:tcPr>
            <w:tcW w:w="709" w:type="dxa"/>
            <w:vMerge/>
          </w:tcPr>
          <w:p w:rsidR="00321B5D" w:rsidRDefault="00321B5D" w:rsidP="003F7B5C"/>
        </w:tc>
        <w:tc>
          <w:tcPr>
            <w:tcW w:w="1701" w:type="dxa"/>
            <w:vMerge/>
          </w:tcPr>
          <w:p w:rsidR="00321B5D" w:rsidRDefault="00321B5D" w:rsidP="003F7B5C"/>
        </w:tc>
      </w:tr>
    </w:tbl>
    <w:p w:rsidR="00FC76D2" w:rsidRDefault="00FC76D2">
      <w:pPr>
        <w:spacing w:line="240" w:lineRule="exact"/>
      </w:pPr>
    </w:p>
    <w:p w:rsidR="00FC76D2" w:rsidRDefault="00E70FC3" w:rsidP="00FC76D2">
      <w:pPr>
        <w:spacing w:line="240" w:lineRule="exact"/>
        <w:jc w:val="right"/>
      </w:pPr>
      <w:r>
        <w:rPr>
          <w:rFonts w:hint="eastAsia"/>
        </w:rPr>
        <w:t>（日本産</w:t>
      </w:r>
      <w:r w:rsidR="00FC76D2">
        <w:rPr>
          <w:rFonts w:hint="eastAsia"/>
        </w:rPr>
        <w:t>業規格Ａ列４番）</w:t>
      </w:r>
    </w:p>
    <w:sectPr w:rsidR="00FC76D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303"/>
    <w:rsid w:val="00003ABE"/>
    <w:rsid w:val="00024701"/>
    <w:rsid w:val="00070449"/>
    <w:rsid w:val="00133EFF"/>
    <w:rsid w:val="001C4125"/>
    <w:rsid w:val="001F11B1"/>
    <w:rsid w:val="002E2E85"/>
    <w:rsid w:val="00321B5D"/>
    <w:rsid w:val="00334835"/>
    <w:rsid w:val="00385572"/>
    <w:rsid w:val="003A1EB2"/>
    <w:rsid w:val="003F7B5C"/>
    <w:rsid w:val="00415A27"/>
    <w:rsid w:val="004271F8"/>
    <w:rsid w:val="004B6DDA"/>
    <w:rsid w:val="004D2981"/>
    <w:rsid w:val="005A3128"/>
    <w:rsid w:val="006276E4"/>
    <w:rsid w:val="006722A1"/>
    <w:rsid w:val="00684F9D"/>
    <w:rsid w:val="00773C70"/>
    <w:rsid w:val="00775931"/>
    <w:rsid w:val="007B7E24"/>
    <w:rsid w:val="00860F33"/>
    <w:rsid w:val="008B212B"/>
    <w:rsid w:val="00904193"/>
    <w:rsid w:val="009731DF"/>
    <w:rsid w:val="00A07B33"/>
    <w:rsid w:val="00B24C10"/>
    <w:rsid w:val="00B42B62"/>
    <w:rsid w:val="00B51303"/>
    <w:rsid w:val="00B8610F"/>
    <w:rsid w:val="00C42F21"/>
    <w:rsid w:val="00C46A5C"/>
    <w:rsid w:val="00C66EE0"/>
    <w:rsid w:val="00CC610B"/>
    <w:rsid w:val="00CD6C81"/>
    <w:rsid w:val="00D50153"/>
    <w:rsid w:val="00D70E63"/>
    <w:rsid w:val="00DC56B4"/>
    <w:rsid w:val="00DF4C31"/>
    <w:rsid w:val="00E70FC3"/>
    <w:rsid w:val="00EB6C37"/>
    <w:rsid w:val="00EE60D2"/>
    <w:rsid w:val="00F058C0"/>
    <w:rsid w:val="00F315BD"/>
    <w:rsid w:val="00F7007B"/>
    <w:rsid w:val="00FC76D2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9731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731D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9731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731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FFDB8BED.dotm</Template>
  <TotalTime>0</TotalTime>
  <Pages>1</Pages>
  <Words>341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WS9359</dc:creator>
  <cp:lastModifiedBy>WS9359</cp:lastModifiedBy>
  <cp:revision>3</cp:revision>
  <cp:lastPrinted>2020-03-17T09:19:00Z</cp:lastPrinted>
  <dcterms:created xsi:type="dcterms:W3CDTF">2022-04-11T04:44:00Z</dcterms:created>
  <dcterms:modified xsi:type="dcterms:W3CDTF">2022-04-11T05:16:00Z</dcterms:modified>
</cp:coreProperties>
</file>