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D" w:rsidRDefault="00922109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198120</wp:posOffset>
                </wp:positionV>
                <wp:extent cx="1242695" cy="530225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695" cy="530225"/>
                        </a:xfrm>
                        <a:prstGeom prst="wedgeRectCallout">
                          <a:avLst>
                            <a:gd name="adj1" fmla="val 73963"/>
                            <a:gd name="adj2" fmla="val 126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AD5" w:rsidRPr="006722A1" w:rsidRDefault="00E93AD5" w:rsidP="00E93AD5">
                            <w:pPr>
                              <w:rPr>
                                <w:rFonts w:hAnsi="ＭＳ 明朝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申請日を入力してください</w:t>
                            </w:r>
                            <w:r w:rsidRPr="006722A1">
                              <w:rPr>
                                <w:rFonts w:hAnsi="ＭＳ 明朝" w:hint="eastAsia"/>
                                <w:b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E93AD5" w:rsidRDefault="00E93AD5" w:rsidP="00E93A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3AD5" w:rsidRDefault="00E93AD5" w:rsidP="00E93A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3AD5" w:rsidRDefault="00E93AD5" w:rsidP="00E93A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3AD5" w:rsidRPr="00A07B33" w:rsidRDefault="00E93AD5" w:rsidP="00E93A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197.95pt;margin-top:15.6pt;width:97.85pt;height: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" adj="26776,13529">
                <v:textbox inset="5.85pt,.7pt,5.85pt,.7pt">
                  <w:txbxContent>
                    <w:p w:rsidR="00E93AD5" w:rsidRPr="006722A1" w:rsidRDefault="00E93AD5" w:rsidP="00E93AD5">
                      <w:pPr>
                        <w:rPr>
                          <w:rFonts w:hAnsi="ＭＳ 明朝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申請日を入力してください</w:t>
                      </w:r>
                      <w:r w:rsidRPr="006722A1">
                        <w:rPr>
                          <w:rFonts w:hAnsi="ＭＳ 明朝" w:hint="eastAsia"/>
                          <w:b/>
                          <w:sz w:val="16"/>
                          <w:szCs w:val="16"/>
                        </w:rPr>
                        <w:t>。</w:t>
                      </w:r>
                    </w:p>
                    <w:p w:rsidR="00E93AD5" w:rsidRDefault="00E93AD5" w:rsidP="00E93AD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93AD5" w:rsidRDefault="00E93AD5" w:rsidP="00E93AD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93AD5" w:rsidRDefault="00E93AD5" w:rsidP="00E93AD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93AD5" w:rsidRPr="00A07B33" w:rsidRDefault="00E93AD5" w:rsidP="00E93AD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962">
        <w:rPr>
          <w:rFonts w:hint="eastAsia"/>
        </w:rPr>
        <w:t>第</w:t>
      </w:r>
      <w:r w:rsidR="00321AAD">
        <w:rPr>
          <w:rFonts w:hint="eastAsia"/>
        </w:rPr>
        <w:t>５</w:t>
      </w:r>
      <w:r w:rsidR="00213AED">
        <w:rPr>
          <w:rFonts w:hint="eastAsia"/>
        </w:rPr>
        <w:t>号</w:t>
      </w:r>
      <w:r w:rsidR="00AB7962">
        <w:rPr>
          <w:rFonts w:hint="eastAsia"/>
        </w:rPr>
        <w:t>様式</w:t>
      </w:r>
      <w:r w:rsidR="00213AED">
        <w:rPr>
          <w:rFonts w:hint="eastAsia"/>
        </w:rPr>
        <w:t>（第９条関係）</w:t>
      </w:r>
    </w:p>
    <w:p w:rsidR="00213AED" w:rsidRDefault="00213AED">
      <w:pPr>
        <w:spacing w:line="360" w:lineRule="exact"/>
      </w:pPr>
    </w:p>
    <w:p w:rsidR="00B82C6D" w:rsidRDefault="008C4845">
      <w:pPr>
        <w:spacing w:line="360" w:lineRule="exact"/>
        <w:jc w:val="right"/>
      </w:pPr>
      <w:r>
        <w:rPr>
          <w:rFonts w:hint="eastAsia"/>
        </w:rPr>
        <w:t xml:space="preserve">年　　月　　日　　</w:t>
      </w:r>
    </w:p>
    <w:p w:rsidR="00B82C6D" w:rsidRDefault="00B82C6D">
      <w:pPr>
        <w:spacing w:line="360" w:lineRule="exact"/>
      </w:pPr>
    </w:p>
    <w:p w:rsidR="00B82C6D" w:rsidRDefault="00213AED" w:rsidP="00213AED">
      <w:pPr>
        <w:spacing w:line="360" w:lineRule="exact"/>
        <w:ind w:firstLineChars="100" w:firstLine="211"/>
      </w:pPr>
      <w:r>
        <w:rPr>
          <w:rFonts w:hint="eastAsia"/>
        </w:rPr>
        <w:t>武蔵村山</w:t>
      </w:r>
      <w:r w:rsidR="008C4845">
        <w:rPr>
          <w:rFonts w:hint="eastAsia"/>
        </w:rPr>
        <w:t>市長</w:t>
      </w:r>
      <w:r>
        <w:rPr>
          <w:rFonts w:hint="eastAsia"/>
        </w:rPr>
        <w:t xml:space="preserve">　　殿</w:t>
      </w:r>
    </w:p>
    <w:p w:rsidR="00B82C6D" w:rsidRDefault="00B82C6D">
      <w:pPr>
        <w:spacing w:line="360" w:lineRule="exact"/>
      </w:pPr>
    </w:p>
    <w:p w:rsidR="009652C5" w:rsidRDefault="009652C5" w:rsidP="009652C5">
      <w:pPr>
        <w:ind w:firstLineChars="1700" w:firstLine="3580"/>
      </w:pP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>請</w:t>
      </w:r>
      <w:r>
        <w:t xml:space="preserve"> </w:t>
      </w:r>
      <w:r>
        <w:rPr>
          <w:rFonts w:hint="eastAsia"/>
        </w:rPr>
        <w:t>者</w:t>
      </w:r>
    </w:p>
    <w:p w:rsidR="009652C5" w:rsidRDefault="009652C5" w:rsidP="009652C5">
      <w:pPr>
        <w:ind w:firstLineChars="1900" w:firstLine="4001"/>
        <w:rPr>
          <w:u w:val="dotted"/>
        </w:rPr>
      </w:pPr>
      <w:r>
        <w:rPr>
          <w:rFonts w:hint="eastAsia"/>
          <w:u w:val="dotted"/>
        </w:rPr>
        <w:t xml:space="preserve">住　所　　</w:t>
      </w:r>
      <w:r w:rsidR="00E93AD5" w:rsidRPr="00C46A5C">
        <w:rPr>
          <w:rFonts w:hint="eastAsia"/>
          <w:b/>
          <w:u w:val="dotted"/>
        </w:rPr>
        <w:t>○○市○○○丁目○番地○</w:t>
      </w:r>
      <w:r w:rsidR="00E93AD5">
        <w:rPr>
          <w:rFonts w:hint="eastAsia"/>
          <w:u w:val="dotted"/>
        </w:rPr>
        <w:t xml:space="preserve">　　</w:t>
      </w:r>
      <w:r w:rsidR="00721C57">
        <w:rPr>
          <w:rFonts w:hint="eastAsia"/>
          <w:u w:val="dotted"/>
        </w:rPr>
        <w:t xml:space="preserve">　</w:t>
      </w:r>
    </w:p>
    <w:p w:rsidR="009652C5" w:rsidRDefault="009652C5" w:rsidP="009652C5">
      <w:pPr>
        <w:ind w:firstLineChars="1900" w:firstLine="4001"/>
        <w:rPr>
          <w:u w:val="dotted"/>
        </w:rPr>
      </w:pPr>
      <w:r>
        <w:rPr>
          <w:rFonts w:hint="eastAsia"/>
          <w:u w:val="dotted"/>
        </w:rPr>
        <w:t xml:space="preserve">氏　名　　</w:t>
      </w:r>
      <w:r w:rsidR="00E93AD5">
        <w:rPr>
          <w:rFonts w:hint="eastAsia"/>
          <w:b/>
          <w:u w:val="dotted"/>
        </w:rPr>
        <w:t xml:space="preserve">村山　</w:t>
      </w:r>
      <w:r w:rsidR="00E93AD5" w:rsidRPr="00C46A5C">
        <w:rPr>
          <w:rFonts w:hint="eastAsia"/>
          <w:b/>
          <w:u w:val="dotted"/>
        </w:rPr>
        <w:t>太郎</w:t>
      </w:r>
      <w:r w:rsidR="00E93AD5">
        <w:rPr>
          <w:rFonts w:hint="eastAsia"/>
          <w:b/>
          <w:u w:val="dotted"/>
        </w:rPr>
        <w:t xml:space="preserve">　</w:t>
      </w:r>
      <w:r>
        <w:rPr>
          <w:rFonts w:hint="eastAsia"/>
          <w:u w:val="dotted"/>
        </w:rPr>
        <w:t xml:space="preserve">　　　　　　　　</w:t>
      </w:r>
      <w:r>
        <w:rPr>
          <w:u w:val="dotted"/>
        </w:rPr>
        <w:fldChar w:fldCharType="begin"/>
      </w:r>
      <w:r>
        <w:rPr>
          <w:u w:val="dotted"/>
        </w:rPr>
        <w:instrText xml:space="preserve"> eq \o\ac(</w:instrText>
      </w:r>
      <w:r>
        <w:rPr>
          <w:rFonts w:hint="eastAsia"/>
          <w:u w:val="dotted"/>
        </w:rPr>
        <w:instrText>○</w:instrText>
      </w:r>
      <w:r>
        <w:rPr>
          <w:u w:val="dotted"/>
        </w:rPr>
        <w:instrText>,</w:instrText>
      </w:r>
      <w:r>
        <w:rPr>
          <w:rFonts w:hint="eastAsia"/>
          <w:position w:val="2"/>
          <w:sz w:val="14"/>
        </w:rPr>
        <w:instrText>印</w:instrText>
      </w:r>
      <w:r>
        <w:rPr>
          <w:u w:val="dotted"/>
        </w:rPr>
        <w:instrText>)</w:instrText>
      </w:r>
      <w:r>
        <w:rPr>
          <w:u w:val="dotted"/>
        </w:rPr>
        <w:fldChar w:fldCharType="end"/>
      </w:r>
    </w:p>
    <w:p w:rsidR="00B82C6D" w:rsidRDefault="009652C5" w:rsidP="00721C57">
      <w:pPr>
        <w:spacing w:line="360" w:lineRule="exact"/>
        <w:ind w:right="211"/>
        <w:jc w:val="right"/>
      </w:pPr>
      <w:r>
        <w:rPr>
          <w:rFonts w:hint="eastAsia"/>
          <w:u w:val="dotted"/>
        </w:rPr>
        <w:t xml:space="preserve">電　話　　</w:t>
      </w:r>
      <w:r w:rsidR="00E93AD5" w:rsidRPr="00B42B62">
        <w:rPr>
          <w:rFonts w:hint="eastAsia"/>
          <w:b/>
          <w:u w:val="dotted"/>
        </w:rPr>
        <w:t>ＸＸＸＸ</w:t>
      </w:r>
      <w:r w:rsidR="00E93AD5" w:rsidRPr="00B42B62">
        <w:rPr>
          <w:b/>
          <w:u w:val="dotted"/>
        </w:rPr>
        <w:t>(</w:t>
      </w:r>
      <w:r w:rsidR="00E93AD5" w:rsidRPr="00B42B62">
        <w:rPr>
          <w:rFonts w:hint="eastAsia"/>
          <w:b/>
          <w:u w:val="dotted"/>
        </w:rPr>
        <w:t>ＸＸＸ</w:t>
      </w:r>
      <w:r w:rsidR="00E93AD5" w:rsidRPr="00B42B62">
        <w:rPr>
          <w:b/>
          <w:u w:val="dotted"/>
        </w:rPr>
        <w:t>)</w:t>
      </w:r>
      <w:r w:rsidR="00E93AD5" w:rsidRPr="00B42B62">
        <w:rPr>
          <w:rFonts w:hint="eastAsia"/>
          <w:b/>
          <w:u w:val="dotted"/>
        </w:rPr>
        <w:t>ＸＸＸＸ</w:t>
      </w:r>
      <w:r>
        <w:rPr>
          <w:rFonts w:hint="eastAsia"/>
          <w:u w:val="dotted"/>
        </w:rPr>
        <w:t xml:space="preserve">　　　</w:t>
      </w:r>
    </w:p>
    <w:p w:rsidR="00B82C6D" w:rsidRDefault="00DC453A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96DC99" wp14:editId="2C99BFA3">
                <wp:simplePos x="0" y="0"/>
                <wp:positionH relativeFrom="column">
                  <wp:posOffset>4257040</wp:posOffset>
                </wp:positionH>
                <wp:positionV relativeFrom="paragraph">
                  <wp:posOffset>23495</wp:posOffset>
                </wp:positionV>
                <wp:extent cx="1409700" cy="295275"/>
                <wp:effectExtent l="0" t="266700" r="19050" b="2857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95275"/>
                        </a:xfrm>
                        <a:prstGeom prst="wedgeRectCallout">
                          <a:avLst>
                            <a:gd name="adj1" fmla="val 14501"/>
                            <a:gd name="adj2" fmla="val -1327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53A" w:rsidRPr="006722A1" w:rsidRDefault="00DC453A" w:rsidP="00DC453A">
                            <w:pPr>
                              <w:rPr>
                                <w:rFonts w:hAnsi="ＭＳ 明朝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認印（シャチハタは不可）</w:t>
                            </w:r>
                          </w:p>
                          <w:p w:rsidR="00DC453A" w:rsidRDefault="00DC453A" w:rsidP="00DC45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453A" w:rsidRDefault="00DC453A" w:rsidP="00DC45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453A" w:rsidRDefault="00DC453A" w:rsidP="00DC45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453A" w:rsidRPr="00A07B33" w:rsidRDefault="00DC453A" w:rsidP="00DC45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27" type="#_x0000_t61" style="position:absolute;left:0;text-align:left;margin-left:335.2pt;margin-top:1.85pt;width:111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" adj="13932,-17884">
                <v:textbox inset="5.85pt,.7pt,5.85pt,.7pt">
                  <w:txbxContent>
                    <w:p w:rsidR="00DC453A" w:rsidRPr="006722A1" w:rsidRDefault="00DC453A" w:rsidP="00DC453A">
                      <w:pPr>
                        <w:rPr>
                          <w:rFonts w:hAnsi="ＭＳ 明朝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認印（シャチハタは不可）</w:t>
                      </w:r>
                    </w:p>
                    <w:p w:rsidR="00DC453A" w:rsidRDefault="00DC453A" w:rsidP="00DC453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C453A" w:rsidRDefault="00DC453A" w:rsidP="00DC453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C453A" w:rsidRDefault="00DC453A" w:rsidP="00DC453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C453A" w:rsidRPr="00A07B33" w:rsidRDefault="00DC453A" w:rsidP="00DC453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2C6D" w:rsidRDefault="00667BDC">
      <w:pPr>
        <w:spacing w:line="360" w:lineRule="exact"/>
        <w:jc w:val="center"/>
      </w:pPr>
      <w:r>
        <w:rPr>
          <w:rFonts w:hint="eastAsia"/>
        </w:rPr>
        <w:t>武蔵村山市</w:t>
      </w:r>
      <w:r w:rsidR="008C4845">
        <w:rPr>
          <w:rFonts w:hint="eastAsia"/>
        </w:rPr>
        <w:t>雨水貯留槽設置</w:t>
      </w:r>
      <w:r w:rsidR="0012361B">
        <w:rPr>
          <w:rFonts w:hint="eastAsia"/>
        </w:rPr>
        <w:t>補助</w:t>
      </w:r>
      <w:r w:rsidR="008C4845">
        <w:rPr>
          <w:rFonts w:hint="eastAsia"/>
        </w:rPr>
        <w:t>金交付請求書</w:t>
      </w:r>
    </w:p>
    <w:p w:rsidR="00B82C6D" w:rsidRPr="0012361B" w:rsidRDefault="00B82C6D">
      <w:pPr>
        <w:spacing w:line="360" w:lineRule="exact"/>
      </w:pPr>
      <w:bookmarkStart w:id="0" w:name="_GoBack"/>
      <w:bookmarkEnd w:id="0"/>
    </w:p>
    <w:p w:rsidR="00B82C6D" w:rsidRDefault="00922109">
      <w:pPr>
        <w:spacing w:line="360" w:lineRule="exact"/>
        <w:ind w:left="21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433070</wp:posOffset>
                </wp:positionV>
                <wp:extent cx="1695450" cy="74930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49300"/>
                        </a:xfrm>
                        <a:prstGeom prst="wedgeRectCallout">
                          <a:avLst>
                            <a:gd name="adj1" fmla="val -57977"/>
                            <a:gd name="adj2" fmla="val -797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AD5" w:rsidRPr="006722A1" w:rsidRDefault="00E93AD5" w:rsidP="00E93AD5">
                            <w:pPr>
                              <w:rPr>
                                <w:rFonts w:hAnsi="ＭＳ 明朝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市から届いた補助金交付確定通知書（第</w:t>
                            </w:r>
                            <w:r w:rsidR="001605FC"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号様式）の番号（右上に表記有）を入力</w:t>
                            </w:r>
                            <w:r w:rsidRPr="006722A1">
                              <w:rPr>
                                <w:rFonts w:hAnsi="ＭＳ 明朝" w:hint="eastAsia"/>
                                <w:b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E93AD5" w:rsidRDefault="00E93AD5" w:rsidP="00E93A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3AD5" w:rsidRDefault="00E93AD5" w:rsidP="00E93A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3AD5" w:rsidRDefault="00E93AD5" w:rsidP="00E93A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3AD5" w:rsidRPr="00A07B33" w:rsidRDefault="00E93AD5" w:rsidP="00E93A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61" style="position:absolute;left:0;text-align:left;margin-left:254.2pt;margin-top:34.1pt;width:133.5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" adj="-1723,-6425">
                <v:textbox inset="5.85pt,.7pt,5.85pt,.7pt">
                  <w:txbxContent>
                    <w:p w:rsidR="00E93AD5" w:rsidRPr="006722A1" w:rsidRDefault="00E93AD5" w:rsidP="00E93AD5">
                      <w:pPr>
                        <w:rPr>
                          <w:rFonts w:hAnsi="ＭＳ 明朝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市から届いた補助金交付確定通知書（第</w:t>
                      </w:r>
                      <w:r w:rsidR="001605FC">
                        <w:rPr>
                          <w:b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号様式）の番号（右上に表記有）を入力</w:t>
                      </w:r>
                      <w:r w:rsidRPr="006722A1">
                        <w:rPr>
                          <w:rFonts w:hAnsi="ＭＳ 明朝" w:hint="eastAsia"/>
                          <w:b/>
                          <w:sz w:val="16"/>
                          <w:szCs w:val="16"/>
                        </w:rPr>
                        <w:t>。</w:t>
                      </w:r>
                    </w:p>
                    <w:p w:rsidR="00E93AD5" w:rsidRDefault="00E93AD5" w:rsidP="00E93AD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93AD5" w:rsidRDefault="00E93AD5" w:rsidP="00E93AD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93AD5" w:rsidRDefault="00E93AD5" w:rsidP="00E93AD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93AD5" w:rsidRPr="00A07B33" w:rsidRDefault="00E93AD5" w:rsidP="00E93AD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AAD">
        <w:rPr>
          <w:rFonts w:hint="eastAsia"/>
        </w:rPr>
        <w:t xml:space="preserve">　　</w:t>
      </w:r>
      <w:r w:rsidR="009652C5">
        <w:rPr>
          <w:rFonts w:hint="eastAsia"/>
        </w:rPr>
        <w:t xml:space="preserve">　</w:t>
      </w:r>
      <w:r w:rsidR="00E93AD5" w:rsidRPr="00775931">
        <w:rPr>
          <w:rFonts w:hint="eastAsia"/>
          <w:b/>
        </w:rPr>
        <w:t>○×</w:t>
      </w:r>
      <w:r w:rsidR="00E93AD5">
        <w:rPr>
          <w:rFonts w:hint="eastAsia"/>
        </w:rPr>
        <w:t>年</w:t>
      </w:r>
      <w:r w:rsidR="00E93AD5" w:rsidRPr="00775931">
        <w:rPr>
          <w:rFonts w:hint="eastAsia"/>
          <w:b/>
        </w:rPr>
        <w:t>○×</w:t>
      </w:r>
      <w:r w:rsidR="00E93AD5">
        <w:rPr>
          <w:rFonts w:hint="eastAsia"/>
        </w:rPr>
        <w:t>月</w:t>
      </w:r>
      <w:r w:rsidR="00E93AD5" w:rsidRPr="00775931">
        <w:rPr>
          <w:rFonts w:hint="eastAsia"/>
          <w:b/>
        </w:rPr>
        <w:t>○×</w:t>
      </w:r>
      <w:r w:rsidR="00E93AD5">
        <w:rPr>
          <w:rFonts w:hint="eastAsia"/>
        </w:rPr>
        <w:t>日付け武収第</w:t>
      </w:r>
      <w:r w:rsidR="00E93AD5" w:rsidRPr="0074544B">
        <w:rPr>
          <w:rFonts w:hint="eastAsia"/>
          <w:b/>
        </w:rPr>
        <w:t>ＸＸＸＸ</w:t>
      </w:r>
      <w:r w:rsidR="00E93AD5">
        <w:rPr>
          <w:rFonts w:hint="eastAsia"/>
          <w:b/>
        </w:rPr>
        <w:t>号の２</w:t>
      </w:r>
      <w:r w:rsidR="00AB7962">
        <w:rPr>
          <w:rFonts w:hint="eastAsia"/>
        </w:rPr>
        <w:t>で交付が確定</w:t>
      </w:r>
      <w:r w:rsidR="0012361B">
        <w:rPr>
          <w:rFonts w:hint="eastAsia"/>
        </w:rPr>
        <w:t>した武蔵村山市雨水貯留槽設置補助</w:t>
      </w:r>
      <w:r w:rsidR="008C4845">
        <w:rPr>
          <w:rFonts w:hint="eastAsia"/>
        </w:rPr>
        <w:t>金について下記のとおり請求しますので</w:t>
      </w:r>
      <w:r w:rsidR="007207A1">
        <w:rPr>
          <w:rFonts w:hint="eastAsia"/>
        </w:rPr>
        <w:t>、</w:t>
      </w:r>
      <w:r w:rsidR="008C4845">
        <w:rPr>
          <w:rFonts w:hint="eastAsia"/>
        </w:rPr>
        <w:t>下記口座へ振り込みください。</w:t>
      </w:r>
    </w:p>
    <w:p w:rsidR="00B82C6D" w:rsidRPr="0012361B" w:rsidRDefault="00B82C6D">
      <w:pPr>
        <w:spacing w:line="360" w:lineRule="exact"/>
      </w:pPr>
    </w:p>
    <w:p w:rsidR="00B82C6D" w:rsidRDefault="008C4845">
      <w:pPr>
        <w:spacing w:line="360" w:lineRule="exact"/>
        <w:jc w:val="center"/>
      </w:pPr>
      <w:r>
        <w:rPr>
          <w:rFonts w:hint="eastAsia"/>
        </w:rPr>
        <w:t>記</w:t>
      </w:r>
    </w:p>
    <w:p w:rsidR="00B82C6D" w:rsidRDefault="00B82C6D">
      <w:pPr>
        <w:spacing w:line="360" w:lineRule="exact"/>
      </w:pPr>
    </w:p>
    <w:p w:rsidR="00B82C6D" w:rsidRDefault="00E93AD5">
      <w:pPr>
        <w:spacing w:line="360" w:lineRule="exact"/>
      </w:pPr>
      <w:r>
        <w:rPr>
          <w:rFonts w:hint="eastAsia"/>
        </w:rPr>
        <w:t xml:space="preserve">　１　請求金額　　　　　　　　　　</w:t>
      </w:r>
      <w:r w:rsidRPr="00E93AD5">
        <w:rPr>
          <w:rFonts w:hint="eastAsia"/>
          <w:b/>
        </w:rPr>
        <w:t>○○○○○○</w:t>
      </w:r>
      <w:r w:rsidR="008C4845">
        <w:rPr>
          <w:rFonts w:hint="eastAsia"/>
        </w:rPr>
        <w:t xml:space="preserve">　円</w:t>
      </w:r>
    </w:p>
    <w:p w:rsidR="00B82C6D" w:rsidRDefault="00922109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13970</wp:posOffset>
                </wp:positionV>
                <wp:extent cx="2095500" cy="45402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54025"/>
                        </a:xfrm>
                        <a:prstGeom prst="wedgeRectCallout">
                          <a:avLst>
                            <a:gd name="adj1" fmla="val 36301"/>
                            <a:gd name="adj2" fmla="val -637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AD5" w:rsidRDefault="00E93AD5" w:rsidP="00E93AD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補助金交付確定通知書（第４号様式）の補助金交付確定額を入力。</w:t>
                            </w:r>
                          </w:p>
                          <w:p w:rsidR="00E93AD5" w:rsidRPr="006722A1" w:rsidRDefault="00E93AD5" w:rsidP="00E93AD5">
                            <w:pPr>
                              <w:rPr>
                                <w:rFonts w:hAnsi="ＭＳ 明朝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を入六</w:t>
                            </w:r>
                            <w:r w:rsidRPr="006722A1">
                              <w:rPr>
                                <w:rFonts w:hAnsi="ＭＳ 明朝" w:hint="eastAsia"/>
                                <w:b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E93AD5" w:rsidRDefault="00E93AD5" w:rsidP="00E93A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3AD5" w:rsidRDefault="00E93AD5" w:rsidP="00E93A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3AD5" w:rsidRDefault="00E93AD5" w:rsidP="00E93A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3AD5" w:rsidRPr="00A07B33" w:rsidRDefault="00E93AD5" w:rsidP="00E93A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1" style="position:absolute;left:0;text-align:left;margin-left:83.95pt;margin-top:1.1pt;width:165pt;height: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" adj="18641,-2961">
                <v:textbox inset="5.85pt,.7pt,5.85pt,.7pt">
                  <w:txbxContent>
                    <w:p w:rsidR="00E93AD5" w:rsidRDefault="00E93AD5" w:rsidP="00E93AD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補助金交付確定通知書（第４号様式）の補助金交付確定額を入力。</w:t>
                      </w:r>
                    </w:p>
                    <w:p w:rsidR="00E93AD5" w:rsidRPr="006722A1" w:rsidRDefault="00E93AD5" w:rsidP="00E93AD5">
                      <w:pPr>
                        <w:rPr>
                          <w:rFonts w:hAnsi="ＭＳ 明朝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を入六</w:t>
                      </w:r>
                      <w:r w:rsidRPr="006722A1">
                        <w:rPr>
                          <w:rFonts w:hAnsi="ＭＳ 明朝" w:hint="eastAsia"/>
                          <w:b/>
                          <w:sz w:val="16"/>
                          <w:szCs w:val="16"/>
                        </w:rPr>
                        <w:t>。</w:t>
                      </w:r>
                    </w:p>
                    <w:p w:rsidR="00E93AD5" w:rsidRDefault="00E93AD5" w:rsidP="00E93AD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93AD5" w:rsidRDefault="00E93AD5" w:rsidP="00E93AD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93AD5" w:rsidRDefault="00E93AD5" w:rsidP="00E93AD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93AD5" w:rsidRPr="00A07B33" w:rsidRDefault="00E93AD5" w:rsidP="00E93AD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2C6D" w:rsidRDefault="008C4845">
      <w:pPr>
        <w:spacing w:after="60" w:line="360" w:lineRule="exact"/>
      </w:pPr>
      <w:r>
        <w:rPr>
          <w:rFonts w:hint="eastAsia"/>
        </w:rPr>
        <w:t xml:space="preserve">　２　振込先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90"/>
        <w:gridCol w:w="570"/>
        <w:gridCol w:w="570"/>
        <w:gridCol w:w="570"/>
        <w:gridCol w:w="570"/>
        <w:gridCol w:w="570"/>
        <w:gridCol w:w="570"/>
        <w:gridCol w:w="570"/>
      </w:tblGrid>
      <w:tr w:rsidR="00B82C6D">
        <w:trPr>
          <w:trHeight w:hRule="exact" w:val="360"/>
        </w:trPr>
        <w:tc>
          <w:tcPr>
            <w:tcW w:w="3990" w:type="dxa"/>
            <w:vAlign w:val="center"/>
          </w:tcPr>
          <w:p w:rsidR="00B82C6D" w:rsidRDefault="008C4845">
            <w:pPr>
              <w:spacing w:line="240" w:lineRule="exact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990" w:type="dxa"/>
            <w:gridSpan w:val="7"/>
            <w:vAlign w:val="center"/>
          </w:tcPr>
          <w:p w:rsidR="00B82C6D" w:rsidRDefault="008C4845">
            <w:pPr>
              <w:spacing w:line="240" w:lineRule="exact"/>
              <w:jc w:val="center"/>
            </w:pPr>
            <w:r>
              <w:rPr>
                <w:rFonts w:hint="eastAsia"/>
              </w:rPr>
              <w:t>支店</w:t>
            </w:r>
          </w:p>
        </w:tc>
      </w:tr>
      <w:tr w:rsidR="00B82C6D">
        <w:trPr>
          <w:trHeight w:hRule="exact" w:val="1000"/>
        </w:trPr>
        <w:tc>
          <w:tcPr>
            <w:tcW w:w="3990" w:type="dxa"/>
            <w:vAlign w:val="center"/>
          </w:tcPr>
          <w:p w:rsidR="00B82C6D" w:rsidRDefault="00922109">
            <w:pPr>
              <w:spacing w:line="300" w:lineRule="exac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17780</wp:posOffset>
                      </wp:positionV>
                      <wp:extent cx="628650" cy="152400"/>
                      <wp:effectExtent l="0" t="0" r="0" b="0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left:0;text-align:left;margin-left:147.7pt;margin-top:1.4pt;width:49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" filled="f" strokecolor="black [3213]">
                      <v:textbox inset="5.85pt,.7pt,5.85pt,.7pt"/>
                      <w10:anchorlock/>
                    </v:oval>
                  </w:pict>
                </mc:Fallback>
              </mc:AlternateContent>
            </w:r>
            <w:r w:rsidR="00E93AD5" w:rsidRPr="00775931">
              <w:rPr>
                <w:rFonts w:hint="eastAsia"/>
                <w:b/>
              </w:rPr>
              <w:t>×○×○×○</w:t>
            </w:r>
            <w:r w:rsidR="00E93AD5">
              <w:rPr>
                <w:rFonts w:hint="eastAsia"/>
                <w:b/>
              </w:rPr>
              <w:t xml:space="preserve">　　</w:t>
            </w:r>
            <w:r w:rsidR="008C4845">
              <w:rPr>
                <w:rFonts w:hint="eastAsia"/>
              </w:rPr>
              <w:t>銀　　行</w:t>
            </w:r>
          </w:p>
          <w:p w:rsidR="00B82C6D" w:rsidRDefault="008C4845">
            <w:pPr>
              <w:spacing w:line="30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B82C6D" w:rsidRDefault="008C4845">
            <w:pPr>
              <w:spacing w:line="30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990" w:type="dxa"/>
            <w:gridSpan w:val="7"/>
            <w:vAlign w:val="center"/>
          </w:tcPr>
          <w:p w:rsidR="00B82C6D" w:rsidRDefault="00E93AD5">
            <w:pPr>
              <w:spacing w:line="300" w:lineRule="exact"/>
              <w:jc w:val="right"/>
            </w:pPr>
            <w:r>
              <w:rPr>
                <w:b/>
              </w:rPr>
              <w:t xml:space="preserve">   </w:t>
            </w:r>
            <w:r w:rsidRPr="00775931">
              <w:rPr>
                <w:rFonts w:hint="eastAsia"/>
                <w:b/>
              </w:rPr>
              <w:t>○×○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　　　　</w:t>
            </w:r>
            <w:r w:rsidR="008C4845">
              <w:rPr>
                <w:rFonts w:hint="eastAsia"/>
              </w:rPr>
              <w:t>本店</w:t>
            </w:r>
          </w:p>
          <w:p w:rsidR="00B82C6D" w:rsidRDefault="008C4845">
            <w:pPr>
              <w:spacing w:line="300" w:lineRule="exact"/>
              <w:jc w:val="right"/>
            </w:pPr>
            <w:r>
              <w:rPr>
                <w:rFonts w:hint="eastAsia"/>
              </w:rPr>
              <w:t>支店</w:t>
            </w:r>
          </w:p>
        </w:tc>
      </w:tr>
      <w:tr w:rsidR="00B82C6D">
        <w:trPr>
          <w:trHeight w:hRule="exact" w:val="360"/>
        </w:trPr>
        <w:tc>
          <w:tcPr>
            <w:tcW w:w="3990" w:type="dxa"/>
            <w:vAlign w:val="center"/>
          </w:tcPr>
          <w:p w:rsidR="00B82C6D" w:rsidRDefault="008C4845">
            <w:pPr>
              <w:spacing w:line="240" w:lineRule="exact"/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990" w:type="dxa"/>
            <w:gridSpan w:val="7"/>
            <w:vAlign w:val="center"/>
          </w:tcPr>
          <w:p w:rsidR="00B82C6D" w:rsidRDefault="008C4845">
            <w:pPr>
              <w:spacing w:line="240" w:lineRule="exact"/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984710" w:rsidTr="0048594D">
        <w:trPr>
          <w:trHeight w:hRule="exact" w:val="600"/>
        </w:trPr>
        <w:tc>
          <w:tcPr>
            <w:tcW w:w="3990" w:type="dxa"/>
            <w:vAlign w:val="center"/>
          </w:tcPr>
          <w:p w:rsidR="00984710" w:rsidRDefault="00922109">
            <w:pPr>
              <w:spacing w:line="24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0" allowOverlap="0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64770</wp:posOffset>
                      </wp:positionV>
                      <wp:extent cx="438150" cy="238125"/>
                      <wp:effectExtent l="0" t="0" r="0" b="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left:0;text-align:left;margin-left:57.85pt;margin-top:5.1pt;width:34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" o:allowincell="f" o:allowoverlap="f" filled="f">
                      <v:textbox inset="5.85pt,.7pt,5.85pt,.7pt"/>
                      <w10:anchorlock/>
                    </v:oval>
                  </w:pict>
                </mc:Fallback>
              </mc:AlternateContent>
            </w:r>
            <w:r w:rsidR="00984710">
              <w:rPr>
                <w:rFonts w:hint="eastAsia"/>
              </w:rPr>
              <w:t>普通　　・　　当座</w:t>
            </w:r>
          </w:p>
        </w:tc>
        <w:tc>
          <w:tcPr>
            <w:tcW w:w="570" w:type="dxa"/>
            <w:vAlign w:val="center"/>
          </w:tcPr>
          <w:p w:rsidR="00984710" w:rsidRDefault="00630BB4">
            <w:pPr>
              <w:spacing w:line="240" w:lineRule="exact"/>
            </w:pPr>
            <w:r w:rsidRPr="00775931">
              <w:rPr>
                <w:rFonts w:hint="eastAsia"/>
                <w:b/>
              </w:rPr>
              <w:t>○</w:t>
            </w:r>
          </w:p>
        </w:tc>
        <w:tc>
          <w:tcPr>
            <w:tcW w:w="570" w:type="dxa"/>
            <w:vAlign w:val="center"/>
          </w:tcPr>
          <w:p w:rsidR="00984710" w:rsidRDefault="00630BB4">
            <w:pPr>
              <w:spacing w:line="240" w:lineRule="exact"/>
            </w:pPr>
            <w:r w:rsidRPr="00775931">
              <w:rPr>
                <w:rFonts w:hint="eastAsia"/>
                <w:b/>
              </w:rPr>
              <w:t>○</w:t>
            </w:r>
          </w:p>
        </w:tc>
        <w:tc>
          <w:tcPr>
            <w:tcW w:w="570" w:type="dxa"/>
            <w:vAlign w:val="center"/>
          </w:tcPr>
          <w:p w:rsidR="00984710" w:rsidRDefault="00630BB4">
            <w:pPr>
              <w:spacing w:line="240" w:lineRule="exact"/>
            </w:pPr>
            <w:r w:rsidRPr="00775931">
              <w:rPr>
                <w:rFonts w:hint="eastAsia"/>
                <w:b/>
              </w:rPr>
              <w:t>○</w:t>
            </w:r>
          </w:p>
        </w:tc>
        <w:tc>
          <w:tcPr>
            <w:tcW w:w="570" w:type="dxa"/>
            <w:vAlign w:val="center"/>
          </w:tcPr>
          <w:p w:rsidR="00984710" w:rsidRDefault="00630BB4">
            <w:pPr>
              <w:spacing w:line="240" w:lineRule="exact"/>
            </w:pPr>
            <w:r w:rsidRPr="00775931">
              <w:rPr>
                <w:rFonts w:hint="eastAsia"/>
                <w:b/>
              </w:rPr>
              <w:t>○</w:t>
            </w:r>
          </w:p>
        </w:tc>
        <w:tc>
          <w:tcPr>
            <w:tcW w:w="570" w:type="dxa"/>
            <w:vAlign w:val="center"/>
          </w:tcPr>
          <w:p w:rsidR="00984710" w:rsidRDefault="00630BB4">
            <w:pPr>
              <w:spacing w:line="240" w:lineRule="exact"/>
            </w:pPr>
            <w:r w:rsidRPr="00775931">
              <w:rPr>
                <w:rFonts w:hint="eastAsia"/>
                <w:b/>
              </w:rPr>
              <w:t>○</w:t>
            </w:r>
          </w:p>
        </w:tc>
        <w:tc>
          <w:tcPr>
            <w:tcW w:w="570" w:type="dxa"/>
            <w:vAlign w:val="center"/>
          </w:tcPr>
          <w:p w:rsidR="00984710" w:rsidRDefault="00630BB4">
            <w:pPr>
              <w:spacing w:line="240" w:lineRule="exact"/>
            </w:pPr>
            <w:r w:rsidRPr="00775931">
              <w:rPr>
                <w:rFonts w:hint="eastAsia"/>
                <w:b/>
              </w:rPr>
              <w:t>○</w:t>
            </w:r>
          </w:p>
        </w:tc>
        <w:tc>
          <w:tcPr>
            <w:tcW w:w="570" w:type="dxa"/>
            <w:vAlign w:val="center"/>
          </w:tcPr>
          <w:p w:rsidR="00984710" w:rsidRDefault="00630BB4">
            <w:pPr>
              <w:spacing w:line="240" w:lineRule="exact"/>
            </w:pPr>
            <w:r w:rsidRPr="00775931">
              <w:rPr>
                <w:rFonts w:hint="eastAsia"/>
                <w:b/>
              </w:rPr>
              <w:t>○</w:t>
            </w:r>
          </w:p>
        </w:tc>
      </w:tr>
      <w:tr w:rsidR="00B82C6D">
        <w:trPr>
          <w:cantSplit/>
          <w:trHeight w:hRule="exact" w:val="360"/>
        </w:trPr>
        <w:tc>
          <w:tcPr>
            <w:tcW w:w="7980" w:type="dxa"/>
            <w:gridSpan w:val="8"/>
            <w:tcBorders>
              <w:bottom w:val="nil"/>
            </w:tcBorders>
            <w:vAlign w:val="center"/>
          </w:tcPr>
          <w:p w:rsidR="00B82C6D" w:rsidRDefault="008C4845">
            <w:pPr>
              <w:spacing w:line="240" w:lineRule="exact"/>
              <w:jc w:val="center"/>
            </w:pPr>
            <w:r>
              <w:rPr>
                <w:rFonts w:hint="eastAsia"/>
              </w:rPr>
              <w:t>口座名義人</w:t>
            </w:r>
          </w:p>
        </w:tc>
      </w:tr>
      <w:tr w:rsidR="00B82C6D">
        <w:trPr>
          <w:cantSplit/>
          <w:trHeight w:hRule="exact" w:val="360"/>
        </w:trPr>
        <w:tc>
          <w:tcPr>
            <w:tcW w:w="7980" w:type="dxa"/>
            <w:gridSpan w:val="8"/>
            <w:tcBorders>
              <w:bottom w:val="dashed" w:sz="4" w:space="0" w:color="auto"/>
            </w:tcBorders>
            <w:vAlign w:val="center"/>
          </w:tcPr>
          <w:p w:rsidR="00B82C6D" w:rsidRDefault="008C4845">
            <w:pPr>
              <w:spacing w:line="240" w:lineRule="exact"/>
            </w:pPr>
            <w:r>
              <w:rPr>
                <w:rFonts w:hint="eastAsia"/>
              </w:rPr>
              <w:t>フリガナ</w:t>
            </w:r>
          </w:p>
        </w:tc>
      </w:tr>
      <w:tr w:rsidR="00B82C6D">
        <w:trPr>
          <w:cantSplit/>
          <w:trHeight w:hRule="exact" w:val="1000"/>
        </w:trPr>
        <w:tc>
          <w:tcPr>
            <w:tcW w:w="7980" w:type="dxa"/>
            <w:gridSpan w:val="8"/>
            <w:tcBorders>
              <w:top w:val="nil"/>
            </w:tcBorders>
            <w:vAlign w:val="center"/>
          </w:tcPr>
          <w:p w:rsidR="00B82C6D" w:rsidRDefault="00630BB4" w:rsidP="00630BB4">
            <w:pPr>
              <w:spacing w:line="240" w:lineRule="exact"/>
              <w:jc w:val="center"/>
            </w:pPr>
            <w:r w:rsidRPr="00775931">
              <w:rPr>
                <w:rFonts w:hint="eastAsia"/>
                <w:b/>
              </w:rPr>
              <w:t>○×○×○×○×</w:t>
            </w:r>
          </w:p>
        </w:tc>
      </w:tr>
    </w:tbl>
    <w:p w:rsidR="00B82C6D" w:rsidRDefault="00B82C6D">
      <w:pPr>
        <w:spacing w:before="60" w:line="360" w:lineRule="exact"/>
      </w:pPr>
    </w:p>
    <w:p w:rsidR="003C7182" w:rsidRDefault="003C7182">
      <w:pPr>
        <w:spacing w:before="60" w:line="360" w:lineRule="exact"/>
      </w:pPr>
    </w:p>
    <w:p w:rsidR="003C7182" w:rsidRDefault="003C7182" w:rsidP="003C7182">
      <w:pPr>
        <w:spacing w:before="60" w:line="360" w:lineRule="exact"/>
        <w:jc w:val="right"/>
      </w:pPr>
      <w:r>
        <w:rPr>
          <w:rFonts w:hint="eastAsia"/>
        </w:rPr>
        <w:t>（日本産業規格Ａ列４番）</w:t>
      </w:r>
    </w:p>
    <w:p w:rsidR="003C7182" w:rsidRPr="003C7182" w:rsidRDefault="003C7182">
      <w:pPr>
        <w:spacing w:before="60" w:line="360" w:lineRule="exact"/>
      </w:pPr>
    </w:p>
    <w:sectPr w:rsidR="003C7182" w:rsidRPr="003C718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13AED"/>
    <w:rsid w:val="00012529"/>
    <w:rsid w:val="0012361B"/>
    <w:rsid w:val="001605FC"/>
    <w:rsid w:val="00213AED"/>
    <w:rsid w:val="0022762E"/>
    <w:rsid w:val="00321AAD"/>
    <w:rsid w:val="003C7182"/>
    <w:rsid w:val="0048594D"/>
    <w:rsid w:val="00630BB4"/>
    <w:rsid w:val="00667BDC"/>
    <w:rsid w:val="006722A1"/>
    <w:rsid w:val="007207A1"/>
    <w:rsid w:val="00721C57"/>
    <w:rsid w:val="0074544B"/>
    <w:rsid w:val="00775931"/>
    <w:rsid w:val="008C4845"/>
    <w:rsid w:val="00922109"/>
    <w:rsid w:val="009652C5"/>
    <w:rsid w:val="00977AB0"/>
    <w:rsid w:val="00984710"/>
    <w:rsid w:val="00A07B33"/>
    <w:rsid w:val="00AB7962"/>
    <w:rsid w:val="00B42B62"/>
    <w:rsid w:val="00B82C6D"/>
    <w:rsid w:val="00B87014"/>
    <w:rsid w:val="00C46A5C"/>
    <w:rsid w:val="00DC453A"/>
    <w:rsid w:val="00E9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5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77E4C572.dotm</Template>
  <TotalTime>1</TotalTime>
  <Pages>1</Pages>
  <Words>252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WS9359</dc:creator>
  <cp:lastModifiedBy>WS9359</cp:lastModifiedBy>
  <cp:revision>4</cp:revision>
  <cp:lastPrinted>2020-07-09T00:55:00Z</cp:lastPrinted>
  <dcterms:created xsi:type="dcterms:W3CDTF">2022-04-11T04:45:00Z</dcterms:created>
  <dcterms:modified xsi:type="dcterms:W3CDTF">2022-05-06T06:08:00Z</dcterms:modified>
</cp:coreProperties>
</file>