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58" w:rsidRPr="003B00B9" w:rsidRDefault="00CD2C58" w:rsidP="00CD2C58">
      <w:bookmarkStart w:id="0" w:name="_GoBack"/>
      <w:bookmarkEnd w:id="0"/>
      <w:r w:rsidRPr="003B00B9">
        <w:rPr>
          <w:rFonts w:hint="eastAsia"/>
        </w:rPr>
        <w:t>第１号様式（第５条関係）</w:t>
      </w:r>
    </w:p>
    <w:p w:rsidR="00CD2C58" w:rsidRPr="003B00B9" w:rsidRDefault="00CD2C58" w:rsidP="00CD2C58">
      <w:pPr>
        <w:spacing w:before="240"/>
        <w:rPr>
          <w:sz w:val="27"/>
          <w:szCs w:val="27"/>
        </w:rPr>
      </w:pPr>
      <w:r w:rsidRPr="003B00B9">
        <w:rPr>
          <w:rFonts w:hint="eastAsia"/>
          <w:sz w:val="27"/>
          <w:szCs w:val="27"/>
        </w:rPr>
        <w:t xml:space="preserve">　　　　　　　　</w:t>
      </w:r>
      <w:r w:rsidRPr="003B00B9">
        <w:rPr>
          <w:rFonts w:hint="eastAsia"/>
          <w:spacing w:val="4"/>
          <w:sz w:val="27"/>
          <w:szCs w:val="27"/>
        </w:rPr>
        <w:t xml:space="preserve">　</w:t>
      </w:r>
      <w:r w:rsidRPr="003B00B9">
        <w:rPr>
          <w:rFonts w:hint="eastAsia"/>
          <w:spacing w:val="5"/>
          <w:sz w:val="27"/>
          <w:szCs w:val="27"/>
        </w:rPr>
        <w:t>武蔵村山市後援等名義使用承認申請</w:t>
      </w:r>
      <w:r w:rsidRPr="003B00B9">
        <w:rPr>
          <w:rFonts w:hint="eastAsia"/>
          <w:sz w:val="27"/>
          <w:szCs w:val="27"/>
        </w:rPr>
        <w:t>書</w:t>
      </w:r>
    </w:p>
    <w:p w:rsidR="00CD2C58" w:rsidRPr="003B00B9" w:rsidRDefault="00CD2C58" w:rsidP="00CD2C58">
      <w:pPr>
        <w:spacing w:line="280" w:lineRule="exact"/>
        <w:rPr>
          <w:sz w:val="27"/>
          <w:szCs w:val="27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1993"/>
        <w:gridCol w:w="984"/>
        <w:gridCol w:w="5869"/>
        <w:gridCol w:w="402"/>
      </w:tblGrid>
      <w:tr w:rsidR="00CD2C58" w:rsidRPr="003B00B9" w:rsidTr="001F3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0"/>
        </w:trPr>
        <w:tc>
          <w:tcPr>
            <w:tcW w:w="9632" w:type="dxa"/>
            <w:gridSpan w:val="5"/>
            <w:tcBorders>
              <w:bottom w:val="nil"/>
            </w:tcBorders>
          </w:tcPr>
          <w:p w:rsidR="00CD2C58" w:rsidRPr="003B00B9" w:rsidRDefault="00CD2C58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CD2C58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4" w:type="dxa"/>
            <w:vMerge w:val="restart"/>
            <w:tcBorders>
              <w:top w:val="nil"/>
            </w:tcBorders>
          </w:tcPr>
          <w:p w:rsidR="00CD2C58" w:rsidRPr="003B00B9" w:rsidRDefault="00CD2C58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CD2C58" w:rsidRPr="003B00B9" w:rsidRDefault="00CD2C58" w:rsidP="005F5B22">
            <w:pPr>
              <w:wordWrap/>
              <w:spacing w:line="270" w:lineRule="exact"/>
              <w:ind w:left="227" w:right="199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主催団体</w:t>
            </w:r>
          </w:p>
        </w:tc>
        <w:tc>
          <w:tcPr>
            <w:tcW w:w="984" w:type="dxa"/>
            <w:vAlign w:val="center"/>
          </w:tcPr>
          <w:p w:rsidR="00CD2C58" w:rsidRPr="003B00B9" w:rsidRDefault="00CD2C58" w:rsidP="005F5B22">
            <w:pPr>
              <w:wordWrap/>
              <w:spacing w:line="270" w:lineRule="exact"/>
              <w:ind w:left="40" w:right="113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名　称</w:t>
            </w:r>
          </w:p>
        </w:tc>
        <w:tc>
          <w:tcPr>
            <w:tcW w:w="5869" w:type="dxa"/>
          </w:tcPr>
          <w:p w:rsidR="00CD2C58" w:rsidRPr="003B00B9" w:rsidRDefault="00CD2C58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402" w:type="dxa"/>
            <w:vMerge w:val="restart"/>
            <w:tcBorders>
              <w:top w:val="nil"/>
            </w:tcBorders>
          </w:tcPr>
          <w:p w:rsidR="00CD2C58" w:rsidRPr="003B00B9" w:rsidRDefault="00CD2C58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Merge/>
          </w:tcPr>
          <w:p w:rsidR="00AA6C2A" w:rsidRPr="003B00B9" w:rsidRDefault="00AA6C2A" w:rsidP="005F5B22">
            <w:pPr>
              <w:wordWrap/>
              <w:spacing w:line="27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4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40" w:right="113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所在地</w:t>
            </w:r>
          </w:p>
        </w:tc>
        <w:tc>
          <w:tcPr>
            <w:tcW w:w="5869" w:type="dxa"/>
            <w:vAlign w:val="center"/>
          </w:tcPr>
          <w:p w:rsidR="00AA6C2A" w:rsidRPr="003B00B9" w:rsidRDefault="00AA6C2A" w:rsidP="003C562C">
            <w:pPr>
              <w:wordWrap/>
              <w:spacing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　　　　　　　</w:t>
            </w:r>
            <w:r w:rsidRPr="003B00B9">
              <w:rPr>
                <w:rFonts w:hint="eastAsia"/>
                <w:spacing w:val="-12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（電話）</w:t>
            </w: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284" w:right="284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代表者</w:t>
            </w:r>
          </w:p>
        </w:tc>
        <w:tc>
          <w:tcPr>
            <w:tcW w:w="984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40" w:right="113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氏　名</w:t>
            </w:r>
          </w:p>
        </w:tc>
        <w:tc>
          <w:tcPr>
            <w:tcW w:w="5869" w:type="dxa"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Merge/>
          </w:tcPr>
          <w:p w:rsidR="00AA6C2A" w:rsidRPr="003B00B9" w:rsidRDefault="00AA6C2A" w:rsidP="005F5B22">
            <w:pPr>
              <w:wordWrap/>
              <w:spacing w:line="27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984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40" w:right="113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住　所</w:t>
            </w:r>
          </w:p>
        </w:tc>
        <w:tc>
          <w:tcPr>
            <w:tcW w:w="5869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　　　　　　　</w:t>
            </w:r>
            <w:r w:rsidRPr="003B00B9">
              <w:rPr>
                <w:rFonts w:hint="eastAsia"/>
                <w:spacing w:val="-12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（電話）</w:t>
            </w: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284" w:right="284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事業名</w:t>
            </w:r>
          </w:p>
        </w:tc>
        <w:tc>
          <w:tcPr>
            <w:tcW w:w="6853" w:type="dxa"/>
            <w:gridSpan w:val="2"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227" w:right="199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事業内容</w:t>
            </w:r>
          </w:p>
        </w:tc>
        <w:tc>
          <w:tcPr>
            <w:tcW w:w="6853" w:type="dxa"/>
            <w:gridSpan w:val="2"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227" w:right="199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実施期間</w:t>
            </w:r>
          </w:p>
        </w:tc>
        <w:tc>
          <w:tcPr>
            <w:tcW w:w="6853" w:type="dxa"/>
            <w:gridSpan w:val="2"/>
            <w:vAlign w:val="center"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自　　　　　　</w:t>
            </w:r>
            <w:r w:rsidRPr="003B00B9">
              <w:rPr>
                <w:rFonts w:hint="eastAsia"/>
                <w:spacing w:val="4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年　</w:t>
            </w:r>
            <w:r w:rsidRPr="003B00B9">
              <w:rPr>
                <w:rFonts w:hint="eastAsia"/>
                <w:spacing w:val="3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月　</w:t>
            </w:r>
            <w:r w:rsidRPr="003B00B9">
              <w:rPr>
                <w:rFonts w:hint="eastAsia"/>
                <w:spacing w:val="4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日（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）</w:t>
            </w:r>
          </w:p>
          <w:p w:rsidR="00AA6C2A" w:rsidRPr="003B00B9" w:rsidRDefault="00AA6C2A" w:rsidP="00194B8B">
            <w:pPr>
              <w:wordWrap/>
              <w:spacing w:before="40" w:after="20"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至　　　　　　</w:t>
            </w:r>
            <w:r w:rsidRPr="003B00B9">
              <w:rPr>
                <w:rFonts w:hint="eastAsia"/>
                <w:spacing w:val="4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年　</w:t>
            </w:r>
            <w:r w:rsidRPr="003B00B9">
              <w:rPr>
                <w:rFonts w:hint="eastAsia"/>
                <w:spacing w:val="3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月　</w:t>
            </w:r>
            <w:r w:rsidRPr="003B00B9">
              <w:rPr>
                <w:rFonts w:hint="eastAsia"/>
                <w:spacing w:val="4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日（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）</w:t>
            </w: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227" w:right="199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実施場所</w:t>
            </w:r>
          </w:p>
          <w:p w:rsidR="00AA6C2A" w:rsidRPr="003B00B9" w:rsidRDefault="00AA6C2A" w:rsidP="005F5B22">
            <w:pPr>
              <w:wordWrap/>
              <w:spacing w:line="270" w:lineRule="exact"/>
              <w:ind w:left="227" w:right="227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（会場）</w:t>
            </w:r>
          </w:p>
        </w:tc>
        <w:tc>
          <w:tcPr>
            <w:tcW w:w="6853" w:type="dxa"/>
            <w:gridSpan w:val="2"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284" w:right="284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対　象　者</w:t>
            </w:r>
          </w:p>
        </w:tc>
        <w:tc>
          <w:tcPr>
            <w:tcW w:w="6853" w:type="dxa"/>
            <w:gridSpan w:val="2"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384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Align w:val="center"/>
          </w:tcPr>
          <w:p w:rsidR="00AA6C2A" w:rsidRPr="003B00B9" w:rsidRDefault="00AA6C2A" w:rsidP="005F5B22">
            <w:pPr>
              <w:wordWrap/>
              <w:spacing w:line="270" w:lineRule="exact"/>
              <w:ind w:left="227" w:right="199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入場料等</w:t>
            </w:r>
          </w:p>
          <w:p w:rsidR="00AA6C2A" w:rsidRPr="003B00B9" w:rsidRDefault="00AA6C2A" w:rsidP="005F5B22">
            <w:pPr>
              <w:wordWrap/>
              <w:spacing w:line="270" w:lineRule="exact"/>
              <w:ind w:left="284" w:right="284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徴収の有無</w:t>
            </w:r>
          </w:p>
        </w:tc>
        <w:tc>
          <w:tcPr>
            <w:tcW w:w="6853" w:type="dxa"/>
            <w:gridSpan w:val="2"/>
            <w:vAlign w:val="center"/>
          </w:tcPr>
          <w:p w:rsidR="00AA6C2A" w:rsidRPr="003B00B9" w:rsidRDefault="00AA6C2A" w:rsidP="00194B8B">
            <w:pPr>
              <w:wordWrap/>
              <w:spacing w:line="270" w:lineRule="exact"/>
              <w:ind w:left="227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無</w:t>
            </w:r>
            <w:r w:rsidRPr="003B00B9">
              <w:rPr>
                <w:sz w:val="27"/>
                <w:szCs w:val="27"/>
              </w:rPr>
              <w:t xml:space="preserve"> </w:t>
            </w:r>
            <w:r w:rsidRPr="003B00B9">
              <w:rPr>
                <w:rFonts w:hint="eastAsia"/>
                <w:spacing w:val="4"/>
                <w:sz w:val="27"/>
                <w:szCs w:val="27"/>
              </w:rPr>
              <w:t>・</w:t>
            </w:r>
            <w:r w:rsidRPr="003B00B9">
              <w:rPr>
                <w:sz w:val="27"/>
                <w:szCs w:val="27"/>
              </w:rPr>
              <w:t xml:space="preserve"> </w:t>
            </w:r>
            <w:r w:rsidRPr="003B00B9">
              <w:rPr>
                <w:rFonts w:hint="eastAsia"/>
                <w:sz w:val="27"/>
                <w:szCs w:val="27"/>
              </w:rPr>
              <w:t>有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（大人　　　</w:t>
            </w:r>
            <w:r w:rsidRPr="003B00B9">
              <w:rPr>
                <w:rFonts w:hint="eastAsia"/>
                <w:spacing w:val="3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円</w:t>
            </w:r>
            <w:r w:rsidRPr="003B00B9">
              <w:rPr>
                <w:spacing w:val="8"/>
                <w:sz w:val="27"/>
                <w:szCs w:val="27"/>
              </w:rPr>
              <w:t xml:space="preserve"> </w:t>
            </w:r>
            <w:r w:rsidRPr="003B00B9">
              <w:rPr>
                <w:rFonts w:hint="eastAsia"/>
                <w:sz w:val="27"/>
                <w:szCs w:val="27"/>
              </w:rPr>
              <w:t>・</w:t>
            </w:r>
            <w:r w:rsidRPr="003B00B9">
              <w:rPr>
                <w:spacing w:val="8"/>
                <w:sz w:val="27"/>
                <w:szCs w:val="27"/>
              </w:rPr>
              <w:t xml:space="preserve"> </w:t>
            </w:r>
            <w:r w:rsidRPr="003B00B9">
              <w:rPr>
                <w:rFonts w:hint="eastAsia"/>
                <w:sz w:val="27"/>
                <w:szCs w:val="27"/>
              </w:rPr>
              <w:t xml:space="preserve">子供　　　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円）</w:t>
            </w:r>
          </w:p>
        </w:tc>
        <w:tc>
          <w:tcPr>
            <w:tcW w:w="402" w:type="dxa"/>
            <w:vMerge/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8450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384" w:type="dxa"/>
            <w:vMerge/>
            <w:tcBorders>
              <w:bottom w:val="nil"/>
            </w:tcBorders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  <w:tc>
          <w:tcPr>
            <w:tcW w:w="1993" w:type="dxa"/>
            <w:vAlign w:val="center"/>
          </w:tcPr>
          <w:p w:rsidR="00AA6C2A" w:rsidRPr="003B00B9" w:rsidRDefault="00AA6C2A" w:rsidP="00194B8B">
            <w:pPr>
              <w:wordWrap/>
              <w:spacing w:line="270" w:lineRule="exact"/>
              <w:ind w:left="142" w:right="142"/>
              <w:jc w:val="distribute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使用希望名義</w:t>
            </w:r>
          </w:p>
        </w:tc>
        <w:tc>
          <w:tcPr>
            <w:tcW w:w="6853" w:type="dxa"/>
            <w:gridSpan w:val="2"/>
            <w:vAlign w:val="center"/>
          </w:tcPr>
          <w:p w:rsidR="00AA6C2A" w:rsidRPr="003B00B9" w:rsidRDefault="00AA6C2A" w:rsidP="00194B8B">
            <w:pPr>
              <w:wordWrap/>
              <w:spacing w:line="270" w:lineRule="exact"/>
              <w:ind w:left="227"/>
              <w:rPr>
                <w:sz w:val="27"/>
                <w:szCs w:val="27"/>
              </w:rPr>
            </w:pPr>
            <w:r w:rsidRPr="003B00B9">
              <w:rPr>
                <w:rFonts w:hint="eastAsia"/>
                <w:spacing w:val="74"/>
                <w:sz w:val="27"/>
                <w:szCs w:val="27"/>
              </w:rPr>
              <w:t>武蔵村山市後</w:t>
            </w:r>
            <w:r w:rsidRPr="003B00B9">
              <w:rPr>
                <w:rFonts w:hint="eastAsia"/>
                <w:sz w:val="27"/>
                <w:szCs w:val="27"/>
              </w:rPr>
              <w:t>援</w:t>
            </w:r>
            <w:r w:rsidRPr="003B00B9">
              <w:rPr>
                <w:rFonts w:hint="eastAsia"/>
                <w:spacing w:val="1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pacing w:val="6"/>
                <w:sz w:val="27"/>
                <w:szCs w:val="27"/>
              </w:rPr>
              <w:t>・</w:t>
            </w:r>
            <w:r w:rsidRPr="003B00B9">
              <w:rPr>
                <w:rFonts w:hint="eastAsia"/>
                <w:spacing w:val="1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pacing w:val="74"/>
                <w:sz w:val="27"/>
                <w:szCs w:val="27"/>
              </w:rPr>
              <w:t>武蔵村山市共</w:t>
            </w:r>
            <w:r w:rsidRPr="003B00B9">
              <w:rPr>
                <w:rFonts w:hint="eastAsia"/>
                <w:sz w:val="27"/>
                <w:szCs w:val="27"/>
              </w:rPr>
              <w:t>催</w:t>
            </w:r>
          </w:p>
        </w:tc>
        <w:tc>
          <w:tcPr>
            <w:tcW w:w="402" w:type="dxa"/>
            <w:vMerge/>
            <w:tcBorders>
              <w:bottom w:val="nil"/>
            </w:tcBorders>
          </w:tcPr>
          <w:p w:rsidR="00AA6C2A" w:rsidRPr="003B00B9" w:rsidRDefault="00AA6C2A" w:rsidP="00CD2C58">
            <w:pPr>
              <w:wordWrap/>
              <w:spacing w:line="270" w:lineRule="exact"/>
              <w:rPr>
                <w:sz w:val="27"/>
                <w:szCs w:val="27"/>
              </w:rPr>
            </w:pPr>
          </w:p>
        </w:tc>
      </w:tr>
      <w:tr w:rsidR="00AA6C2A" w:rsidRPr="003B00B9" w:rsidTr="001F3E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80"/>
        </w:trPr>
        <w:tc>
          <w:tcPr>
            <w:tcW w:w="9632" w:type="dxa"/>
            <w:gridSpan w:val="5"/>
            <w:tcBorders>
              <w:top w:val="nil"/>
            </w:tcBorders>
          </w:tcPr>
          <w:p w:rsidR="00AA6C2A" w:rsidRPr="003B00B9" w:rsidRDefault="00AA6C2A" w:rsidP="005F5B22">
            <w:pPr>
              <w:wordWrap/>
              <w:spacing w:line="270" w:lineRule="exact"/>
              <w:rPr>
                <w:sz w:val="27"/>
                <w:szCs w:val="27"/>
              </w:rPr>
            </w:pPr>
          </w:p>
          <w:p w:rsidR="00AA6C2A" w:rsidRPr="003B00B9" w:rsidRDefault="00AA6C2A" w:rsidP="00AA6C2A">
            <w:pPr>
              <w:wordWrap/>
              <w:spacing w:before="120"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　　　　　　　　　　　</w:t>
            </w:r>
            <w:r w:rsidRPr="003B00B9">
              <w:rPr>
                <w:rFonts w:hint="eastAsia"/>
                <w:spacing w:val="-5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後</w:t>
            </w:r>
            <w:r w:rsidRPr="003B00B9">
              <w:rPr>
                <w:sz w:val="27"/>
                <w:szCs w:val="27"/>
              </w:rPr>
              <w:t xml:space="preserve"> </w:t>
            </w:r>
            <w:r w:rsidRPr="003B00B9">
              <w:rPr>
                <w:rFonts w:hint="eastAsia"/>
                <w:sz w:val="27"/>
                <w:szCs w:val="27"/>
              </w:rPr>
              <w:t>援</w:t>
            </w:r>
          </w:p>
          <w:p w:rsidR="00AA6C2A" w:rsidRPr="003B00B9" w:rsidRDefault="00AA6C2A" w:rsidP="00AA6C2A">
            <w:pPr>
              <w:wordWrap/>
              <w:spacing w:before="30"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　</w:t>
            </w:r>
            <w:r w:rsidRPr="003B00B9">
              <w:rPr>
                <w:rFonts w:hint="eastAsia"/>
                <w:spacing w:val="-4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pacing w:val="6"/>
                <w:sz w:val="27"/>
                <w:szCs w:val="27"/>
              </w:rPr>
              <w:t>事業の実施に当た</w:t>
            </w:r>
            <w:r w:rsidRPr="003B00B9">
              <w:rPr>
                <w:rFonts w:hint="eastAsia"/>
                <w:sz w:val="27"/>
                <w:szCs w:val="27"/>
              </w:rPr>
              <w:t xml:space="preserve">り　　　</w:t>
            </w:r>
            <w:r w:rsidRPr="003B00B9">
              <w:rPr>
                <w:rFonts w:hint="eastAsia"/>
                <w:spacing w:val="3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pacing w:val="5"/>
                <w:sz w:val="27"/>
                <w:szCs w:val="27"/>
              </w:rPr>
              <w:t>の名義を使用したいので申請します</w:t>
            </w:r>
            <w:r w:rsidRPr="003B00B9">
              <w:rPr>
                <w:rFonts w:hint="eastAsia"/>
                <w:sz w:val="27"/>
                <w:szCs w:val="27"/>
              </w:rPr>
              <w:t>。</w:t>
            </w:r>
          </w:p>
          <w:p w:rsidR="00AA6C2A" w:rsidRPr="003B00B9" w:rsidRDefault="00AA6C2A" w:rsidP="00AA6C2A">
            <w:pPr>
              <w:wordWrap/>
              <w:spacing w:before="40"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　　　　　　　　　　　</w:t>
            </w:r>
            <w:r w:rsidRPr="003B00B9">
              <w:rPr>
                <w:rFonts w:hint="eastAsia"/>
                <w:spacing w:val="-5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共</w:t>
            </w:r>
            <w:r w:rsidRPr="003B00B9">
              <w:rPr>
                <w:sz w:val="27"/>
                <w:szCs w:val="27"/>
              </w:rPr>
              <w:t xml:space="preserve"> </w:t>
            </w:r>
            <w:r w:rsidRPr="003B00B9">
              <w:rPr>
                <w:rFonts w:hint="eastAsia"/>
                <w:sz w:val="27"/>
                <w:szCs w:val="27"/>
              </w:rPr>
              <w:t>催</w:t>
            </w:r>
          </w:p>
          <w:p w:rsidR="00AA6C2A" w:rsidRPr="003B00B9" w:rsidRDefault="00AA6C2A" w:rsidP="005F5B22">
            <w:pPr>
              <w:wordWrap/>
              <w:spacing w:line="270" w:lineRule="exact"/>
              <w:rPr>
                <w:sz w:val="27"/>
                <w:szCs w:val="27"/>
              </w:rPr>
            </w:pPr>
          </w:p>
          <w:p w:rsidR="00AA6C2A" w:rsidRPr="003B00B9" w:rsidRDefault="00AA6C2A" w:rsidP="005F5B22">
            <w:pPr>
              <w:wordWrap/>
              <w:spacing w:line="270" w:lineRule="exact"/>
              <w:rPr>
                <w:sz w:val="27"/>
                <w:szCs w:val="27"/>
              </w:rPr>
            </w:pPr>
          </w:p>
          <w:p w:rsidR="00AA6C2A" w:rsidRPr="003B00B9" w:rsidRDefault="00AA6C2A" w:rsidP="00AA6C2A">
            <w:pPr>
              <w:wordWrap/>
              <w:spacing w:line="260" w:lineRule="exact"/>
              <w:rPr>
                <w:sz w:val="27"/>
                <w:szCs w:val="27"/>
              </w:rPr>
            </w:pPr>
          </w:p>
          <w:p w:rsidR="00AA6C2A" w:rsidRPr="003B00B9" w:rsidRDefault="00AA6C2A" w:rsidP="005F5B22">
            <w:pPr>
              <w:wordWrap/>
              <w:spacing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　　　　　</w:t>
            </w:r>
            <w:r w:rsidRPr="003B00B9">
              <w:rPr>
                <w:rFonts w:hint="eastAsia"/>
                <w:spacing w:val="-14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年　</w:t>
            </w:r>
            <w:r w:rsidRPr="003B00B9">
              <w:rPr>
                <w:rFonts w:hint="eastAsia"/>
                <w:spacing w:val="1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月　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日</w:t>
            </w:r>
          </w:p>
          <w:p w:rsidR="00AA6C2A" w:rsidRPr="003B00B9" w:rsidRDefault="00AA6C2A" w:rsidP="00AA6C2A">
            <w:pPr>
              <w:wordWrap/>
              <w:spacing w:line="400" w:lineRule="exact"/>
              <w:rPr>
                <w:sz w:val="27"/>
                <w:szCs w:val="27"/>
              </w:rPr>
            </w:pPr>
          </w:p>
          <w:p w:rsidR="00AA6C2A" w:rsidRPr="003B00B9" w:rsidRDefault="00AA6C2A" w:rsidP="00AA6C2A">
            <w:pPr>
              <w:spacing w:before="50" w:line="270" w:lineRule="exact"/>
              <w:jc w:val="right"/>
              <w:rPr>
                <w:sz w:val="27"/>
                <w:szCs w:val="27"/>
              </w:rPr>
            </w:pPr>
            <w:r w:rsidRPr="003B00B9">
              <w:rPr>
                <w:rFonts w:hint="eastAsia"/>
                <w:spacing w:val="6"/>
                <w:sz w:val="27"/>
                <w:szCs w:val="27"/>
              </w:rPr>
              <w:t>団体</w:t>
            </w:r>
            <w:r w:rsidRPr="003B00B9">
              <w:rPr>
                <w:rFonts w:hint="eastAsia"/>
                <w:sz w:val="27"/>
                <w:szCs w:val="27"/>
              </w:rPr>
              <w:t>名</w:t>
            </w:r>
            <w:r w:rsidRPr="003B00B9">
              <w:rPr>
                <w:rFonts w:hint="eastAsia"/>
                <w:spacing w:val="-42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　　　　　　　　　　　　</w:t>
            </w:r>
          </w:p>
          <w:p w:rsidR="00AA6C2A" w:rsidRPr="003B00B9" w:rsidRDefault="00AA6C2A" w:rsidP="00AA6C2A">
            <w:pPr>
              <w:spacing w:line="270" w:lineRule="exact"/>
              <w:jc w:val="right"/>
              <w:rPr>
                <w:sz w:val="27"/>
                <w:szCs w:val="27"/>
              </w:rPr>
            </w:pPr>
          </w:p>
          <w:p w:rsidR="00AA6C2A" w:rsidRPr="003B00B9" w:rsidRDefault="00AA6C2A" w:rsidP="00AA6C2A">
            <w:pPr>
              <w:spacing w:line="270" w:lineRule="exact"/>
              <w:jc w:val="righ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申請</w:t>
            </w:r>
            <w:r w:rsidRPr="003B00B9">
              <w:rPr>
                <w:rFonts w:hint="eastAsia"/>
                <w:spacing w:val="76"/>
                <w:sz w:val="27"/>
                <w:szCs w:val="27"/>
              </w:rPr>
              <w:t>者</w:t>
            </w:r>
            <w:r w:rsidRPr="003B00B9">
              <w:rPr>
                <w:rFonts w:hint="eastAsia"/>
                <w:sz w:val="27"/>
                <w:szCs w:val="27"/>
              </w:rPr>
              <w:t>住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所</w:t>
            </w:r>
            <w:r w:rsidRPr="003B00B9">
              <w:rPr>
                <w:rFonts w:hint="eastAsia"/>
                <w:spacing w:val="-42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　　　　　　　　　　　　</w:t>
            </w:r>
          </w:p>
          <w:p w:rsidR="00AA6C2A" w:rsidRPr="003B00B9" w:rsidRDefault="00AA6C2A" w:rsidP="00AA6C2A">
            <w:pPr>
              <w:spacing w:line="270" w:lineRule="exact"/>
              <w:jc w:val="right"/>
              <w:rPr>
                <w:sz w:val="27"/>
                <w:szCs w:val="27"/>
              </w:rPr>
            </w:pPr>
          </w:p>
          <w:p w:rsidR="00AA6C2A" w:rsidRPr="003B00B9" w:rsidRDefault="00AA6C2A" w:rsidP="00AA6C2A">
            <w:pPr>
              <w:spacing w:line="270" w:lineRule="exact"/>
              <w:jc w:val="righ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>氏</w:t>
            </w:r>
            <w:r w:rsidRPr="003B00B9">
              <w:rPr>
                <w:rFonts w:hint="eastAsia"/>
                <w:spacing w:val="20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>名</w:t>
            </w:r>
            <w:r w:rsidRPr="003B00B9">
              <w:rPr>
                <w:rFonts w:hint="eastAsia"/>
                <w:spacing w:val="29"/>
                <w:sz w:val="27"/>
                <w:szCs w:val="27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　　　　　　　　　</w:t>
            </w:r>
            <w:r w:rsidR="00463A70">
              <w:rPr>
                <w:rFonts w:hint="eastAsia"/>
                <w:sz w:val="20"/>
                <w:szCs w:val="20"/>
              </w:rPr>
              <w:t xml:space="preserve">　</w:t>
            </w:r>
            <w:r w:rsidR="00594918" w:rsidRPr="003B00B9">
              <w:rPr>
                <w:rFonts w:hint="eastAsia"/>
                <w:spacing w:val="-2"/>
                <w:sz w:val="20"/>
                <w:szCs w:val="20"/>
              </w:rPr>
              <w:t xml:space="preserve">　</w:t>
            </w:r>
            <w:r w:rsidRPr="003B00B9">
              <w:rPr>
                <w:rFonts w:hint="eastAsia"/>
                <w:sz w:val="27"/>
                <w:szCs w:val="27"/>
              </w:rPr>
              <w:t xml:space="preserve">　</w:t>
            </w:r>
          </w:p>
          <w:p w:rsidR="00594918" w:rsidRPr="005D761F" w:rsidRDefault="005D761F" w:rsidP="005D761F">
            <w:pPr>
              <w:spacing w:line="220" w:lineRule="exact"/>
              <w:rPr>
                <w:sz w:val="27"/>
                <w:szCs w:val="27"/>
                <w:u w:val="single"/>
              </w:rPr>
            </w:pPr>
            <w:r>
              <w:rPr>
                <w:rFonts w:hint="eastAsia"/>
                <w:sz w:val="27"/>
                <w:szCs w:val="27"/>
              </w:rPr>
              <w:t xml:space="preserve">　　　　　　　　　　　　　　　　　　　</w:t>
            </w:r>
            <w:r>
              <w:rPr>
                <w:sz w:val="27"/>
                <w:szCs w:val="27"/>
              </w:rPr>
              <w:t xml:space="preserve"> </w:t>
            </w:r>
            <w:r w:rsidRPr="005D761F">
              <w:rPr>
                <w:sz w:val="27"/>
                <w:szCs w:val="27"/>
                <w:u w:val="single"/>
              </w:rPr>
              <w:t xml:space="preserve"> </w:t>
            </w:r>
            <w:r w:rsidRPr="005D761F">
              <w:rPr>
                <w:rFonts w:hint="eastAsia"/>
                <w:sz w:val="27"/>
                <w:szCs w:val="27"/>
                <w:u w:val="single"/>
              </w:rPr>
              <w:t xml:space="preserve">　　　　　　　　　　　　　　</w:t>
            </w:r>
            <w:r w:rsidRPr="005D761F">
              <w:rPr>
                <w:sz w:val="27"/>
                <w:szCs w:val="27"/>
                <w:u w:val="single"/>
              </w:rPr>
              <w:t xml:space="preserve"> </w:t>
            </w:r>
          </w:p>
          <w:p w:rsidR="00594918" w:rsidRPr="003B00B9" w:rsidRDefault="00594918" w:rsidP="005D761F">
            <w:pPr>
              <w:spacing w:before="40" w:line="270" w:lineRule="exact"/>
              <w:rPr>
                <w:sz w:val="27"/>
                <w:szCs w:val="27"/>
              </w:rPr>
            </w:pPr>
          </w:p>
          <w:p w:rsidR="00AA6C2A" w:rsidRPr="003B00B9" w:rsidRDefault="00594918" w:rsidP="00594918">
            <w:pPr>
              <w:spacing w:before="80" w:line="270" w:lineRule="exact"/>
              <w:rPr>
                <w:sz w:val="27"/>
                <w:szCs w:val="27"/>
              </w:rPr>
            </w:pPr>
            <w:r w:rsidRPr="003B00B9">
              <w:rPr>
                <w:rFonts w:hint="eastAsia"/>
                <w:sz w:val="27"/>
                <w:szCs w:val="27"/>
              </w:rPr>
              <w:t xml:space="preserve">　</w:t>
            </w:r>
            <w:r w:rsidRPr="003B00B9">
              <w:rPr>
                <w:spacing w:val="20"/>
                <w:sz w:val="27"/>
                <w:szCs w:val="27"/>
              </w:rPr>
              <w:t xml:space="preserve"> </w:t>
            </w:r>
            <w:r w:rsidR="00AA6C2A" w:rsidRPr="003B00B9">
              <w:rPr>
                <w:rFonts w:hint="eastAsia"/>
                <w:spacing w:val="8"/>
                <w:sz w:val="27"/>
                <w:szCs w:val="27"/>
              </w:rPr>
              <w:t>武蔵村山市</w:t>
            </w:r>
            <w:r w:rsidR="00AA6C2A" w:rsidRPr="003B00B9">
              <w:rPr>
                <w:rFonts w:hint="eastAsia"/>
                <w:sz w:val="27"/>
                <w:szCs w:val="27"/>
              </w:rPr>
              <w:t>長　殿</w:t>
            </w:r>
          </w:p>
        </w:tc>
      </w:tr>
    </w:tbl>
    <w:p w:rsidR="00594918" w:rsidRPr="003B00B9" w:rsidRDefault="00594918" w:rsidP="00594918">
      <w:pPr>
        <w:spacing w:line="200" w:lineRule="exact"/>
        <w:jc w:val="right"/>
        <w:rPr>
          <w:sz w:val="27"/>
          <w:szCs w:val="27"/>
        </w:rPr>
      </w:pPr>
    </w:p>
    <w:p w:rsidR="009C1437" w:rsidRPr="003B00B9" w:rsidRDefault="00CD2C58" w:rsidP="009C1437">
      <w:pPr>
        <w:jc w:val="right"/>
        <w:rPr>
          <w:sz w:val="27"/>
          <w:szCs w:val="27"/>
        </w:rPr>
      </w:pPr>
      <w:r w:rsidRPr="003B00B9">
        <w:rPr>
          <w:rFonts w:hint="eastAsia"/>
          <w:spacing w:val="5"/>
          <w:sz w:val="27"/>
          <w:szCs w:val="27"/>
        </w:rPr>
        <w:t>（</w:t>
      </w:r>
      <w:r w:rsidR="00463A70" w:rsidRPr="00463A70">
        <w:rPr>
          <w:rFonts w:hint="eastAsia"/>
          <w:spacing w:val="5"/>
          <w:sz w:val="27"/>
          <w:szCs w:val="27"/>
        </w:rPr>
        <w:t>日本産業規格</w:t>
      </w:r>
      <w:r w:rsidR="003B00B9" w:rsidRPr="003B00B9">
        <w:rPr>
          <w:spacing w:val="35"/>
          <w:sz w:val="27"/>
          <w:szCs w:val="27"/>
        </w:rPr>
        <w:t>A</w:t>
      </w:r>
      <w:r w:rsidRPr="003B00B9">
        <w:rPr>
          <w:rFonts w:hint="eastAsia"/>
          <w:sz w:val="27"/>
          <w:szCs w:val="27"/>
        </w:rPr>
        <w:t>列４</w:t>
      </w:r>
      <w:r w:rsidRPr="003B00B9">
        <w:rPr>
          <w:rFonts w:hint="eastAsia"/>
          <w:spacing w:val="10"/>
          <w:sz w:val="27"/>
          <w:szCs w:val="27"/>
        </w:rPr>
        <w:t>番</w:t>
      </w:r>
      <w:r w:rsidRPr="003B00B9">
        <w:rPr>
          <w:rFonts w:hint="eastAsia"/>
          <w:spacing w:val="8"/>
          <w:sz w:val="27"/>
          <w:szCs w:val="27"/>
        </w:rPr>
        <w:t>）</w:t>
      </w:r>
    </w:p>
    <w:sectPr w:rsidR="009C1437" w:rsidRPr="003B00B9" w:rsidSect="009C1437">
      <w:pgSz w:w="11900" w:h="16832" w:code="9"/>
      <w:pgMar w:top="1418" w:right="1077" w:bottom="1418" w:left="1077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92" w:rsidRDefault="00700492">
      <w:r>
        <w:separator/>
      </w:r>
    </w:p>
  </w:endnote>
  <w:endnote w:type="continuationSeparator" w:id="0">
    <w:p w:rsidR="00700492" w:rsidRDefault="0070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92" w:rsidRDefault="00700492">
      <w:r>
        <w:separator/>
      </w:r>
    </w:p>
  </w:footnote>
  <w:footnote w:type="continuationSeparator" w:id="0">
    <w:p w:rsidR="00700492" w:rsidRDefault="00700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58"/>
    <w:rsid w:val="00012385"/>
    <w:rsid w:val="00194B8B"/>
    <w:rsid w:val="001D2A91"/>
    <w:rsid w:val="001F3E75"/>
    <w:rsid w:val="00360D37"/>
    <w:rsid w:val="003B00B9"/>
    <w:rsid w:val="003C562C"/>
    <w:rsid w:val="00463A70"/>
    <w:rsid w:val="00594918"/>
    <w:rsid w:val="005C4A5B"/>
    <w:rsid w:val="005D761F"/>
    <w:rsid w:val="005F5B22"/>
    <w:rsid w:val="00700492"/>
    <w:rsid w:val="007B1655"/>
    <w:rsid w:val="008450BB"/>
    <w:rsid w:val="009C1437"/>
    <w:rsid w:val="00AA6C2A"/>
    <w:rsid w:val="00AD4938"/>
    <w:rsid w:val="00C61338"/>
    <w:rsid w:val="00C77F10"/>
    <w:rsid w:val="00CD2C58"/>
    <w:rsid w:val="00CD6873"/>
    <w:rsid w:val="00CF38AD"/>
    <w:rsid w:val="00E40299"/>
    <w:rsid w:val="00FD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8B0B12-E298-471D-90C1-10594E2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58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38AD"/>
    <w:pPr>
      <w:overflowPunct/>
      <w:adjustRightInd w:val="0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C4A5B"/>
    <w:pPr>
      <w:tabs>
        <w:tab w:val="center" w:pos="4252"/>
        <w:tab w:val="right" w:pos="8504"/>
      </w:tabs>
      <w:overflowPunct/>
      <w:adjustRightInd w:val="0"/>
      <w:snapToGrid w:val="0"/>
    </w:pPr>
    <w:rPr>
      <w:rFonts w:hAnsi="Times New Roman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1"/>
      <w:szCs w:val="21"/>
    </w:rPr>
  </w:style>
  <w:style w:type="paragraph" w:styleId="a7">
    <w:name w:val="footer"/>
    <w:basedOn w:val="a"/>
    <w:link w:val="a8"/>
    <w:uiPriority w:val="99"/>
    <w:rsid w:val="005C4A5B"/>
    <w:pPr>
      <w:tabs>
        <w:tab w:val="center" w:pos="4252"/>
        <w:tab w:val="right" w:pos="8504"/>
      </w:tabs>
      <w:overflowPunct/>
      <w:adjustRightInd w:val="0"/>
      <w:snapToGrid w:val="0"/>
    </w:pPr>
    <w:rPr>
      <w:rFonts w:hAnsi="Times New Roman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178;&#23665;&#12288;&#19977;&#26525;&#23376;\AppData\Roaming\Microsoft\Templates\&#65313;&#65331;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ＡＳ元.dot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第１号様式（第５条関係）</vt:lpstr>
    </vt:vector>
  </TitlesOfParts>
  <Company>データ事業部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</dc:title>
  <dc:subject/>
  <dc:creator>横山　三枝子</dc:creator>
  <cp:keywords/>
  <dc:description/>
  <cp:lastModifiedBy>武蔵村山市</cp:lastModifiedBy>
  <cp:revision>2</cp:revision>
  <cp:lastPrinted>2015-06-25T00:26:00Z</cp:lastPrinted>
  <dcterms:created xsi:type="dcterms:W3CDTF">2022-07-19T05:44:00Z</dcterms:created>
  <dcterms:modified xsi:type="dcterms:W3CDTF">2022-07-19T05:44:00Z</dcterms:modified>
</cp:coreProperties>
</file>