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E0FC3" w:rsidRDefault="002444F8" w:rsidP="004468B5" w:rsidRPr="000A51B8">
      <w:pPr>
        <w:jc w:val="center"/>
        <w:rPr>
          <w:sz w:val="28"/>
        </w:rPr>
      </w:pPr>
      <w:bookmarkStart w:id="0" w:name="_GoBack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  <w:r w:rsidR="00B81CB4">
        <w:rPr>
          <w:rFonts w:hint="eastAsia"/>
          <w:sz w:val="28"/>
        </w:rPr>
        <w:t>【乳幼児用】</w:t>
      </w:r>
      <w:bookmarkEnd w:id="0"/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　　年　　月　　日</w:t>
      </w:r>
    </w:p>
    <w:p w:rsidR="00D6599D" w:rsidRDefault="00466AE8" w:rsidP="00D276C8" w:rsidRPr="00BB2A6F">
      <w:pPr>
        <w:ind w:left="-2"/>
        <w:ind w:firstLine="220"/>
        <w:rPr>
          <w:sz w:val="22"/>
        </w:rPr>
      </w:pPr>
      <w:r>
        <w:rPr>
          <w:rFonts w:hint="eastAsia"/>
          <w:sz w:val="22"/>
        </w:rPr>
        <w:t>武蔵村山市長　殿</w:t>
      </w:r>
    </w:p>
    <w:p w:rsidR="00B81CB4" w:rsidRDefault="00B81CB4" w:rsidP="00B81CB4">
      <w:pPr>
        <w:wordWrap w:val="0"/>
        <w:jc w:val="right"/>
        <w:spacing w:line="360" w:lineRule="auto"/>
      </w:pPr>
      <w:r>
        <w:rPr>
          <w:rFonts w:hint="eastAsia"/>
        </w:rPr>
        <w:t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CB4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B81CB4">
              <w:t>氏名</w:t>
            </w:r>
          </w:rubyBase>
        </w:ruby>
      </w:r>
      <w:r>
        <w:rPr>
          <w:rFonts w:hint="eastAsia"/>
        </w:rPr>
        <w:t>　　　</w:t>
      </w:r>
      <w:r w:rsidRPr="004468B5">
        <w:rPr>
          <w:u w:val="single"/>
          <w:rFonts w:hint="eastAsia"/>
        </w:rPr>
        <w:t>　　　　　　　　　　　　　　　</w:t>
      </w:r>
    </w:p>
    <w:p w:rsidR="00B81CB4" w:rsidRDefault="00B81CB4" w:rsidP="00B81CB4">
      <w:pPr>
        <w:wordWrap w:val="0"/>
        <w:jc w:val="right"/>
        <w:spacing w:line="360" w:lineRule="auto"/>
        <w:tabs>
          <w:tab w:val="right" w:pos="142"/>
        </w:tabs>
      </w:pPr>
      <w:r>
        <w:tab/>
      </w:r>
      <w:r>
        <w:rPr>
          <w:rFonts w:hint="eastAsia"/>
        </w:rPr>
        <w:t>住所　　　</w:t>
      </w:r>
      <w:r w:rsidRPr="004468B5">
        <w:rPr>
          <w:u w:val="single"/>
          <w:rFonts w:hint="eastAsia"/>
        </w:rPr>
        <w:t>　　　　　　　　　　　　　　　</w:t>
      </w:r>
    </w:p>
    <w:p w:rsidR="00B81CB4" w:rsidRDefault="00B81CB4" w:rsidP="00B81CB4">
      <w:pPr>
        <w:wordWrap w:val="0"/>
        <w:jc w:val="right"/>
        <w:spacing w:line="360" w:lineRule="auto"/>
      </w:pPr>
      <w:r>
        <w:tab/>
      </w:r>
      <w:r>
        <w:rPr>
          <w:rFonts w:hint="eastAsia"/>
        </w:rPr>
        <w:t>電話番号　</w:t>
      </w:r>
      <w:r w:rsidRPr="004468B5">
        <w:rPr>
          <w:u w:val="single"/>
          <w:rFonts w:hint="eastAsia"/>
        </w:rPr>
        <w:t>　　　　　　　　　　　　　　　</w:t>
      </w:r>
    </w:p>
    <w:p w:rsidR="00B81CB4" w:rsidRDefault="00B81CB4" w:rsidP="00B81CB4">
      <w:pPr>
        <w:wordWrap w:val="0"/>
        <w:jc w:val="right"/>
        <w:spacing w:line="360" w:lineRule="auto"/>
      </w:pPr>
      <w:r>
        <w:tab/>
      </w:r>
      <w:r>
        <w:rPr>
          <w:rFonts w:hint="eastAsia"/>
        </w:rPr>
        <w:t>被接種者との続柄　□保護者　□同居の親族</w:t>
      </w:r>
    </w:p>
    <w:p w:rsidR="00B81CB4" w:rsidRDefault="00B81CB4" w:rsidP="00B81CB4">
      <w:pPr>
        <w:wordWrap w:val="0"/>
        <w:jc w:val="right"/>
        <w:spacing w:line="360" w:lineRule="auto"/>
      </w:pPr>
      <w:r>
        <w:rPr>
          <w:rFonts w:hint="eastAsia"/>
        </w:rPr>
        <w:t>□その他（　　　　　）</w:t>
      </w:r>
    </w:p>
    <w:p w:rsidR="00BB2A6F" w:rsidRDefault="00BB2A6F" w:rsidP="00D276C8" w:rsidRPr="00B81CB4">
      <w:pPr>
        <w:ind w:left="283"/>
        <w:ind w:hanging="283"/>
      </w:pPr>
    </w:p>
    <w:p w:rsidR="00D6599D" w:rsidRDefault="00466AE8" w:rsidP="00D276C8">
      <w:pPr>
        <w:jc w:val="center"/>
        <w:ind w:left="-566"/>
        <w:ind w:right="-850"/>
        <w:ind w:hanging="1"/>
      </w:pPr>
      <w:r>
        <w:rPr>
          <w:rFonts w:hint="eastAsia"/>
        </w:rPr>
        <w:t>武蔵村山市</w:t>
      </w:r>
      <w:r w:rsidR="00D6599D">
        <w:rPr>
          <w:rFonts w:hint="eastAsia"/>
        </w:rPr>
        <w:t>において、予防接種を受けたいので、</w:t>
      </w:r>
      <w:r w:rsidR="00B81CB4">
        <w:rPr>
          <w:rFonts w:hint="eastAsia"/>
        </w:rPr>
        <w:t>次</w:t>
      </w:r>
      <w:r w:rsidR="00E30F0B">
        <w:rPr>
          <w:rFonts w:hint="eastAsia"/>
        </w:rPr>
        <w:t>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W w:w="10485" w:type="dxa"/>
        <w:jc w:val="center"/>
        <w:tblStyle w:val="a7"/>
        <w:tblLook w:val="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jc w:val="center"/>
          <w:trHeight w:val="70"/>
        </w:trPr>
        <w:tc>
          <w:tcPr>
            <w:vAlign w:val="center"/>
            <w:vMerge w:val="restart"/>
            <w:tcW w:w="562" w:type="dxa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vAlign w:val="center"/>
            <w:tcW w:w="2127" w:type="dxa"/>
          </w:tcPr>
          <w:p w:rsidR="00733EC2" w:rsidRDefault="00733EC2" w:rsidP="00B81CB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gridSpan w:val="11"/>
            <w:vAlign w:val="center"/>
            <w:tcW w:w="7796" w:type="dxa"/>
          </w:tcPr>
          <w:p w:rsidR="00733EC2" w:rsidRDefault="00733EC2" w:rsidP="00733EC2"/>
        </w:tc>
      </w:tr>
      <w:tr w:rsidR="00B81CB4" w:rsidTr="000128F8">
        <w:trPr>
          <w:jc w:val="center"/>
          <w:trHeight w:val="720"/>
        </w:trPr>
        <w:tc>
          <w:tcPr>
            <w:vMerge/>
          </w:tcPr>
          <w:p/>
        </w:tc>
        <w:tc>
          <w:tcPr>
            <w:vAlign w:val="center"/>
            <w:tcW w:w="2127" w:type="dxa"/>
          </w:tcPr>
          <w:p w:rsidR="00B81CB4" w:rsidRDefault="00B81CB4" w:rsidP="00B81C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gridSpan w:val="11"/>
            <w:vAlign w:val="center"/>
            <w:tcW w:w="7796" w:type="dxa"/>
          </w:tcPr>
          <w:p w:rsidR="00B81CB4" w:rsidRDefault="00B81CB4" w:rsidP="00733EC2"/>
        </w:tc>
      </w:tr>
      <w:tr w:rsidR="00B81CB4" w:rsidRPr="00E30F0B" w:rsidTr="007D3477">
        <w:trPr>
          <w:jc w:val="center"/>
          <w:trHeight w:val="720"/>
        </w:trPr>
        <w:tc>
          <w:tcPr>
            <w:vMerge/>
          </w:tcPr>
          <w:p/>
        </w:tc>
        <w:tc>
          <w:tcPr>
            <w:vAlign w:val="center"/>
            <w:tcW w:w="2127" w:type="dxa"/>
          </w:tcPr>
          <w:p w:rsidR="00B81CB4" w:rsidRDefault="00B81CB4" w:rsidP="00B81CB4">
            <w:pPr>
              <w:jc w:val="distribute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gridSpan w:val="11"/>
            <w:tcW w:w="7796" w:type="dxa"/>
          </w:tcPr>
          <w:p w:rsidR="00B81CB4" w:rsidRDefault="00B81CB4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jc w:val="center"/>
          <w:trHeight w:val="720"/>
        </w:trPr>
        <w:tc>
          <w:tcPr>
            <w:vMerge/>
          </w:tcPr>
          <w:p/>
        </w:tc>
        <w:tc>
          <w:tcPr>
            <w:vAlign w:val="center"/>
            <w:tcW w:w="2127" w:type="dxa"/>
          </w:tcPr>
          <w:p w:rsidR="00114D4D" w:rsidRDefault="00114D4D" w:rsidP="00B81CB4">
            <w:pPr>
              <w:jc w:val="distribute"/>
            </w:pPr>
            <w:r>
              <w:rPr>
                <w:rFonts w:hint="eastAsia"/>
              </w:rPr>
              <w:t>居住先住所</w:t>
            </w:r>
          </w:p>
        </w:tc>
        <w:tc>
          <w:tcPr>
            <w:gridSpan w:val="2"/>
            <w:vAlign w:val="center"/>
            <w:tcW w:w="992" w:type="dxa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jc w:val="left"/>
              <w:ind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gridSpan w:val="9"/>
            <w:tcW w:w="6804" w:type="dxa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81CB4" w:rsidTr="00EF0990">
        <w:trPr>
          <w:jc w:val="center"/>
          <w:trHeight w:val="720"/>
        </w:trPr>
        <w:tc>
          <w:tcPr>
            <w:vMerge/>
          </w:tcPr>
          <w:p/>
        </w:tc>
        <w:tc>
          <w:tcPr>
            <w:vAlign w:val="center"/>
            <w:tcW w:w="2127" w:type="dxa"/>
          </w:tcPr>
          <w:p w:rsidR="00B81CB4" w:rsidRDefault="00B81CB4" w:rsidP="006574C9" w:rsidRPr="00AB35FB">
            <w:pPr>
              <w:jc w:val="distribute"/>
            </w:pPr>
            <w:r w:rsidRPr="00AB35FB">
              <w:rPr>
                <w:rFonts w:hint="eastAsia"/>
              </w:rPr>
              <w:t>生年月日</w:t>
            </w:r>
          </w:p>
        </w:tc>
        <w:tc>
          <w:tcPr>
            <w:gridSpan w:val="11"/>
            <w:vAlign w:val="center"/>
            <w:tcW w:w="7796" w:type="dxa"/>
          </w:tcPr>
          <w:p w:rsidR="00B81CB4" w:rsidRDefault="00B81CB4" w:rsidP="006574C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B3B87" w:rsidTr="0080502C">
        <w:trPr>
          <w:jc w:val="center"/>
          <w:trHeight w:val="720"/>
        </w:trPr>
        <w:tc>
          <w:tcPr>
            <w:gridSpan w:val="2"/>
            <w:vAlign w:val="center"/>
            <w:tcW w:w="2689" w:type="dxa"/>
          </w:tcPr>
          <w:p w:rsidR="004B3B87" w:rsidRDefault="004B3B87" w:rsidP="00B81CB4">
            <w:pPr>
              <w:jc w:val="distribute"/>
            </w:pPr>
            <w:r>
              <w:rPr>
                <w:rFonts w:hint="eastAsia"/>
              </w:rPr>
              <w:t>接種券番号（10桁）</w:t>
            </w:r>
          </w:p>
        </w:tc>
        <w:tc>
          <w:tcPr>
            <w:tcBorders>
              <w:right w:val="dotted" w:sz="4" w:color="auto" w:space="0"/>
            </w:tcBorders>
            <w:vAlign w:val="center"/>
            <w:tcW w:w="779" w:type="dxa"/>
          </w:tcPr>
          <w:p w:rsidR="004B3B87" w:rsidRDefault="004B3B87" w:rsidP="004B3B87"/>
        </w:tc>
        <w:tc>
          <w:tcPr>
            <w:gridSpan w:val="2"/>
            <w:tcBorders>
              <w:left w:val="dotted" w:sz="4" w:color="auto" w:space="0"/>
              <w:right w:val="dotted" w:sz="4" w:color="auto" w:space="0"/>
            </w:tcBorders>
            <w:vAlign w:val="center"/>
            <w:tcW w:w="780" w:type="dxa"/>
          </w:tcPr>
          <w:p w:rsidR="004B3B87" w:rsidRDefault="004B3B87" w:rsidP="004B3B87"/>
        </w:tc>
        <w:tc>
          <w:tcPr>
            <w:tcBorders>
              <w:left w:val="dotted" w:sz="4" w:color="auto" w:space="0"/>
              <w:right w:val="dotted" w:sz="4" w:color="auto" w:space="0"/>
            </w:tcBorders>
            <w:vAlign w:val="center"/>
            <w:tcW w:w="779" w:type="dxa"/>
          </w:tcPr>
          <w:p w:rsidR="004B3B87" w:rsidRDefault="004B3B87" w:rsidP="004B3B87"/>
        </w:tc>
        <w:tc>
          <w:tcPr>
            <w:tcBorders>
              <w:left w:val="dotted" w:sz="4" w:color="auto" w:space="0"/>
              <w:right w:val="dotted" w:sz="4" w:color="auto" w:space="0"/>
            </w:tcBorders>
            <w:vAlign w:val="center"/>
            <w:tcW w:w="780" w:type="dxa"/>
          </w:tcPr>
          <w:p w:rsidR="004B3B87" w:rsidRDefault="004B3B87" w:rsidP="004B3B87"/>
        </w:tc>
        <w:tc>
          <w:tcPr>
            <w:tcBorders>
              <w:left w:val="dotted" w:sz="4" w:color="auto" w:space="0"/>
              <w:right w:val="dotted" w:sz="4" w:color="auto" w:space="0"/>
            </w:tcBorders>
            <w:vAlign w:val="center"/>
            <w:tcW w:w="780" w:type="dxa"/>
          </w:tcPr>
          <w:p w:rsidR="004B3B87" w:rsidRDefault="004B3B87" w:rsidP="004B3B87"/>
        </w:tc>
        <w:tc>
          <w:tcPr>
            <w:tcBorders>
              <w:left w:val="dotted" w:sz="4" w:color="auto" w:space="0"/>
              <w:right w:val="dotted" w:sz="4" w:color="auto" w:space="0"/>
            </w:tcBorders>
            <w:vAlign w:val="center"/>
            <w:tcW w:w="779" w:type="dxa"/>
          </w:tcPr>
          <w:p w:rsidR="004B3B87" w:rsidRDefault="004B3B87" w:rsidP="004B3B87"/>
        </w:tc>
        <w:tc>
          <w:tcPr>
            <w:tcBorders>
              <w:left w:val="dotted" w:sz="4" w:color="auto" w:space="0"/>
              <w:right w:val="dotted" w:sz="4" w:color="auto" w:space="0"/>
            </w:tcBorders>
            <w:vAlign w:val="center"/>
            <w:tcW w:w="780" w:type="dxa"/>
          </w:tcPr>
          <w:p w:rsidR="004B3B87" w:rsidRDefault="004B3B87" w:rsidP="004B3B87"/>
        </w:tc>
        <w:tc>
          <w:tcPr>
            <w:tcBorders>
              <w:left w:val="dotted" w:sz="4" w:color="auto" w:space="0"/>
              <w:right w:val="dotted" w:sz="4" w:color="auto" w:space="0"/>
            </w:tcBorders>
            <w:vAlign w:val="center"/>
            <w:tcW w:w="779" w:type="dxa"/>
          </w:tcPr>
          <w:p w:rsidR="004B3B87" w:rsidRDefault="004B3B87" w:rsidP="004B3B87"/>
        </w:tc>
        <w:tc>
          <w:tcPr>
            <w:tcBorders>
              <w:left w:val="dotted" w:sz="4" w:color="auto" w:space="0"/>
              <w:right w:val="dotted" w:sz="4" w:color="auto" w:space="0"/>
            </w:tcBorders>
            <w:vAlign w:val="center"/>
            <w:tcW w:w="780" w:type="dxa"/>
          </w:tcPr>
          <w:p w:rsidR="004B3B87" w:rsidRDefault="004B3B87" w:rsidP="004B3B87"/>
        </w:tc>
        <w:tc>
          <w:tcPr>
            <w:tcBorders>
              <w:left w:val="dotted" w:sz="4" w:color="auto" w:space="0"/>
            </w:tcBorders>
            <w:vAlign w:val="center"/>
            <w:tcW w:w="780" w:type="dxa"/>
          </w:tcPr>
          <w:p w:rsidR="004B3B87" w:rsidRDefault="004B3B87" w:rsidP="004B3B87"/>
        </w:tc>
      </w:tr>
      <w:tr w:rsidR="004B3B87" w:rsidTr="00EF0990">
        <w:trPr>
          <w:jc w:val="center"/>
          <w:trHeight w:val="720"/>
        </w:trPr>
        <w:tc>
          <w:tcPr>
            <w:gridSpan w:val="2"/>
            <w:vAlign w:val="center"/>
            <w:tcW w:w="2689" w:type="dxa"/>
          </w:tcPr>
          <w:p w:rsidR="004B3B87" w:rsidRDefault="004B3B87" w:rsidP="00B81CB4">
            <w:pPr>
              <w:jc w:val="distribute"/>
            </w:pPr>
            <w:r>
              <w:rPr>
                <w:rFonts w:hint="eastAsia"/>
              </w:rPr>
              <w:t>接種状況</w:t>
            </w:r>
          </w:p>
        </w:tc>
        <w:tc>
          <w:tcPr>
            <w:gridSpan w:val="11"/>
            <w:vAlign w:val="center"/>
            <w:tcW w:w="7796" w:type="dxa"/>
          </w:tcPr>
          <w:p w:rsidR="004B3B87" w:rsidRDefault="004B3B87" w:rsidP="004B3B87">
            <w:r>
              <w:rPr>
                <w:rFonts w:hint="eastAsia"/>
              </w:rPr>
              <w:t>□未接種　□１回接種済　□２回接種済　</w:t>
            </w:r>
          </w:p>
        </w:tc>
      </w:tr>
      <w:tr w:rsidR="004B3B87" w:rsidTr="00EF0990">
        <w:trPr>
          <w:jc w:val="center"/>
          <w:trHeight w:val="720"/>
        </w:trPr>
        <w:tc>
          <w:tcPr>
            <w:gridSpan w:val="2"/>
            <w:vAlign w:val="center"/>
            <w:tcW w:w="2689" w:type="dxa"/>
          </w:tcPr>
          <w:p w:rsidR="004B3B87" w:rsidRDefault="004B3B87" w:rsidP="00B81CB4">
            <w:pPr>
              <w:jc w:val="distribute"/>
            </w:pPr>
            <w:r>
              <w:rPr>
                <w:rFonts w:hint="eastAsia"/>
              </w:rPr>
              <w:t>届出理由</w:t>
            </w:r>
          </w:p>
        </w:tc>
        <w:tc>
          <w:tcPr>
            <w:gridSpan w:val="11"/>
            <w:vAlign w:val="center"/>
            <w:tcW w:w="7796" w:type="dxa"/>
          </w:tcPr>
          <w:p w:rsidR="004B3B87" w:rsidRDefault="004B3B87" w:rsidP="00B81CB4"/>
        </w:tc>
      </w:tr>
      <w:tr w:rsidR="00DA7BBB" w:rsidTr="00EF0990">
        <w:trPr>
          <w:jc w:val="center"/>
          <w:trHeight w:val="720"/>
        </w:trPr>
        <w:tc>
          <w:tcPr>
            <w:gridSpan w:val="2"/>
            <w:vAlign w:val="center"/>
            <w:tcW w:w="2689" w:type="dxa"/>
          </w:tcPr>
          <w:p w:rsidR="00DA7BBB" w:rsidRDefault="00DA7BBB" w:rsidP="00B81CB4">
            <w:pPr>
              <w:jc w:val="distribute"/>
            </w:pPr>
            <w:r>
              <w:rPr>
                <w:rFonts w:hint="eastAsia"/>
              </w:rPr>
              <w:t>送付先住所</w:t>
            </w:r>
          </w:p>
        </w:tc>
        <w:tc>
          <w:tcPr>
            <w:gridSpan w:val="2"/>
            <w:tcW w:w="992" w:type="dxa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Default="00DA7BBB" w:rsidP="00DA7BBB" w:rsidRPr="00D362F4">
            <w:pPr>
              <w:ind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gridSpan w:val="9"/>
            <w:tcW w:w="6804" w:type="dxa"/>
          </w:tcPr>
          <w:p w:rsidR="00DA7BBB" w:rsidRDefault="00DA7BBB" w:rsidP="004B3B87" w:rsidRPr="00D362F4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/>
        <w:ind w:hanging="210"/>
      </w:pPr>
    </w:p>
    <w:sectPr w:rsidR="00D276C8" w:rsidSect="00D276C8">
      <w:docGrid w:type="lines" w:linePitch="360"/>
      <w:pgSz w:w="11906" w:h="16838"/>
      <w:pgMar w:left="1080" w:right="108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/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:rsids>
    <w:rsidRoot val="000F2F9F"/>
    <w:rsid val="0004357D"/>
    <w:rsid val="0008625B"/>
    <w:rsid val="000A51B8"/>
    <w:rsid val="000E35DE"/>
    <w:rsid val="000F2F9F"/>
    <w:rsid val="00114D4D"/>
    <w:rsid val="0016399B"/>
    <w:rsid val="002228F7"/>
    <w:rsid val="002444F8"/>
    <w:rsid val="0027294D"/>
    <w:rsid val="00293B2B"/>
    <w:rsid val="002B5618"/>
    <w:rsid val="002F27F1"/>
    <w:rsid val="0034314A"/>
    <w:rsid val="003B0E30"/>
    <w:rsid val="004468B5"/>
    <w:rsid val="0046045E"/>
    <w:rsid val="00464713"/>
    <w:rsid val="00466AE8"/>
    <w:rsid val="004B3B87"/>
    <w:rsid val="005A3D54"/>
    <w:rsid val="006D60D7"/>
    <w:rsid val="00733EC2"/>
    <w:rsid val="00802B2E"/>
    <w:rsid val="0080502C"/>
    <w:rsid val="00840D89"/>
    <w:rsid val="008836E6"/>
    <w:rsid val="008A756F"/>
    <w:rsid val="008B378F"/>
    <w:rsid val="008B436C"/>
    <w:rsid val="00964853"/>
    <w:rsid val="0097689C"/>
    <w:rsid val="00997DCF"/>
    <w:rsid val="009A0315"/>
    <w:rsid val="009E5781"/>
    <w:rsid val="00A40417"/>
    <w:rsid val="00AC38A3"/>
    <w:rsid val="00AC66DB"/>
    <w:rsid val="00B81CB4"/>
    <w:rsid val="00BB076C"/>
    <w:rsid val="00BB0AF1"/>
    <w:rsid val="00BB2A6F"/>
    <w:rsid val="00C22549"/>
    <w:rsid val="00CD0E44"/>
    <w:rsid val="00D276C8"/>
    <w:rsid val="00D362F4"/>
    <w:rsid val="00D57815"/>
    <w:rsid val="00D6599D"/>
    <w:rsid val="00DA39E2"/>
    <w:rsid val="00DA7BBB"/>
    <w:rsid val="00DD7109"/>
    <w:rsid val="00E04A8C"/>
    <w:rsid val="00E30F0B"/>
    <w:rsid val="00E94CCB"/>
    <w:rsid val="00E94EAE"/>
    <w:rsid val="00EA13CE"/>
    <w:rsid val="00EF0990"/>
    <w:rsid val="00FE0FC3"/>
    <w:rsid val="00FE7B1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snapToGrid w:val="0"/>
      <w:tabs>
        <w:tab w:val="center" w:pos="4252"/>
        <w:tab w:val="right" w:pos="8504"/>
      </w:tabs>
    </w:pPr>
  </w:style>
  <w:style w:type="character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snapToGrid w:val="0"/>
      <w:tabs>
        <w:tab w:val="center" w:pos="4252"/>
        <w:tab w:val="right" w:pos="8504"/>
      </w:tabs>
    </w:pPr>
  </w:style>
  <w:style w:type="character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39"/>
    <w:rsid w:val="0004357D"/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="游ゴシック Light" w:eastAsiaTheme="majorEastAsia" w:hAnsiTheme="majorHAnsi" w:cstheme="majorBidi"/>
      <w:sz w:val="18"/>
      <w:szCs w:val="18"/>
    </w:rPr>
  </w:style>
  <w:style w:type="character" w:styleId="a9">
    <w:name w:val="吹き出し (文字)"/>
    <w:basedOn w:val="a0"/>
    <w:link w:val="a8"/>
    <w:uiPriority w:val="99"/>
    <w:semiHidden/>
    <w:rsid w:val="0034314A"/>
    <w:rPr>
      <w:rFonts w:ascii="游ゴシック Light" w:eastAsiaTheme="majorEastAsia" w:hAnsiTheme="majorHAnsi" w:cstheme="majorBid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D861-1A61-43B4-A10E-176B5EEB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7F289FA6.dotm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WS9191</cp:lastModifiedBy>
  <cp:revision>2</cp:revision>
  <cp:lastPrinted>2021-03-03T13:07:00Z</cp:lastPrinted>
  <dcterms:created xsi:type="dcterms:W3CDTF">2022-02-25T02:30:00Z</dcterms:created>
  <dcterms:modified xsi:type="dcterms:W3CDTF">2022-02-25T02:30:00Z</dcterms:modified>
</cp:coreProperties>
</file>