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E" w:rsidRDefault="00156A36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197884" w:rsidP="00566E1F">
                            <w:pPr>
                              <w:ind w:firstLineChars="100" w:firstLine="210"/>
                            </w:pPr>
                            <w:r w:rsidRPr="00197884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武蔵村山市長</w:t>
                            </w:r>
                            <w:r w:rsidR="00566E1F"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.4pt;width:486pt;height:6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197884" w:rsidP="00566E1F">
                      <w:pPr>
                        <w:ind w:firstLineChars="100" w:firstLine="210"/>
                      </w:pPr>
                      <w:r w:rsidRPr="00197884">
                        <w:rPr>
                          <w:rFonts w:hint="eastAsia"/>
                          <w:color w:val="000000" w:themeColor="text1"/>
                          <w:kern w:val="0"/>
                        </w:rPr>
                        <w:t>武蔵村山市長</w:t>
                      </w:r>
                      <w:r w:rsidR="00566E1F">
                        <w:rPr>
                          <w:rFonts w:hint="eastAsia"/>
                          <w:color w:val="C0C0C0"/>
                          <w:kern w:val="0"/>
                        </w:rPr>
                        <w:t xml:space="preserve">　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F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0E" w:rsidRPr="00621F74" w:rsidRDefault="004F4B0E">
    <w:pPr>
      <w:pStyle w:val="a5"/>
      <w:jc w:val="right"/>
      <w:rPr>
        <w:color w:val="000000" w:themeColor="text1"/>
      </w:rPr>
    </w:pPr>
    <w:r w:rsidRPr="00621F74">
      <w:rPr>
        <w:rFonts w:hint="eastAsia"/>
        <w:color w:val="000000" w:themeColor="text1"/>
      </w:rPr>
      <w:t>（日本</w:t>
    </w:r>
    <w:r w:rsidR="000975A6" w:rsidRPr="00621F74">
      <w:rPr>
        <w:rFonts w:hint="eastAsia"/>
        <w:color w:val="000000" w:themeColor="text1"/>
      </w:rPr>
      <w:t>産業</w:t>
    </w:r>
    <w:r w:rsidRPr="00621F74">
      <w:rPr>
        <w:rFonts w:hint="eastAsia"/>
        <w:color w:val="000000" w:themeColor="text1"/>
      </w:rPr>
      <w:t>規格</w:t>
    </w:r>
    <w:r w:rsidRPr="00621F74">
      <w:rPr>
        <w:rFonts w:hint="eastAsia"/>
        <w:color w:val="000000" w:themeColor="text1"/>
      </w:rPr>
      <w:t>A</w:t>
    </w:r>
    <w:r w:rsidRPr="00621F74">
      <w:rPr>
        <w:rFonts w:hint="eastAsia"/>
        <w:color w:val="000000" w:themeColor="text1"/>
      </w:rPr>
      <w:t>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4" w:rsidRDefault="00621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621F74" w:rsidRDefault="004F4B0E" w:rsidP="00C93C94">
    <w:pPr>
      <w:pStyle w:val="a4"/>
      <w:ind w:leftChars="-106" w:left="-223"/>
      <w:rPr>
        <w:rFonts w:asciiTheme="minorEastAsia" w:eastAsiaTheme="minorEastAsia" w:hAnsiTheme="minorEastAsia"/>
        <w:color w:val="000000" w:themeColor="text1"/>
      </w:rPr>
    </w:pPr>
    <w:r w:rsidRPr="00621F74">
      <w:rPr>
        <w:rFonts w:asciiTheme="minorEastAsia" w:eastAsiaTheme="minorEastAsia" w:hAnsiTheme="minorEastAsia" w:hint="eastAsia"/>
        <w:bCs/>
        <w:color w:val="000000" w:themeColor="text1"/>
      </w:rPr>
      <w:t>第</w:t>
    </w:r>
    <w:r w:rsidR="00D0699F" w:rsidRPr="00621F74">
      <w:rPr>
        <w:rFonts w:asciiTheme="minorEastAsia" w:eastAsiaTheme="minorEastAsia" w:hAnsiTheme="minorEastAsia" w:hint="eastAsia"/>
        <w:bCs/>
        <w:color w:val="000000" w:themeColor="text1"/>
      </w:rPr>
      <w:t>29</w:t>
    </w:r>
    <w:r w:rsidRPr="00621F74">
      <w:rPr>
        <w:rFonts w:asciiTheme="minorEastAsia" w:eastAsiaTheme="minorEastAsia" w:hAnsiTheme="minorEastAsia" w:hint="eastAsia"/>
        <w:bCs/>
        <w:color w:val="000000" w:themeColor="text1"/>
      </w:rPr>
      <w:t>号様式</w:t>
    </w:r>
    <w:r w:rsidRPr="00621F74">
      <w:rPr>
        <w:rFonts w:asciiTheme="minorEastAsia" w:eastAsiaTheme="minorEastAsia" w:hAnsiTheme="minorEastAsia" w:hint="eastAsia"/>
        <w:color w:val="000000" w:themeColor="text1"/>
      </w:rPr>
      <w:t>（第52条関係）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4" w:rsidRDefault="00621F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56A36"/>
    <w:rsid w:val="00197884"/>
    <w:rsid w:val="001F69ED"/>
    <w:rsid w:val="00265291"/>
    <w:rsid w:val="002D246F"/>
    <w:rsid w:val="004F4B0E"/>
    <w:rsid w:val="005602F4"/>
    <w:rsid w:val="00566E1F"/>
    <w:rsid w:val="00621F74"/>
    <w:rsid w:val="0068071E"/>
    <w:rsid w:val="006A4628"/>
    <w:rsid w:val="00773565"/>
    <w:rsid w:val="0082114C"/>
    <w:rsid w:val="008724B2"/>
    <w:rsid w:val="008A0934"/>
    <w:rsid w:val="009A21B1"/>
    <w:rsid w:val="00A9207D"/>
    <w:rsid w:val="00B978F9"/>
    <w:rsid w:val="00BE2F5C"/>
    <w:rsid w:val="00C93C94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C011-68BF-44B0-A4EF-F2C1FC8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WS9334</cp:lastModifiedBy>
  <cp:revision>5</cp:revision>
  <cp:lastPrinted>2019-06-14T08:01:00Z</cp:lastPrinted>
  <dcterms:created xsi:type="dcterms:W3CDTF">2021-01-26T00:59:00Z</dcterms:created>
  <dcterms:modified xsi:type="dcterms:W3CDTF">2021-10-05T01:01:00Z</dcterms:modified>
</cp:coreProperties>
</file>