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A0" w:rsidRDefault="00866957">
      <w:r>
        <w:rPr>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6172200" cy="8810625"/>
                <wp:effectExtent l="0" t="0" r="19050"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10625"/>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E46172" w:rsidP="00866957">
                            <w:r>
                              <w:rPr>
                                <w:rFonts w:hint="eastAsia"/>
                                <w:kern w:val="0"/>
                              </w:rPr>
                              <w:t xml:space="preserve">　武蔵村山市長</w:t>
                            </w:r>
                            <w:bookmarkStart w:id="0" w:name="_GoBack"/>
                            <w:bookmarkEnd w:id="0"/>
                            <w:r w:rsidR="006B3D6E">
                              <w:rPr>
                                <w:rFonts w:hint="eastAsia"/>
                                <w:kern w:val="0"/>
                              </w:rPr>
                              <w:t xml:space="preserve">　　　</w:t>
                            </w:r>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0;width:486pt;height:6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E46172" w:rsidP="00866957">
                      <w:r>
                        <w:rPr>
                          <w:rFonts w:hint="eastAsia"/>
                          <w:kern w:val="0"/>
                        </w:rPr>
                        <w:t xml:space="preserve">　武蔵村山市長</w:t>
                      </w:r>
                      <w:bookmarkStart w:id="1" w:name="_GoBack"/>
                      <w:bookmarkEnd w:id="1"/>
                      <w:r w:rsidR="006B3D6E">
                        <w:rPr>
                          <w:rFonts w:hint="eastAsia"/>
                          <w:kern w:val="0"/>
                        </w:rPr>
                        <w:t xml:space="preserve">　　　</w:t>
                      </w:r>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866957" w:rsidRDefault="00866957" w:rsidP="00866957">
                      <w:pPr>
                        <w:jc w:val="left"/>
                      </w:pPr>
                    </w:p>
                  </w:txbxContent>
                </v:textbox>
                <w10:wrap type="topAndBottom"/>
              </v:shape>
            </w:pict>
          </mc:Fallback>
        </mc:AlternateContent>
      </w:r>
      <w:r w:rsidR="007B13DF">
        <w:rPr>
          <w:noProof/>
          <w:sz w:val="20"/>
        </w:rPr>
        <mc:AlternateContent>
          <mc:Choice Requires="wps">
            <w:drawing>
              <wp:anchor distT="0" distB="0" distL="114300" distR="114300" simplePos="0" relativeHeight="251658240" behindDoc="0" locked="0" layoutInCell="1" allowOverlap="1">
                <wp:simplePos x="0" y="0"/>
                <wp:positionH relativeFrom="column">
                  <wp:posOffset>5786755</wp:posOffset>
                </wp:positionH>
                <wp:positionV relativeFrom="paragraph">
                  <wp:posOffset>-7315200</wp:posOffset>
                </wp:positionV>
                <wp:extent cx="114300" cy="114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5E347A" id="Oval 5" o:spid="_x0000_s1026" style="position:absolute;left:0;text-align:left;margin-left:455.65pt;margin-top:-8in;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" filled="f" strokeweight=".25pt"/>
            </w:pict>
          </mc:Fallback>
        </mc:AlternateContent>
      </w:r>
    </w:p>
    <w:sectPr w:rsidR="002F16A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F16A0"/>
    <w:rsid w:val="00354C74"/>
    <w:rsid w:val="00394271"/>
    <w:rsid w:val="00444CAC"/>
    <w:rsid w:val="004E1FEF"/>
    <w:rsid w:val="00522F32"/>
    <w:rsid w:val="00556C2F"/>
    <w:rsid w:val="00573905"/>
    <w:rsid w:val="005A2742"/>
    <w:rsid w:val="005E7917"/>
    <w:rsid w:val="00636100"/>
    <w:rsid w:val="00664F5F"/>
    <w:rsid w:val="006B3D6E"/>
    <w:rsid w:val="007A0971"/>
    <w:rsid w:val="007B13DF"/>
    <w:rsid w:val="00817FF9"/>
    <w:rsid w:val="00866957"/>
    <w:rsid w:val="008C3208"/>
    <w:rsid w:val="0095347C"/>
    <w:rsid w:val="00A97A33"/>
    <w:rsid w:val="00C30C2D"/>
    <w:rsid w:val="00C723E8"/>
    <w:rsid w:val="00C97640"/>
    <w:rsid w:val="00CA350A"/>
    <w:rsid w:val="00D15258"/>
    <w:rsid w:val="00D46ACF"/>
    <w:rsid w:val="00D57615"/>
    <w:rsid w:val="00D7392F"/>
    <w:rsid w:val="00E46172"/>
    <w:rsid w:val="00EF3947"/>
    <w:rsid w:val="00F015E4"/>
    <w:rsid w:val="00F23F12"/>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C808-0A8D-4144-84BE-8456390D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ワード版様式２９.dot</Template>
  <TotalTime>0</TotalTime>
  <Pages>1</Pages>
  <Words>0</Words>
  <Characters>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麻子</dc:creator>
  <cp:lastModifiedBy>武蔵村山市</cp:lastModifiedBy>
  <cp:revision>3</cp:revision>
  <cp:lastPrinted>2018-12-26T09:18:00Z</cp:lastPrinted>
  <dcterms:created xsi:type="dcterms:W3CDTF">2021-01-26T00:55:00Z</dcterms:created>
  <dcterms:modified xsi:type="dcterms:W3CDTF">2021-04-02T04:50:00Z</dcterms:modified>
</cp:coreProperties>
</file>