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40D" w:rsidRPr="0042440D" w:rsidRDefault="0042440D" w:rsidP="0042440D">
      <w:pPr>
        <w:ind w:leftChars="-250" w:left="-525"/>
        <w:rPr>
          <w:rFonts w:ascii="ＭＳ 明朝" w:hAnsi="ＭＳ 明朝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183515</wp:posOffset>
                </wp:positionV>
                <wp:extent cx="6775450" cy="8388985"/>
                <wp:effectExtent l="0" t="0" r="2540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8388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518CC888" id="正方形/長方形 3" o:spid="_x0000_s1026" style="position:absolute;left:0;text-align:left;margin-left:-13.75pt;margin-top:14.45pt;width:533.5pt;height:6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" filled="f" strokecolor="black [3213]"/>
            </w:pict>
          </mc:Fallback>
        </mc:AlternateContent>
      </w:r>
      <w:r w:rsidRPr="0042440D">
        <w:rPr>
          <w:rFonts w:ascii="ＭＳ 明朝" w:hAnsi="ＭＳ 明朝" w:hint="eastAsia"/>
        </w:rPr>
        <w:t>第18号様式（第45条関係）</w:t>
      </w:r>
    </w:p>
    <w:p w:rsidR="00175FF0" w:rsidRDefault="0042440D">
      <w:pPr>
        <w:jc w:val="center"/>
      </w:pPr>
      <w:r>
        <w:rPr>
          <w:sz w:val="32"/>
          <w:szCs w:val="32"/>
        </w:rPr>
        <w:t>地　下　水　揚　水　量　報　告　書</w:t>
      </w:r>
    </w:p>
    <w:p w:rsidR="00175FF0" w:rsidRDefault="0042440D" w:rsidP="001F3500">
      <w:pPr>
        <w:ind w:right="193"/>
        <w:jc w:val="right"/>
        <w:rPr>
          <w:szCs w:val="21"/>
        </w:rPr>
      </w:pPr>
      <w:r>
        <w:rPr>
          <w:szCs w:val="21"/>
        </w:rPr>
        <w:t>年　　　月　　　日</w:t>
      </w:r>
    </w:p>
    <w:p w:rsidR="00175FF0" w:rsidRDefault="00E031AA">
      <w:pPr>
        <w:ind w:firstLine="420"/>
      </w:pPr>
      <w:r>
        <w:rPr>
          <w:rFonts w:hint="eastAsia"/>
          <w:szCs w:val="21"/>
        </w:rPr>
        <w:t>武蔵村山市長</w:t>
      </w:r>
      <w:r w:rsidR="0042440D">
        <w:rPr>
          <w:szCs w:val="21"/>
        </w:rPr>
        <w:t xml:space="preserve">　　殿</w:t>
      </w:r>
    </w:p>
    <w:p w:rsidR="00175FF0" w:rsidRDefault="0042440D">
      <w:pPr>
        <w:ind w:firstLine="4620"/>
      </w:pPr>
      <w:r>
        <w:rPr>
          <w:szCs w:val="21"/>
        </w:rPr>
        <w:t>住　所</w:t>
      </w:r>
    </w:p>
    <w:p w:rsidR="00175FF0" w:rsidRDefault="0042440D">
      <w:pPr>
        <w:ind w:right="193" w:firstLine="4620"/>
        <w:rPr>
          <w:rFonts w:hint="eastAsia"/>
          <w:szCs w:val="21"/>
        </w:rPr>
      </w:pPr>
      <w:r>
        <w:rPr>
          <w:szCs w:val="21"/>
        </w:rPr>
        <w:t xml:space="preserve">氏　名　　　　　　　　　　　　　　　　　　</w:t>
      </w:r>
    </w:p>
    <w:p w:rsidR="00B479CA" w:rsidRPr="00B479CA" w:rsidRDefault="00B479CA">
      <w:pPr>
        <w:ind w:right="193" w:firstLine="462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58729F0" wp14:editId="4D609A87">
                <wp:simplePos x="0" y="0"/>
                <wp:positionH relativeFrom="margin">
                  <wp:posOffset>137160</wp:posOffset>
                </wp:positionH>
                <wp:positionV relativeFrom="paragraph">
                  <wp:posOffset>306070</wp:posOffset>
                </wp:positionV>
                <wp:extent cx="6012180" cy="119634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72"/>
                              <w:gridCol w:w="1211"/>
                              <w:gridCol w:w="2856"/>
                            </w:tblGrid>
                            <w:tr w:rsidR="00175FF0">
                              <w:trPr>
                                <w:trHeight w:val="345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  <w:vAlign w:val="center"/>
                                </w:tcPr>
                                <w:p w:rsidR="00175FF0" w:rsidRDefault="0042440D">
                                  <w:pPr>
                                    <w:tabs>
                                      <w:tab w:val="left" w:pos="4644"/>
                                    </w:tabs>
                                    <w:ind w:right="72" w:firstLine="210"/>
                                  </w:pPr>
                                  <w:r>
                                    <w:rPr>
                                      <w:color w:val="auto"/>
                                    </w:rPr>
                                    <w:t>都民の健康と安全を確保する環境に関する条例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FFFFF"/>
                                </w:tcPr>
                                <w:p w:rsidR="00175FF0" w:rsidRDefault="0042440D">
                                  <w: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  <w:t>第　97条</w:t>
                                  </w:r>
                                </w:p>
                                <w:p w:rsidR="00175FF0" w:rsidRDefault="0042440D">
                                  <w: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  <w:t>第 135条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  <w:shd w:val="clear" w:color="auto" w:fill="FFFFFF"/>
                                  <w:vAlign w:val="center"/>
                                </w:tcPr>
                                <w:p w:rsidR="00175FF0" w:rsidRDefault="0042440D">
                                  <w:r>
                                    <w:rPr>
                                      <w:color w:val="auto"/>
                                    </w:rPr>
                                    <w:t>の規定により、地下水の</w:t>
                                  </w:r>
                                </w:p>
                              </w:tc>
                            </w:tr>
                            <w:tr w:rsidR="00EF7F72">
                              <w:trPr>
                                <w:trHeight w:val="345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  <w:vAlign w:val="center"/>
                                </w:tcPr>
                                <w:p w:rsidR="00EF7F72" w:rsidRDefault="00EF7F72">
                                  <w:pPr>
                                    <w:tabs>
                                      <w:tab w:val="left" w:pos="4644"/>
                                    </w:tabs>
                                    <w:ind w:right="72" w:firstLine="21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FFFFF"/>
                                </w:tcPr>
                                <w:p w:rsidR="00EF7F72" w:rsidRDefault="00EF7F72">
                                  <w:pPr>
                                    <w:rPr>
                                      <w:rFonts w:ascii="ＭＳ 明朝" w:hAnsi="ＭＳ 明朝" w:cs="ＭＳ 明朝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6" w:type="dxa"/>
                                  <w:shd w:val="clear" w:color="auto" w:fill="FFFFFF"/>
                                  <w:vAlign w:val="center"/>
                                </w:tcPr>
                                <w:p w:rsidR="00EF7F72" w:rsidRDefault="00EF7F72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75FF0">
                              <w:trPr>
                                <w:trHeight w:val="338"/>
                              </w:trPr>
                              <w:tc>
                                <w:tcPr>
                                  <w:tcW w:w="4972" w:type="dxa"/>
                                  <w:shd w:val="clear" w:color="auto" w:fill="FFFFFF"/>
                                </w:tcPr>
                                <w:p w:rsidR="00175FF0" w:rsidRDefault="0042440D">
                                  <w:r>
                                    <w:rPr>
                                      <w:color w:val="auto"/>
                                    </w:rPr>
                                    <w:t>揚水量を次のとおり報告します。</w:t>
                                  </w:r>
                                </w:p>
                              </w:tc>
                              <w:tc>
                                <w:tcPr>
                                  <w:tcW w:w="4067" w:type="dxa"/>
                                  <w:gridSpan w:val="2"/>
                                  <w:shd w:val="clear" w:color="auto" w:fill="FFFFFF"/>
                                </w:tcPr>
                                <w:p w:rsidR="00175FF0" w:rsidRDefault="00175FF0">
                                  <w:pPr>
                                    <w:snapToGrid w:val="0"/>
                                    <w:jc w:val="right"/>
                                    <w:rPr>
                                      <w:color w:val="auto"/>
                                      <w:sz w:val="32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5FF0" w:rsidRDefault="00175FF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8pt;margin-top:24.1pt;width:473.4pt;height:94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" filled="f" stroked="f">
                <v:textbox inset="4.25pt,4.25pt,4.25pt,4.2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72"/>
                        <w:gridCol w:w="1211"/>
                        <w:gridCol w:w="2856"/>
                      </w:tblGrid>
                      <w:tr w:rsidR="00175FF0">
                        <w:trPr>
                          <w:trHeight w:val="345"/>
                        </w:trPr>
                        <w:tc>
                          <w:tcPr>
                            <w:tcW w:w="4972" w:type="dxa"/>
                            <w:shd w:val="clear" w:color="auto" w:fill="FFFFFF"/>
                            <w:vAlign w:val="center"/>
                          </w:tcPr>
                          <w:p w:rsidR="00175FF0" w:rsidRDefault="0042440D">
                            <w:pPr>
                              <w:tabs>
                                <w:tab w:val="left" w:pos="4644"/>
                              </w:tabs>
                              <w:ind w:right="72" w:firstLine="210"/>
                            </w:pPr>
                            <w:r>
                              <w:rPr>
                                <w:color w:val="auto"/>
                              </w:rPr>
                              <w:t>都民の健康と安全を確保する環境に関する条例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FFFFFF"/>
                          </w:tcPr>
                          <w:p w:rsidR="00175FF0" w:rsidRDefault="0042440D">
                            <w:r>
                              <w:rPr>
                                <w:rFonts w:ascii="ＭＳ 明朝" w:hAnsi="ＭＳ 明朝" w:cs="ＭＳ 明朝"/>
                                <w:color w:val="auto"/>
                              </w:rPr>
                              <w:t>第　97条</w:t>
                            </w:r>
                          </w:p>
                          <w:p w:rsidR="00175FF0" w:rsidRDefault="0042440D">
                            <w:r>
                              <w:rPr>
                                <w:rFonts w:ascii="ＭＳ 明朝" w:hAnsi="ＭＳ 明朝" w:cs="ＭＳ 明朝"/>
                                <w:color w:val="auto"/>
                              </w:rPr>
                              <w:t>第 135条</w:t>
                            </w:r>
                          </w:p>
                        </w:tc>
                        <w:tc>
                          <w:tcPr>
                            <w:tcW w:w="2856" w:type="dxa"/>
                            <w:shd w:val="clear" w:color="auto" w:fill="FFFFFF"/>
                            <w:vAlign w:val="center"/>
                          </w:tcPr>
                          <w:p w:rsidR="00175FF0" w:rsidRDefault="0042440D">
                            <w:r>
                              <w:rPr>
                                <w:color w:val="auto"/>
                              </w:rPr>
                              <w:t>の規定により、地下水の</w:t>
                            </w:r>
                          </w:p>
                        </w:tc>
                      </w:tr>
                      <w:tr w:rsidR="00EF7F72">
                        <w:trPr>
                          <w:trHeight w:val="345"/>
                        </w:trPr>
                        <w:tc>
                          <w:tcPr>
                            <w:tcW w:w="4972" w:type="dxa"/>
                            <w:shd w:val="clear" w:color="auto" w:fill="FFFFFF"/>
                            <w:vAlign w:val="center"/>
                          </w:tcPr>
                          <w:p w:rsidR="00EF7F72" w:rsidRDefault="00EF7F72">
                            <w:pPr>
                              <w:tabs>
                                <w:tab w:val="left" w:pos="4644"/>
                              </w:tabs>
                              <w:ind w:right="72" w:firstLine="210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  <w:shd w:val="clear" w:color="auto" w:fill="FFFFFF"/>
                          </w:tcPr>
                          <w:p w:rsidR="00EF7F72" w:rsidRDefault="00EF7F72">
                            <w:pPr>
                              <w:rPr>
                                <w:rFonts w:ascii="ＭＳ 明朝" w:hAnsi="ＭＳ 明朝" w:cs="ＭＳ 明朝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856" w:type="dxa"/>
                            <w:shd w:val="clear" w:color="auto" w:fill="FFFFFF"/>
                            <w:vAlign w:val="center"/>
                          </w:tcPr>
                          <w:p w:rsidR="00EF7F72" w:rsidRDefault="00EF7F72">
                            <w:pPr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175FF0">
                        <w:trPr>
                          <w:trHeight w:val="338"/>
                        </w:trPr>
                        <w:tc>
                          <w:tcPr>
                            <w:tcW w:w="4972" w:type="dxa"/>
                            <w:shd w:val="clear" w:color="auto" w:fill="FFFFFF"/>
                          </w:tcPr>
                          <w:p w:rsidR="00175FF0" w:rsidRDefault="0042440D">
                            <w:r>
                              <w:rPr>
                                <w:color w:val="auto"/>
                              </w:rPr>
                              <w:t>揚水量を次のとおり報告します。</w:t>
                            </w:r>
                          </w:p>
                        </w:tc>
                        <w:tc>
                          <w:tcPr>
                            <w:tcW w:w="4067" w:type="dxa"/>
                            <w:gridSpan w:val="2"/>
                            <w:shd w:val="clear" w:color="auto" w:fill="FFFFFF"/>
                          </w:tcPr>
                          <w:p w:rsidR="00175FF0" w:rsidRDefault="00175FF0">
                            <w:pPr>
                              <w:snapToGrid w:val="0"/>
                              <w:jc w:val="right"/>
                              <w:rPr>
                                <w:color w:val="auto"/>
                                <w:sz w:val="32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75FF0" w:rsidRDefault="00175FF0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9CA">
        <w:rPr>
          <w:rFonts w:hint="eastAsia"/>
          <w:sz w:val="16"/>
          <w:szCs w:val="16"/>
        </w:rPr>
        <w:t>（法人にあっては名称、代表者の氏名及び主たる事務所の所在地）</w:t>
      </w:r>
    </w:p>
    <w:tbl>
      <w:tblPr>
        <w:tblpPr w:leftFromText="142" w:rightFromText="142" w:vertAnchor="page" w:horzAnchor="margin" w:tblpY="5905"/>
        <w:tblW w:w="0" w:type="auto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11"/>
        <w:gridCol w:w="1288"/>
        <w:gridCol w:w="285"/>
        <w:gridCol w:w="536"/>
        <w:gridCol w:w="1077"/>
        <w:gridCol w:w="1703"/>
        <w:gridCol w:w="1696"/>
      </w:tblGrid>
      <w:tr w:rsidR="001F3500" w:rsidTr="001F3500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center"/>
            </w:pPr>
            <w:r>
              <w:rPr>
                <w:spacing w:val="6"/>
                <w:szCs w:val="21"/>
              </w:rPr>
              <w:t>工場・指定作業場又は</w:t>
            </w:r>
          </w:p>
          <w:p w:rsidR="001F3500" w:rsidRDefault="001F3500" w:rsidP="001F3500">
            <w:pPr>
              <w:jc w:val="center"/>
            </w:pPr>
            <w:r>
              <w:rPr>
                <w:szCs w:val="21"/>
              </w:rPr>
              <w:t>その他の事業場等の名称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center"/>
            </w:pPr>
            <w:r>
              <w:rPr>
                <w:spacing w:val="8"/>
                <w:szCs w:val="21"/>
              </w:rPr>
              <w:t>指定作業場又は</w:t>
            </w:r>
          </w:p>
          <w:p w:rsidR="001F3500" w:rsidRDefault="001F3500" w:rsidP="001F3500">
            <w:pPr>
              <w:jc w:val="center"/>
            </w:pPr>
            <w:r>
              <w:rPr>
                <w:szCs w:val="21"/>
              </w:rPr>
              <w:t>その他の事業場等の所在地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649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業種・作業の種類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74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揚水施設の数</w:t>
            </w:r>
          </w:p>
        </w:tc>
        <w:tc>
          <w:tcPr>
            <w:tcW w:w="21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rPr>
                <w:szCs w:val="21"/>
              </w:rPr>
              <w:t>本</w:t>
            </w:r>
          </w:p>
        </w:tc>
        <w:tc>
          <w:tcPr>
            <w:tcW w:w="44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500" w:rsidRDefault="001F3500" w:rsidP="001F3500">
            <w:r>
              <w:rPr>
                <w:szCs w:val="21"/>
              </w:rPr>
              <w:t>揚水施設担当者所属氏名</w:t>
            </w:r>
          </w:p>
          <w:p w:rsidR="001F3500" w:rsidRDefault="001F3500" w:rsidP="001F3500">
            <w:r>
              <w:rPr>
                <w:szCs w:val="21"/>
              </w:rPr>
              <w:t>電話番号</w:t>
            </w:r>
          </w:p>
        </w:tc>
      </w:tr>
      <w:tr w:rsidR="001F3500" w:rsidTr="001F3500">
        <w:trPr>
          <w:trHeight w:val="671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地下水揚水量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1F3500" w:rsidRDefault="001F3500" w:rsidP="001F3500">
            <w:pPr>
              <w:snapToGrid w:val="0"/>
              <w:ind w:right="1200"/>
              <w:rPr>
                <w:szCs w:val="21"/>
              </w:rPr>
            </w:pPr>
          </w:p>
          <w:p w:rsidR="001F3500" w:rsidRDefault="001F3500" w:rsidP="001F3500">
            <w:pPr>
              <w:ind w:right="1200" w:firstLine="420"/>
            </w:pPr>
            <w:r>
              <w:rPr>
                <w:rFonts w:ascii="ＭＳ 明朝" w:hAnsi="ＭＳ 明朝" w:cs="ＭＳ 明朝"/>
                <w:szCs w:val="21"/>
              </w:rPr>
              <w:t>△</w:t>
            </w:r>
            <w:r>
              <w:rPr>
                <w:szCs w:val="21"/>
              </w:rPr>
              <w:t>別紙（　　　）のとおり</w:t>
            </w:r>
          </w:p>
        </w:tc>
      </w:tr>
      <w:tr w:rsidR="001F3500" w:rsidTr="001F3500">
        <w:trPr>
          <w:trHeight w:val="53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zCs w:val="21"/>
              </w:rPr>
              <w:t>揚水機の出力（ｋＷ）</w:t>
            </w:r>
          </w:p>
        </w:tc>
        <w:tc>
          <w:tcPr>
            <w:tcW w:w="658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snapToGrid w:val="0"/>
              <w:rPr>
                <w:sz w:val="24"/>
                <w:szCs w:val="21"/>
              </w:rPr>
            </w:pPr>
          </w:p>
        </w:tc>
      </w:tr>
      <w:tr w:rsidR="001F3500" w:rsidTr="001F3500">
        <w:trPr>
          <w:trHeight w:val="730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center"/>
            </w:pPr>
            <w:r>
              <w:rPr>
                <w:spacing w:val="8"/>
                <w:szCs w:val="21"/>
              </w:rPr>
              <w:t>年間水源別水使用量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地　下　水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上　水　道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工業用水道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その他</w:t>
            </w:r>
          </w:p>
          <w:p w:rsidR="001F3500" w:rsidRDefault="001F3500" w:rsidP="001F3500">
            <w:pPr>
              <w:pStyle w:val="a6"/>
              <w:spacing w:line="240" w:lineRule="auto"/>
              <w:jc w:val="center"/>
            </w:pPr>
            <w:r>
              <w:rPr>
                <w:spacing w:val="0"/>
                <w:sz w:val="21"/>
                <w:szCs w:val="21"/>
              </w:rPr>
              <w:t>（　　　　　）</w:t>
            </w:r>
          </w:p>
        </w:tc>
      </w:tr>
      <w:tr w:rsidR="001F3500" w:rsidTr="001F3500">
        <w:trPr>
          <w:trHeight w:val="712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F3500" w:rsidRDefault="001F3500" w:rsidP="001F3500">
            <w:pPr>
              <w:jc w:val="right"/>
            </w:pPr>
            <w:r>
              <w:t>（㎥）</w:t>
            </w:r>
          </w:p>
          <w:p w:rsidR="001F3500" w:rsidRDefault="001F3500" w:rsidP="001F3500">
            <w:pPr>
              <w:jc w:val="right"/>
            </w:pPr>
            <w:r>
              <w:t>（その割合）</w:t>
            </w:r>
          </w:p>
        </w:tc>
        <w:tc>
          <w:tcPr>
            <w:tcW w:w="1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rPr>
                <w:szCs w:val="21"/>
              </w:rP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500" w:rsidRDefault="001F3500" w:rsidP="001F3500">
            <w:pPr>
              <w:jc w:val="right"/>
            </w:pPr>
            <w:r>
              <w:t>㎥</w:t>
            </w:r>
          </w:p>
          <w:p w:rsidR="001F3500" w:rsidRDefault="001F3500" w:rsidP="001F3500">
            <w:r>
              <w:rPr>
                <w:szCs w:val="21"/>
              </w:rPr>
              <w:t>（　　　％）</w:t>
            </w:r>
          </w:p>
        </w:tc>
      </w:tr>
      <w:tr w:rsidR="001F3500" w:rsidTr="001F3500">
        <w:trPr>
          <w:trHeight w:val="2450"/>
        </w:trPr>
        <w:tc>
          <w:tcPr>
            <w:tcW w:w="42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F3500" w:rsidRDefault="001F3500" w:rsidP="001F3500"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</w:tc>
        <w:tc>
          <w:tcPr>
            <w:tcW w:w="52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3500" w:rsidRDefault="001F3500" w:rsidP="001F3500">
            <w:r>
              <w:rPr>
                <w:sz w:val="20"/>
                <w:szCs w:val="20"/>
              </w:rPr>
              <w:t>備　考</w:t>
            </w:r>
          </w:p>
          <w:p w:rsidR="001F3500" w:rsidRDefault="001F3500" w:rsidP="001F3500">
            <w:pPr>
              <w:pStyle w:val="a6"/>
              <w:spacing w:line="280" w:lineRule="exact"/>
              <w:ind w:firstLine="200"/>
            </w:pPr>
            <w:r>
              <w:rPr>
                <w:spacing w:val="0"/>
              </w:rPr>
              <w:t>１　吐出口断面積（該当に○）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</w:pPr>
            <w:r>
              <w:rPr>
                <w:spacing w:val="0"/>
              </w:rPr>
              <w:t>6㎠以下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</w:pPr>
            <w:r>
              <w:rPr>
                <w:spacing w:val="0"/>
              </w:rPr>
              <w:t>6㎠超～21㎠以下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</w:pPr>
            <w:r>
              <w:rPr>
                <w:spacing w:val="0"/>
              </w:rPr>
              <w:t>21㎠超</w:t>
            </w:r>
          </w:p>
          <w:p w:rsidR="001F3500" w:rsidRDefault="001F3500" w:rsidP="001F3500">
            <w:pPr>
              <w:pStyle w:val="a6"/>
              <w:spacing w:line="280" w:lineRule="exact"/>
              <w:ind w:firstLine="200"/>
            </w:pPr>
            <w:r>
              <w:rPr>
                <w:spacing w:val="0"/>
              </w:rPr>
              <w:t xml:space="preserve">２　</w:t>
            </w:r>
            <w:r>
              <w:rPr>
                <w:rFonts w:cs="ＭＳ 明朝"/>
                <w:spacing w:val="0"/>
              </w:rPr>
              <w:t>設置年月日（該当に○）</w:t>
            </w:r>
          </w:p>
          <w:p w:rsidR="001F3500" w:rsidRDefault="001F3500" w:rsidP="001F3500">
            <w:pPr>
              <w:pStyle w:val="a6"/>
              <w:spacing w:line="280" w:lineRule="exact"/>
              <w:ind w:firstLine="800"/>
              <w:jc w:val="left"/>
            </w:pPr>
            <w:r>
              <w:rPr>
                <w:rFonts w:cs="ＭＳ 明朝"/>
                <w:spacing w:val="0"/>
              </w:rPr>
              <w:t>平成13年　3月31日以前設置</w:t>
            </w:r>
          </w:p>
          <w:p w:rsidR="001F3500" w:rsidRPr="001F3500" w:rsidRDefault="001F3500" w:rsidP="001F3500">
            <w:pPr>
              <w:spacing w:line="280" w:lineRule="exact"/>
              <w:ind w:firstLine="80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平成13年4月１日以降設置</w:t>
            </w:r>
          </w:p>
        </w:tc>
      </w:tr>
    </w:tbl>
    <w:p w:rsidR="00175FF0" w:rsidRDefault="00175FF0" w:rsidP="00B479CA">
      <w:pPr>
        <w:ind w:right="950"/>
        <w:jc w:val="left"/>
      </w:pPr>
    </w:p>
    <w:p w:rsidR="001F3500" w:rsidRDefault="00135071" w:rsidP="001F3500">
      <w:pPr>
        <w:ind w:right="122"/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124460</wp:posOffset>
                </wp:positionV>
                <wp:extent cx="5739765" cy="575310"/>
                <wp:effectExtent l="4445" t="1270" r="8890" b="4445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765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6543F0FE" id="Frame1" o:spid="_x0000_s1026" style="position:absolute;left:0;text-align:left;margin-left:7.1pt;margin-top:9.8pt;width:451.95pt;height:45.3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" stroked="f" strokecolor="#3465a4">
                <v:fill opacity="0"/>
                <v:stroke joinstyle="round"/>
                <w10:wrap type="square" anchorx="margin"/>
              </v:rect>
            </w:pict>
          </mc:Fallback>
        </mc:AlternateContent>
      </w: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</w:p>
    <w:p w:rsidR="001F3500" w:rsidRDefault="001F3500" w:rsidP="001F3500">
      <w:pPr>
        <w:ind w:right="122"/>
        <w:jc w:val="left"/>
        <w:rPr>
          <w:sz w:val="18"/>
          <w:szCs w:val="18"/>
        </w:rPr>
      </w:pPr>
      <w:bookmarkStart w:id="0" w:name="_GoBack"/>
      <w:bookmarkEnd w:id="0"/>
    </w:p>
    <w:p w:rsidR="00175FF0" w:rsidRDefault="00DE170C" w:rsidP="001F3500">
      <w:pPr>
        <w:ind w:right="122"/>
        <w:jc w:val="left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459105</wp:posOffset>
                </wp:positionV>
                <wp:extent cx="1790700" cy="29527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70C" w:rsidRDefault="00DE170C" w:rsidP="00DE170C"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Pr="00085161">
                              <w:rPr>
                                <w:rFonts w:hint="eastAsia"/>
                              </w:rPr>
                              <w:t>規格Ａ列４番）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id="テキスト ボックス 6" o:spid="_x0000_s1027" type="#_x0000_t202" style="position:absolute;margin-left:388.8pt;margin-top:36.15pt;width:14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+i1g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" filled="f" stroked="f">
                <v:textbox inset="5.85pt,.7pt,5.85pt,.7pt">
                  <w:txbxContent>
                    <w:p w:rsidR="00DE170C" w:rsidRDefault="00DE170C" w:rsidP="00DE170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</w:t>
                      </w:r>
                      <w:r w:rsidRPr="00085161">
                        <w:rPr>
                          <w:rFonts w:hint="eastAsia"/>
                        </w:rPr>
                        <w:t>規格Ａ列４番）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1F3500">
        <w:rPr>
          <w:rFonts w:hint="eastAsia"/>
          <w:sz w:val="18"/>
          <w:szCs w:val="18"/>
        </w:rPr>
        <w:t>備考</w:t>
      </w:r>
      <w:r w:rsidR="0042440D">
        <w:rPr>
          <w:sz w:val="18"/>
          <w:szCs w:val="18"/>
        </w:rPr>
        <w:t xml:space="preserve">　</w:t>
      </w:r>
      <w:r w:rsidR="0042440D">
        <w:rPr>
          <w:rFonts w:ascii="ＭＳ 明朝" w:hAnsi="ＭＳ 明朝" w:cs="ＭＳ 明朝" w:hint="eastAsia"/>
          <w:sz w:val="18"/>
          <w:szCs w:val="18"/>
        </w:rPr>
        <w:t>※</w:t>
      </w:r>
      <w:r w:rsidR="0042440D">
        <w:rPr>
          <w:sz w:val="18"/>
          <w:szCs w:val="18"/>
        </w:rPr>
        <w:t>印欄には記入しないこと。</w:t>
      </w:r>
    </w:p>
    <w:sectPr w:rsidR="00175FF0" w:rsidSect="001F3500">
      <w:pgSz w:w="11906" w:h="16838"/>
      <w:pgMar w:top="1103" w:right="567" w:bottom="851" w:left="851" w:header="720" w:footer="720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1"/>
    <w:rsid w:val="00135071"/>
    <w:rsid w:val="00175FF0"/>
    <w:rsid w:val="001F3500"/>
    <w:rsid w:val="0042440D"/>
    <w:rsid w:val="004E4767"/>
    <w:rsid w:val="00530F50"/>
    <w:rsid w:val="00772D98"/>
    <w:rsid w:val="00B479CA"/>
    <w:rsid w:val="00DE170C"/>
    <w:rsid w:val="00E031AA"/>
    <w:rsid w:val="00E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F074FD71.dotm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第１８号様式（第４５条関係）</vt:lpstr>
    </vt:vector>
  </TitlesOfParts>
  <Company>TAIMS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宮原　直子</dc:creator>
  <cp:keywords/>
  <cp:lastModifiedBy>WS9350</cp:lastModifiedBy>
  <cp:revision>9</cp:revision>
  <cp:lastPrinted>2017-01-06T02:32:00Z</cp:lastPrinted>
  <dcterms:created xsi:type="dcterms:W3CDTF">2021-01-18T02:44:00Z</dcterms:created>
  <dcterms:modified xsi:type="dcterms:W3CDTF">2021-04-05T02:12:00Z</dcterms:modified>
</cp:coreProperties>
</file>