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1D" w:rsidRPr="00CE4C27" w:rsidRDefault="00E3521D" w:rsidP="00E3521D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CE4C27">
        <w:rPr>
          <w:rFonts w:asciiTheme="minorEastAsia" w:eastAsiaTheme="minorEastAsia" w:hAnsiTheme="minorEastAsia" w:hint="eastAsia"/>
          <w:sz w:val="21"/>
          <w:szCs w:val="21"/>
        </w:rPr>
        <w:t>第３号様式（第８条関係）</w:t>
      </w:r>
    </w:p>
    <w:p w:rsidR="00177D89" w:rsidRPr="00CE4C27" w:rsidRDefault="00177D89" w:rsidP="00E3521D">
      <w:pPr>
        <w:ind w:firstLine="27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E3521D" w:rsidRPr="00CE4C27" w:rsidRDefault="00E3521D" w:rsidP="00E3521D">
      <w:pPr>
        <w:ind w:firstLine="270"/>
        <w:jc w:val="right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>年　　　月　　　日</w:t>
      </w:r>
    </w:p>
    <w:p w:rsidR="00E3521D" w:rsidRPr="00CE4C27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>武蔵村山市長　殿</w:t>
      </w:r>
    </w:p>
    <w:p w:rsidR="00E3521D" w:rsidRPr="00CE4C27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  <w:r w:rsidR="00CE4C27" w:rsidRPr="00CE4C27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CE4C27">
        <w:rPr>
          <w:rFonts w:asciiTheme="minorEastAsia" w:eastAsiaTheme="minorEastAsia" w:hAnsiTheme="minorEastAsia" w:hint="eastAsia"/>
          <w:sz w:val="21"/>
          <w:szCs w:val="21"/>
        </w:rPr>
        <w:t>権利者</w:t>
      </w:r>
    </w:p>
    <w:p w:rsidR="00E3521D" w:rsidRPr="00CE4C27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</w:t>
      </w:r>
      <w:r w:rsidR="00CE4C27" w:rsidRPr="00CE4C27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CE4C27">
        <w:rPr>
          <w:rFonts w:asciiTheme="minorEastAsia" w:eastAsiaTheme="minorEastAsia" w:hAnsiTheme="minorEastAsia" w:hint="eastAsia"/>
          <w:sz w:val="21"/>
          <w:szCs w:val="21"/>
        </w:rPr>
        <w:t>住　　所</w:t>
      </w:r>
    </w:p>
    <w:p w:rsidR="00E3521D" w:rsidRPr="00CE4C27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</w:t>
      </w:r>
      <w:r w:rsidR="00CE4C27" w:rsidRPr="00CE4C27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CE4C27">
        <w:rPr>
          <w:rFonts w:asciiTheme="minorEastAsia" w:eastAsiaTheme="minorEastAsia" w:hAnsiTheme="minorEastAsia" w:hint="eastAsia"/>
          <w:sz w:val="21"/>
          <w:szCs w:val="21"/>
        </w:rPr>
        <w:t>氏　　名</w:t>
      </w:r>
      <w:r w:rsidR="00CE4C27" w:rsidRPr="00CE4C2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印</w:t>
      </w:r>
    </w:p>
    <w:p w:rsidR="00E3521D" w:rsidRPr="00CE4C27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</w:t>
      </w:r>
      <w:r w:rsidR="00CE4C27" w:rsidRPr="00CE4C27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CE4C27">
        <w:rPr>
          <w:rFonts w:asciiTheme="minorEastAsia" w:eastAsiaTheme="minorEastAsia" w:hAnsiTheme="minorEastAsia" w:hint="eastAsia"/>
          <w:sz w:val="21"/>
          <w:szCs w:val="21"/>
        </w:rPr>
        <w:t>電　　話</w:t>
      </w:r>
    </w:p>
    <w:p w:rsidR="00177D89" w:rsidRPr="00CE4C27" w:rsidRDefault="00177D89" w:rsidP="00E3521D">
      <w:pPr>
        <w:ind w:firstLine="27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E3521D" w:rsidRPr="00CE4C27" w:rsidRDefault="00E3521D" w:rsidP="00E3521D">
      <w:pPr>
        <w:ind w:firstLine="27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>承　　諾　　書</w:t>
      </w:r>
    </w:p>
    <w:p w:rsidR="00177D89" w:rsidRPr="00CE4C27" w:rsidRDefault="00177D89" w:rsidP="00E3521D">
      <w:pPr>
        <w:ind w:firstLine="27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E3521D" w:rsidRPr="00CE4C27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>私名義の　　　　　　　権が設定されている、下記の私道を整備することを承諾します。</w:t>
      </w:r>
    </w:p>
    <w:p w:rsidR="00E3521D" w:rsidRPr="00CE4C27" w:rsidRDefault="00E3521D" w:rsidP="00E3521D">
      <w:pPr>
        <w:ind w:firstLine="27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E3521D" w:rsidRPr="00CE4C27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>１　私道の地番　　武蔵村山市</w:t>
      </w:r>
    </w:p>
    <w:p w:rsidR="00E3521D" w:rsidRPr="00CE4C27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>２　私道の延長</w:t>
      </w:r>
    </w:p>
    <w:p w:rsidR="00E3521D" w:rsidRPr="00CE4C27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>３　私道の幅員</w:t>
      </w:r>
    </w:p>
    <w:p w:rsidR="00E3521D" w:rsidRPr="00CE4C27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>４　私道の面積</w:t>
      </w:r>
    </w:p>
    <w:p w:rsidR="00E3521D" w:rsidRPr="00CE4C27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>５　整備の種類</w:t>
      </w:r>
      <w:r w:rsidR="0073729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73729B" w:rsidRPr="0073729B">
        <w:rPr>
          <w:rFonts w:asciiTheme="minorEastAsia" w:eastAsiaTheme="minorEastAsia" w:hAnsiTheme="minorEastAsia" w:hint="eastAsia"/>
          <w:sz w:val="20"/>
          <w:szCs w:val="20"/>
        </w:rPr>
        <w:t>路面舗装整備・雨水排水設備工事・街渠設備工事・雨水排水施設浚渫</w:t>
      </w:r>
      <w:r w:rsidR="00F11073">
        <w:rPr>
          <w:rFonts w:asciiTheme="minorEastAsia" w:eastAsiaTheme="minorEastAsia" w:hAnsiTheme="minorEastAsia" w:hint="eastAsia"/>
          <w:sz w:val="20"/>
          <w:szCs w:val="20"/>
        </w:rPr>
        <w:t>作業</w:t>
      </w:r>
    </w:p>
    <w:p w:rsidR="00E3521D" w:rsidRPr="00CE4C27" w:rsidRDefault="00E3521D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</w:p>
    <w:p w:rsidR="00CE4C27" w:rsidRPr="00CE4C27" w:rsidRDefault="00CE4C27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</w:p>
    <w:p w:rsidR="00CE4C27" w:rsidRPr="00CE4C27" w:rsidRDefault="00CE4C27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</w:p>
    <w:p w:rsidR="00CE4C27" w:rsidRPr="00CE4C27" w:rsidRDefault="00CE4C27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</w:p>
    <w:p w:rsidR="00CE4C27" w:rsidRPr="00CE4C27" w:rsidRDefault="00CE4C27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</w:p>
    <w:p w:rsidR="00CE4C27" w:rsidRPr="00CE4C27" w:rsidRDefault="00CE4C27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</w:p>
    <w:p w:rsidR="00CE4C27" w:rsidRPr="00CE4C27" w:rsidRDefault="00CE4C27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</w:p>
    <w:p w:rsidR="00CE4C27" w:rsidRPr="00CE4C27" w:rsidRDefault="00CE4C27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</w:p>
    <w:p w:rsidR="00CE4C27" w:rsidRPr="00CE4C27" w:rsidRDefault="00CE4C27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</w:p>
    <w:p w:rsidR="00CE4C27" w:rsidRPr="00CE4C27" w:rsidRDefault="00CE4C27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</w:p>
    <w:p w:rsidR="00CE4C27" w:rsidRPr="00CE4C27" w:rsidRDefault="00CE4C27" w:rsidP="00E3521D">
      <w:pPr>
        <w:ind w:firstLine="270"/>
        <w:rPr>
          <w:rFonts w:asciiTheme="minorEastAsia" w:eastAsiaTheme="minorEastAsia" w:hAnsiTheme="minorEastAsia"/>
          <w:sz w:val="21"/>
          <w:szCs w:val="21"/>
        </w:rPr>
      </w:pPr>
    </w:p>
    <w:p w:rsidR="00CE4C27" w:rsidRPr="00CE4C27" w:rsidRDefault="00CE4C27" w:rsidP="00CE4C27">
      <w:pPr>
        <w:ind w:firstLine="270"/>
        <w:jc w:val="right"/>
        <w:rPr>
          <w:rFonts w:asciiTheme="minorEastAsia" w:eastAsiaTheme="minorEastAsia" w:hAnsiTheme="minorEastAsia"/>
          <w:sz w:val="21"/>
          <w:szCs w:val="21"/>
        </w:rPr>
      </w:pPr>
      <w:r w:rsidRPr="00CE4C27">
        <w:rPr>
          <w:rFonts w:asciiTheme="minorEastAsia" w:eastAsiaTheme="minorEastAsia" w:hAnsiTheme="minorEastAsia" w:hint="eastAsia"/>
          <w:sz w:val="21"/>
          <w:szCs w:val="21"/>
        </w:rPr>
        <w:t>（日本</w:t>
      </w:r>
      <w:r w:rsidR="000365CC">
        <w:rPr>
          <w:rFonts w:asciiTheme="minorEastAsia" w:eastAsiaTheme="minorEastAsia" w:hAnsiTheme="minorEastAsia" w:hint="eastAsia"/>
          <w:sz w:val="21"/>
          <w:szCs w:val="21"/>
        </w:rPr>
        <w:t>産業</w:t>
      </w:r>
      <w:r w:rsidRPr="00CE4C27">
        <w:rPr>
          <w:rFonts w:asciiTheme="minorEastAsia" w:eastAsiaTheme="minorEastAsia" w:hAnsiTheme="minorEastAsia" w:hint="eastAsia"/>
          <w:sz w:val="21"/>
          <w:szCs w:val="21"/>
        </w:rPr>
        <w:t>規格Ａ列４番）</w:t>
      </w:r>
    </w:p>
    <w:sectPr w:rsidR="00CE4C27" w:rsidRPr="00CE4C27" w:rsidSect="00E3521D">
      <w:pgSz w:w="11906" w:h="16838"/>
      <w:pgMar w:top="1247" w:right="1304" w:bottom="1701" w:left="1304" w:header="567" w:footer="1201" w:gutter="0"/>
      <w:cols w:space="425"/>
      <w:docGrid w:type="linesAndChars" w:linePitch="448" w:charSpace="2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6F" w:rsidRDefault="00E5626F" w:rsidP="00A069DC">
      <w:r>
        <w:separator/>
      </w:r>
    </w:p>
  </w:endnote>
  <w:endnote w:type="continuationSeparator" w:id="0">
    <w:p w:rsidR="00E5626F" w:rsidRDefault="00E5626F" w:rsidP="00A0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6F" w:rsidRDefault="00E5626F" w:rsidP="00A069DC">
      <w:r>
        <w:separator/>
      </w:r>
    </w:p>
  </w:footnote>
  <w:footnote w:type="continuationSeparator" w:id="0">
    <w:p w:rsidR="00E5626F" w:rsidRDefault="00E5626F" w:rsidP="00A06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1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1D"/>
    <w:rsid w:val="000365CC"/>
    <w:rsid w:val="0009713B"/>
    <w:rsid w:val="00153374"/>
    <w:rsid w:val="00177D89"/>
    <w:rsid w:val="001B2CAA"/>
    <w:rsid w:val="002110B2"/>
    <w:rsid w:val="002750DA"/>
    <w:rsid w:val="003C5204"/>
    <w:rsid w:val="004217A9"/>
    <w:rsid w:val="00487EFD"/>
    <w:rsid w:val="005C6D2B"/>
    <w:rsid w:val="00625051"/>
    <w:rsid w:val="00670C6D"/>
    <w:rsid w:val="0073729B"/>
    <w:rsid w:val="007E6399"/>
    <w:rsid w:val="008B06C5"/>
    <w:rsid w:val="009040A5"/>
    <w:rsid w:val="00A069DC"/>
    <w:rsid w:val="00A82DAD"/>
    <w:rsid w:val="00B32D57"/>
    <w:rsid w:val="00CA277E"/>
    <w:rsid w:val="00CE4C27"/>
    <w:rsid w:val="00CF5D93"/>
    <w:rsid w:val="00E3521D"/>
    <w:rsid w:val="00E414F0"/>
    <w:rsid w:val="00E5626F"/>
    <w:rsid w:val="00EA72F0"/>
    <w:rsid w:val="00EE11FA"/>
    <w:rsid w:val="00F11073"/>
    <w:rsid w:val="00F84A8E"/>
    <w:rsid w:val="00FA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7D8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77D89"/>
    <w:rPr>
      <w:rFonts w:ascii="ＭＳ 明朝" w:eastAsia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77D8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77D89"/>
    <w:rPr>
      <w:rFonts w:ascii="ＭＳ 明朝" w:eastAsia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2C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B2C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6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069DC"/>
    <w:rPr>
      <w:rFonts w:ascii="ＭＳ 明朝" w:eastAsia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6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069DC"/>
    <w:rPr>
      <w:rFonts w:ascii="ＭＳ 明朝" w:eastAsia="ＭＳ 明朝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84A8E"/>
  </w:style>
  <w:style w:type="character" w:customStyle="1" w:styleId="ae">
    <w:name w:val="日付 (文字)"/>
    <w:basedOn w:val="a0"/>
    <w:link w:val="ad"/>
    <w:uiPriority w:val="99"/>
    <w:semiHidden/>
    <w:locked/>
    <w:rsid w:val="00F84A8E"/>
    <w:rPr>
      <w:rFonts w:ascii="ＭＳ 明朝" w:eastAsia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7D8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77D89"/>
    <w:rPr>
      <w:rFonts w:ascii="ＭＳ 明朝" w:eastAsia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77D8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77D89"/>
    <w:rPr>
      <w:rFonts w:ascii="ＭＳ 明朝" w:eastAsia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2C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B2C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6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069DC"/>
    <w:rPr>
      <w:rFonts w:ascii="ＭＳ 明朝" w:eastAsia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6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069DC"/>
    <w:rPr>
      <w:rFonts w:ascii="ＭＳ 明朝" w:eastAsia="ＭＳ 明朝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84A8E"/>
  </w:style>
  <w:style w:type="character" w:customStyle="1" w:styleId="ae">
    <w:name w:val="日付 (文字)"/>
    <w:basedOn w:val="a0"/>
    <w:link w:val="ad"/>
    <w:uiPriority w:val="99"/>
    <w:semiHidden/>
    <w:locked/>
    <w:rsid w:val="00F84A8E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103E6500.dotm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武蔵村山市私有道路整備事業費補助金交付要綱</vt:lpstr>
    </vt:vector>
  </TitlesOfParts>
  <Company>制作技術部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武蔵村山市私有道路整備事業費補助金交付要綱</dc:title>
  <dc:creator>p</dc:creator>
  <cp:lastModifiedBy>WS9538</cp:lastModifiedBy>
  <cp:revision>2</cp:revision>
  <cp:lastPrinted>2012-07-05T23:54:00Z</cp:lastPrinted>
  <dcterms:created xsi:type="dcterms:W3CDTF">2021-08-24T05:31:00Z</dcterms:created>
  <dcterms:modified xsi:type="dcterms:W3CDTF">2021-08-24T05:31:00Z</dcterms:modified>
</cp:coreProperties>
</file>