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2F" w:rsidRPr="00E556A9" w:rsidRDefault="00B67D9A" w:rsidP="00E556A9">
      <w:pPr>
        <w:jc w:val="center"/>
        <w:rPr>
          <w:sz w:val="52"/>
        </w:rPr>
      </w:pPr>
      <w:r>
        <w:rPr>
          <w:rFonts w:hint="eastAsia"/>
          <w:sz w:val="48"/>
        </w:rPr>
        <w:t xml:space="preserve">自　費　</w:t>
      </w:r>
      <w:r w:rsidR="00E556A9" w:rsidRPr="00245D5C">
        <w:rPr>
          <w:rFonts w:hint="eastAsia"/>
          <w:sz w:val="48"/>
        </w:rPr>
        <w:t>工　事　着　手　届</w:t>
      </w:r>
    </w:p>
    <w:p w:rsidR="00E556A9" w:rsidRDefault="00E556A9"/>
    <w:p w:rsidR="00E556A9" w:rsidRDefault="00E556A9"/>
    <w:p w:rsidR="00E556A9" w:rsidRDefault="003F500E">
      <w:r>
        <w:rPr>
          <w:rFonts w:hint="eastAsia"/>
        </w:rPr>
        <w:t xml:space="preserve">１　</w:t>
      </w:r>
      <w:r w:rsidR="00E556A9" w:rsidRPr="00E556A9">
        <w:rPr>
          <w:rFonts w:hint="eastAsia"/>
          <w:spacing w:val="17"/>
          <w:kern w:val="0"/>
          <w:fitText w:val="1680" w:id="1383216641"/>
        </w:rPr>
        <w:t>承認年月日及</w:t>
      </w:r>
      <w:r w:rsidR="00E556A9" w:rsidRPr="00E556A9">
        <w:rPr>
          <w:rFonts w:hint="eastAsia"/>
          <w:spacing w:val="3"/>
          <w:kern w:val="0"/>
          <w:fitText w:val="1680" w:id="1383216641"/>
        </w:rPr>
        <w:t>び</w:t>
      </w:r>
      <w:r w:rsidR="00E556A9">
        <w:rPr>
          <w:rFonts w:hint="eastAsia"/>
        </w:rPr>
        <w:t xml:space="preserve">　　　</w:t>
      </w:r>
      <w:r w:rsidR="00B67D9A">
        <w:rPr>
          <w:rFonts w:hint="eastAsia"/>
        </w:rPr>
        <w:t>令和</w:t>
      </w:r>
      <w:r w:rsidR="00E556A9">
        <w:rPr>
          <w:rFonts w:hint="eastAsia"/>
        </w:rPr>
        <w:t xml:space="preserve">　　　年　　　月　　　日付武都道収第　　　　号の２</w:t>
      </w:r>
    </w:p>
    <w:p w:rsidR="00E556A9" w:rsidRDefault="00E556A9">
      <w:r>
        <w:rPr>
          <w:rFonts w:hint="eastAsia"/>
        </w:rPr>
        <w:t xml:space="preserve">　　</w:t>
      </w:r>
      <w:r w:rsidRPr="00C94BAA">
        <w:rPr>
          <w:rFonts w:hint="eastAsia"/>
          <w:spacing w:val="140"/>
          <w:kern w:val="0"/>
          <w:fitText w:val="1680" w:id="1383216642"/>
        </w:rPr>
        <w:t>承認番</w:t>
      </w:r>
      <w:r w:rsidRPr="00C94BAA">
        <w:rPr>
          <w:rFonts w:hint="eastAsia"/>
          <w:kern w:val="0"/>
          <w:fitText w:val="1680" w:id="1383216642"/>
        </w:rPr>
        <w:t>号</w:t>
      </w:r>
    </w:p>
    <w:p w:rsidR="00E556A9" w:rsidRDefault="00E556A9"/>
    <w:p w:rsidR="00E556A9" w:rsidRDefault="003F500E">
      <w:r>
        <w:rPr>
          <w:rFonts w:hint="eastAsia"/>
        </w:rPr>
        <w:t xml:space="preserve">２　</w:t>
      </w:r>
      <w:r w:rsidR="00E556A9" w:rsidRPr="00B67D9A">
        <w:rPr>
          <w:rFonts w:hint="eastAsia"/>
          <w:spacing w:val="79"/>
          <w:kern w:val="0"/>
          <w:fitText w:val="1680" w:id="1383216896"/>
        </w:rPr>
        <w:t>工事の内</w:t>
      </w:r>
      <w:r w:rsidR="00E556A9" w:rsidRPr="00B67D9A">
        <w:rPr>
          <w:rFonts w:hint="eastAsia"/>
          <w:kern w:val="0"/>
          <w:fitText w:val="1680" w:id="1383216896"/>
        </w:rPr>
        <w:t>容</w:t>
      </w:r>
    </w:p>
    <w:p w:rsidR="00E556A9" w:rsidRDefault="00E556A9"/>
    <w:p w:rsidR="00E556A9" w:rsidRDefault="003F500E">
      <w:r>
        <w:rPr>
          <w:rFonts w:hint="eastAsia"/>
        </w:rPr>
        <w:t xml:space="preserve">３　</w:t>
      </w:r>
      <w:r w:rsidR="00E556A9" w:rsidRPr="00E556A9">
        <w:rPr>
          <w:rFonts w:hint="eastAsia"/>
          <w:spacing w:val="79"/>
          <w:kern w:val="0"/>
          <w:fitText w:val="1680" w:id="1383216897"/>
        </w:rPr>
        <w:t>工事の場</w:t>
      </w:r>
      <w:r w:rsidR="00E556A9" w:rsidRPr="00E556A9">
        <w:rPr>
          <w:rFonts w:hint="eastAsia"/>
          <w:kern w:val="0"/>
          <w:fitText w:val="1680" w:id="1383216897"/>
        </w:rPr>
        <w:t>所</w:t>
      </w:r>
      <w:r w:rsidR="00E556A9">
        <w:rPr>
          <w:rFonts w:hint="eastAsia"/>
        </w:rPr>
        <w:t xml:space="preserve">　　　</w:t>
      </w:r>
      <w:r w:rsidR="00E556A9" w:rsidRPr="00B67D9A">
        <w:rPr>
          <w:rFonts w:hint="eastAsia"/>
          <w:spacing w:val="52"/>
          <w:kern w:val="0"/>
          <w:fitText w:val="1470" w:id="1383216900"/>
        </w:rPr>
        <w:t>武蔵村山</w:t>
      </w:r>
      <w:r w:rsidR="00E556A9" w:rsidRPr="00B67D9A">
        <w:rPr>
          <w:rFonts w:hint="eastAsia"/>
          <w:spacing w:val="2"/>
          <w:kern w:val="0"/>
          <w:fitText w:val="1470" w:id="1383216900"/>
        </w:rPr>
        <w:t>市</w:t>
      </w:r>
      <w:r w:rsidR="00B67D9A">
        <w:rPr>
          <w:rFonts w:hint="eastAsia"/>
          <w:kern w:val="0"/>
        </w:rPr>
        <w:t xml:space="preserve">　　　　　　　　　　　　　　　</w:t>
      </w:r>
      <w:r w:rsidR="00B67D9A">
        <w:rPr>
          <w:rFonts w:hint="eastAsia"/>
        </w:rPr>
        <w:t>番地先</w:t>
      </w:r>
    </w:p>
    <w:p w:rsidR="00E556A9" w:rsidRPr="003F500E" w:rsidRDefault="00E556A9"/>
    <w:p w:rsidR="00E556A9" w:rsidRDefault="003F500E">
      <w:r>
        <w:rPr>
          <w:rFonts w:hint="eastAsia"/>
        </w:rPr>
        <w:t xml:space="preserve">４　</w:t>
      </w:r>
      <w:r w:rsidR="00E556A9" w:rsidRPr="00E556A9">
        <w:rPr>
          <w:rFonts w:hint="eastAsia"/>
          <w:spacing w:val="17"/>
          <w:kern w:val="0"/>
          <w:fitText w:val="1680" w:id="1383216898"/>
        </w:rPr>
        <w:t>着手予定年月</w:t>
      </w:r>
      <w:r w:rsidR="00E556A9" w:rsidRPr="00E556A9">
        <w:rPr>
          <w:rFonts w:hint="eastAsia"/>
          <w:spacing w:val="3"/>
          <w:kern w:val="0"/>
          <w:fitText w:val="1680" w:id="1383216898"/>
        </w:rPr>
        <w:t>日</w:t>
      </w:r>
      <w:r w:rsidR="00E556A9">
        <w:rPr>
          <w:rFonts w:hint="eastAsia"/>
        </w:rPr>
        <w:t xml:space="preserve">　　　</w:t>
      </w:r>
      <w:r w:rsidR="00B67D9A">
        <w:rPr>
          <w:rFonts w:hint="eastAsia"/>
        </w:rPr>
        <w:t>令和</w:t>
      </w:r>
      <w:r w:rsidR="00E556A9">
        <w:rPr>
          <w:rFonts w:hint="eastAsia"/>
        </w:rPr>
        <w:t xml:space="preserve">　　　年　　　月　　　日</w:t>
      </w:r>
    </w:p>
    <w:p w:rsidR="00E556A9" w:rsidRPr="003F500E" w:rsidRDefault="00E556A9"/>
    <w:p w:rsidR="00E556A9" w:rsidRDefault="003F500E">
      <w:r>
        <w:rPr>
          <w:rFonts w:hint="eastAsia"/>
        </w:rPr>
        <w:t xml:space="preserve">５　</w:t>
      </w:r>
      <w:r w:rsidR="00E556A9" w:rsidRPr="00E556A9">
        <w:rPr>
          <w:rFonts w:hint="eastAsia"/>
          <w:spacing w:val="17"/>
          <w:kern w:val="0"/>
          <w:fitText w:val="1680" w:id="1383216899"/>
        </w:rPr>
        <w:t>完了予定年月</w:t>
      </w:r>
      <w:r w:rsidR="00E556A9" w:rsidRPr="00E556A9">
        <w:rPr>
          <w:rFonts w:hint="eastAsia"/>
          <w:spacing w:val="3"/>
          <w:kern w:val="0"/>
          <w:fitText w:val="1680" w:id="1383216899"/>
        </w:rPr>
        <w:t>日</w:t>
      </w:r>
      <w:r w:rsidR="00E556A9">
        <w:rPr>
          <w:rFonts w:hint="eastAsia"/>
        </w:rPr>
        <w:t xml:space="preserve">　　　</w:t>
      </w:r>
      <w:r w:rsidR="00B67D9A">
        <w:rPr>
          <w:rFonts w:hint="eastAsia"/>
        </w:rPr>
        <w:t>令和</w:t>
      </w:r>
      <w:r w:rsidR="00E556A9">
        <w:rPr>
          <w:rFonts w:hint="eastAsia"/>
        </w:rPr>
        <w:t xml:space="preserve">　　　年　　　月　　　日</w:t>
      </w:r>
    </w:p>
    <w:p w:rsidR="00E556A9" w:rsidRDefault="00E556A9"/>
    <w:p w:rsidR="00E556A9" w:rsidRDefault="00E556A9">
      <w:r>
        <w:rPr>
          <w:rFonts w:hint="eastAsia"/>
        </w:rPr>
        <w:t xml:space="preserve">　　上記のとおり着手しますのでお届けいたします。</w:t>
      </w:r>
    </w:p>
    <w:p w:rsidR="00E556A9" w:rsidRDefault="00E556A9"/>
    <w:p w:rsidR="00E556A9" w:rsidRDefault="00E556A9"/>
    <w:p w:rsidR="00E556A9" w:rsidRDefault="00B67D9A" w:rsidP="00E556A9">
      <w:pPr>
        <w:ind w:firstLineChars="600" w:firstLine="1260"/>
      </w:pPr>
      <w:r>
        <w:rPr>
          <w:rFonts w:hint="eastAsia"/>
        </w:rPr>
        <w:t>令和</w:t>
      </w:r>
      <w:r w:rsidR="00E556A9">
        <w:rPr>
          <w:rFonts w:hint="eastAsia"/>
        </w:rPr>
        <w:t xml:space="preserve">　　　年　　　月　　　日</w:t>
      </w:r>
    </w:p>
    <w:p w:rsidR="00E556A9" w:rsidRDefault="00E556A9"/>
    <w:p w:rsidR="008E7379" w:rsidRPr="008E7379" w:rsidRDefault="008E7379"/>
    <w:p w:rsidR="00E556A9" w:rsidRDefault="004B1A82" w:rsidP="00245D5C">
      <w:pPr>
        <w:ind w:firstLineChars="2000" w:firstLine="4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C1897" wp14:editId="1C681DF1">
                <wp:simplePos x="0" y="0"/>
                <wp:positionH relativeFrom="column">
                  <wp:posOffset>1624965</wp:posOffset>
                </wp:positionH>
                <wp:positionV relativeFrom="paragraph">
                  <wp:posOffset>73025</wp:posOffset>
                </wp:positionV>
                <wp:extent cx="1028880" cy="619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880" cy="6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A82" w:rsidRDefault="004B1A82" w:rsidP="002E75C7">
                            <w:pPr>
                              <w:jc w:val="center"/>
                            </w:pPr>
                            <w:r w:rsidRPr="00245D5C">
                              <w:rPr>
                                <w:rFonts w:hint="eastAsia"/>
                                <w:spacing w:val="26"/>
                                <w:kern w:val="0"/>
                                <w:fitText w:val="1260" w:id="1383217408"/>
                              </w:rPr>
                              <w:t>業者名又</w:t>
                            </w:r>
                            <w:r w:rsidRPr="00245D5C">
                              <w:rPr>
                                <w:rFonts w:hint="eastAsia"/>
                                <w:spacing w:val="1"/>
                                <w:kern w:val="0"/>
                                <w:fitText w:val="1260" w:id="1383217408"/>
                              </w:rPr>
                              <w:t>は</w:t>
                            </w:r>
                          </w:p>
                          <w:p w:rsidR="004B1A82" w:rsidRDefault="004B1A82" w:rsidP="002E75C7">
                            <w:pPr>
                              <w:jc w:val="center"/>
                            </w:pPr>
                            <w:r w:rsidRPr="00245D5C">
                              <w:rPr>
                                <w:rFonts w:hint="eastAsia"/>
                                <w:spacing w:val="157"/>
                                <w:kern w:val="0"/>
                                <w:fitText w:val="1260" w:id="1383217409"/>
                              </w:rPr>
                              <w:t>申請</w:t>
                            </w:r>
                            <w:r w:rsidRPr="00245D5C">
                              <w:rPr>
                                <w:rFonts w:hint="eastAsia"/>
                                <w:spacing w:val="1"/>
                                <w:kern w:val="0"/>
                                <w:fitText w:val="1260" w:id="1383217409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9C18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95pt;margin-top:5.75pt;width:8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" filled="f" stroked="f" strokeweight=".5pt">
                <v:textbox>
                  <w:txbxContent>
                    <w:p w:rsidR="004B1A82" w:rsidRDefault="004B1A82" w:rsidP="002E75C7">
                      <w:pPr>
                        <w:jc w:val="center"/>
                      </w:pPr>
                      <w:r w:rsidRPr="00245D5C">
                        <w:rPr>
                          <w:rFonts w:hint="eastAsia"/>
                          <w:spacing w:val="26"/>
                          <w:kern w:val="0"/>
                          <w:fitText w:val="1260" w:id="1383217408"/>
                        </w:rPr>
                        <w:t>業者名又</w:t>
                      </w:r>
                      <w:r w:rsidRPr="00245D5C">
                        <w:rPr>
                          <w:rFonts w:hint="eastAsia"/>
                          <w:spacing w:val="1"/>
                          <w:kern w:val="0"/>
                          <w:fitText w:val="1260" w:id="1383217408"/>
                        </w:rPr>
                        <w:t>は</w:t>
                      </w:r>
                    </w:p>
                    <w:p w:rsidR="004B1A82" w:rsidRDefault="004B1A82" w:rsidP="002E75C7">
                      <w:pPr>
                        <w:jc w:val="center"/>
                      </w:pPr>
                      <w:r w:rsidRPr="00245D5C">
                        <w:rPr>
                          <w:rFonts w:hint="eastAsia"/>
                          <w:spacing w:val="157"/>
                          <w:kern w:val="0"/>
                          <w:fitText w:val="1260" w:id="1383217409"/>
                        </w:rPr>
                        <w:t>申請</w:t>
                      </w:r>
                      <w:r w:rsidRPr="00245D5C">
                        <w:rPr>
                          <w:rFonts w:hint="eastAsia"/>
                          <w:spacing w:val="1"/>
                          <w:kern w:val="0"/>
                          <w:fitText w:val="1260" w:id="1383217409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E556A9">
        <w:rPr>
          <w:rFonts w:hint="eastAsia"/>
        </w:rPr>
        <w:t>住　所</w:t>
      </w:r>
    </w:p>
    <w:p w:rsidR="00E556A9" w:rsidRDefault="00E556A9"/>
    <w:p w:rsidR="00E556A9" w:rsidRDefault="00E556A9" w:rsidP="00245D5C">
      <w:pPr>
        <w:ind w:firstLineChars="2000" w:firstLine="4200"/>
      </w:pPr>
      <w:r>
        <w:rPr>
          <w:rFonts w:hint="eastAsia"/>
        </w:rPr>
        <w:t>氏　名</w:t>
      </w:r>
      <w:r w:rsidR="00B67D9A">
        <w:rPr>
          <w:rFonts w:hint="eastAsia"/>
        </w:rPr>
        <w:t xml:space="preserve">　　　　　　　　　　　　　　</w:t>
      </w:r>
      <w:bookmarkStart w:id="0" w:name="_GoBack"/>
      <w:bookmarkEnd w:id="0"/>
    </w:p>
    <w:p w:rsidR="00E556A9" w:rsidRDefault="00E556A9"/>
    <w:p w:rsidR="00E556A9" w:rsidRDefault="00E556A9"/>
    <w:p w:rsidR="00E556A9" w:rsidRDefault="00E556A9" w:rsidP="00E556A9">
      <w:pPr>
        <w:ind w:firstLineChars="100" w:firstLine="294"/>
      </w:pPr>
      <w:r w:rsidRPr="00E556A9">
        <w:rPr>
          <w:rFonts w:hint="eastAsia"/>
          <w:spacing w:val="42"/>
          <w:kern w:val="0"/>
          <w:fitText w:val="1680" w:id="1383216902"/>
        </w:rPr>
        <w:t>武蔵村山市</w:t>
      </w:r>
      <w:r w:rsidRPr="00E556A9">
        <w:rPr>
          <w:rFonts w:hint="eastAsia"/>
          <w:kern w:val="0"/>
          <w:fitText w:val="1680" w:id="1383216902"/>
        </w:rPr>
        <w:t>長</w:t>
      </w:r>
      <w:r>
        <w:rPr>
          <w:rFonts w:hint="eastAsia"/>
        </w:rPr>
        <w:t xml:space="preserve">　　殿</w:t>
      </w:r>
    </w:p>
    <w:sectPr w:rsidR="00E556A9" w:rsidSect="00245D5C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ED"/>
    <w:rsid w:val="00245D5C"/>
    <w:rsid w:val="002E75C7"/>
    <w:rsid w:val="003F500E"/>
    <w:rsid w:val="004B1A82"/>
    <w:rsid w:val="00710516"/>
    <w:rsid w:val="008550ED"/>
    <w:rsid w:val="008E7379"/>
    <w:rsid w:val="00B67D9A"/>
    <w:rsid w:val="00C94BAA"/>
    <w:rsid w:val="00E1042F"/>
    <w:rsid w:val="00E5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37F3-F0A4-4E4D-8992-E0CA71D5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2AC876DD.dotm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WS9538</cp:lastModifiedBy>
  <cp:revision>4</cp:revision>
  <cp:lastPrinted>2017-02-13T23:58:00Z</cp:lastPrinted>
  <dcterms:created xsi:type="dcterms:W3CDTF">2019-04-17T07:35:00Z</dcterms:created>
  <dcterms:modified xsi:type="dcterms:W3CDTF">2022-03-07T07:18:00Z</dcterms:modified>
</cp:coreProperties>
</file>