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61" w:rsidRPr="006120DD" w:rsidRDefault="00BC0D6C" w:rsidP="00661161">
      <w:pPr>
        <w:rPr>
          <w:rFonts w:ascii="ＭＳ 明朝" w:hAnsi="ＭＳ 明朝"/>
          <w:color w:val="FF0000"/>
          <w:szCs w:val="21"/>
          <w:u w:val="single"/>
        </w:rPr>
      </w:pPr>
      <w:r w:rsidRPr="005000C3">
        <w:rPr>
          <w:rFonts w:ascii="ＭＳ 明朝" w:hAnsi="ＭＳ 明朝" w:hint="eastAsia"/>
          <w:color w:val="000000"/>
          <w:szCs w:val="21"/>
        </w:rPr>
        <w:t>第５</w:t>
      </w:r>
      <w:r w:rsidR="008D5997" w:rsidRPr="005000C3">
        <w:rPr>
          <w:rFonts w:ascii="ＭＳ 明朝" w:hAnsi="ＭＳ 明朝" w:hint="eastAsia"/>
          <w:color w:val="000000"/>
          <w:szCs w:val="21"/>
        </w:rPr>
        <w:t>号様式</w:t>
      </w:r>
      <w:r w:rsidR="008D5997" w:rsidRPr="00E918DA">
        <w:rPr>
          <w:rFonts w:ascii="ＭＳ 明朝" w:hAnsi="ＭＳ 明朝" w:hint="eastAsia"/>
          <w:szCs w:val="21"/>
        </w:rPr>
        <w:t>（第</w:t>
      </w:r>
      <w:r w:rsidR="006120DD" w:rsidRPr="00E918DA">
        <w:rPr>
          <w:rFonts w:ascii="ＭＳ 明朝" w:hAnsi="ＭＳ 明朝" w:hint="eastAsia"/>
          <w:szCs w:val="21"/>
        </w:rPr>
        <w:t>７</w:t>
      </w:r>
      <w:r w:rsidR="008D5997" w:rsidRPr="00E918DA">
        <w:rPr>
          <w:rFonts w:ascii="ＭＳ 明朝" w:hAnsi="ＭＳ 明朝" w:hint="eastAsia"/>
          <w:szCs w:val="21"/>
        </w:rPr>
        <w:t>条関係）</w:t>
      </w:r>
    </w:p>
    <w:p w:rsidR="00BC0D6C" w:rsidRDefault="00661161" w:rsidP="00BF0BAB">
      <w:pPr>
        <w:jc w:val="center"/>
        <w:rPr>
          <w:rFonts w:ascii="ＭＳ 明朝"/>
          <w:szCs w:val="21"/>
        </w:rPr>
      </w:pPr>
      <w:bookmarkStart w:id="0" w:name="_GoBack"/>
      <w:r w:rsidRPr="00490460">
        <w:rPr>
          <w:rFonts w:ascii="ＭＳ 明朝" w:hAnsi="ＭＳ 明朝" w:hint="eastAsia"/>
          <w:szCs w:val="21"/>
        </w:rPr>
        <w:t>協働事業提案制度</w:t>
      </w:r>
      <w:r w:rsidR="008D5997">
        <w:rPr>
          <w:rFonts w:ascii="ＭＳ 明朝" w:hAnsi="ＭＳ 明朝" w:hint="eastAsia"/>
          <w:szCs w:val="21"/>
        </w:rPr>
        <w:t>実施計画</w:t>
      </w:r>
      <w:r w:rsidRPr="00490460">
        <w:rPr>
          <w:rFonts w:ascii="ＭＳ 明朝" w:hAnsi="ＭＳ 明朝" w:hint="eastAsia"/>
          <w:szCs w:val="21"/>
        </w:rPr>
        <w:t>書</w:t>
      </w:r>
      <w:r w:rsidR="00CF532D" w:rsidRPr="00E918DA">
        <w:rPr>
          <w:rFonts w:ascii="ＭＳ 明朝" w:hAnsi="ＭＳ 明朝" w:hint="eastAsia"/>
          <w:szCs w:val="21"/>
        </w:rPr>
        <w:t>（協働型</w:t>
      </w:r>
      <w:r w:rsidR="007927C4" w:rsidRPr="00E918DA">
        <w:rPr>
          <w:rFonts w:ascii="ＭＳ 明朝" w:hAnsi="ＭＳ 明朝" w:hint="eastAsia"/>
          <w:szCs w:val="21"/>
        </w:rPr>
        <w:t>事業用）</w:t>
      </w:r>
      <w:bookmarkEnd w:id="0"/>
    </w:p>
    <w:p w:rsidR="00BF0BAB" w:rsidRPr="00BF0BAB" w:rsidRDefault="00BF0BAB" w:rsidP="00BF0BAB">
      <w:pPr>
        <w:jc w:val="center"/>
        <w:rPr>
          <w:rFonts w:ascii="ＭＳ 明朝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245"/>
        <w:gridCol w:w="1276"/>
        <w:gridCol w:w="1930"/>
      </w:tblGrid>
      <w:tr w:rsidR="00587145" w:rsidRPr="008D5997" w:rsidTr="008D5997">
        <w:trPr>
          <w:trHeight w:val="65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145" w:rsidRPr="008D5997" w:rsidRDefault="008D5997" w:rsidP="008D5997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8D5997">
              <w:rPr>
                <w:rFonts w:ascii="ＭＳ 明朝" w:hint="eastAsia"/>
                <w:sz w:val="24"/>
                <w:szCs w:val="21"/>
              </w:rPr>
              <w:t>実施団体名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145" w:rsidRPr="008D5997" w:rsidRDefault="00587145" w:rsidP="00BC0D6C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145" w:rsidRPr="008D5997" w:rsidRDefault="008D5997" w:rsidP="008D5997">
            <w:pPr>
              <w:jc w:val="center"/>
              <w:rPr>
                <w:rFonts w:ascii="ＭＳ 明朝"/>
                <w:szCs w:val="21"/>
              </w:rPr>
            </w:pPr>
            <w:r w:rsidRPr="008D5997">
              <w:rPr>
                <w:rFonts w:ascii="ＭＳ 明朝" w:hint="eastAsia"/>
                <w:szCs w:val="21"/>
              </w:rPr>
              <w:t>市担当課</w:t>
            </w:r>
          </w:p>
        </w:tc>
        <w:tc>
          <w:tcPr>
            <w:tcW w:w="19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145" w:rsidRPr="008D5997" w:rsidRDefault="00587145" w:rsidP="00BC0D6C">
            <w:pPr>
              <w:rPr>
                <w:rFonts w:ascii="ＭＳ 明朝"/>
                <w:szCs w:val="21"/>
              </w:rPr>
            </w:pPr>
          </w:p>
        </w:tc>
      </w:tr>
      <w:tr w:rsidR="00BC0D6C" w:rsidRPr="008D5997" w:rsidTr="008D5997">
        <w:trPr>
          <w:trHeight w:val="405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6C" w:rsidRPr="008D5997" w:rsidRDefault="008D5997" w:rsidP="008D5997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8D5997">
              <w:rPr>
                <w:rFonts w:ascii="ＭＳ 明朝" w:hint="eastAsia"/>
                <w:sz w:val="24"/>
                <w:szCs w:val="21"/>
              </w:rPr>
              <w:t>事業名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6C" w:rsidRPr="008D5997" w:rsidRDefault="00BC0D6C" w:rsidP="00BC0D6C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6C" w:rsidRPr="008D5997" w:rsidRDefault="008D5997" w:rsidP="008D5997">
            <w:pPr>
              <w:jc w:val="center"/>
              <w:rPr>
                <w:rFonts w:ascii="ＭＳ 明朝"/>
                <w:szCs w:val="21"/>
              </w:rPr>
            </w:pPr>
            <w:r w:rsidRPr="008D5997">
              <w:rPr>
                <w:rFonts w:ascii="ＭＳ 明朝" w:hint="eastAsia"/>
                <w:szCs w:val="21"/>
              </w:rPr>
              <w:t>実施年度</w:t>
            </w:r>
          </w:p>
        </w:tc>
        <w:tc>
          <w:tcPr>
            <w:tcW w:w="1930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D6C" w:rsidRPr="008D5997" w:rsidRDefault="00BC0D6C" w:rsidP="00BC0D6C">
            <w:pPr>
              <w:rPr>
                <w:rFonts w:ascii="ＭＳ 明朝"/>
                <w:szCs w:val="21"/>
              </w:rPr>
            </w:pPr>
          </w:p>
        </w:tc>
      </w:tr>
      <w:tr w:rsidR="00BF0BAB" w:rsidRPr="008D5997" w:rsidTr="008D5997">
        <w:trPr>
          <w:trHeight w:val="911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BAB" w:rsidRPr="008D5997" w:rsidRDefault="008D5997" w:rsidP="008D5997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8D5997">
              <w:rPr>
                <w:rFonts w:ascii="ＭＳ 明朝" w:hint="eastAsia"/>
                <w:sz w:val="24"/>
                <w:szCs w:val="21"/>
              </w:rPr>
              <w:t>事業目標</w:t>
            </w:r>
          </w:p>
        </w:tc>
        <w:tc>
          <w:tcPr>
            <w:tcW w:w="8451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BAB" w:rsidRPr="008D5997" w:rsidRDefault="00BF0BAB" w:rsidP="00BC0D6C">
            <w:pPr>
              <w:rPr>
                <w:rFonts w:ascii="ＭＳ 明朝"/>
                <w:szCs w:val="21"/>
              </w:rPr>
            </w:pPr>
          </w:p>
        </w:tc>
      </w:tr>
      <w:tr w:rsidR="00A83BBF" w:rsidRPr="008D5997" w:rsidTr="008D5997">
        <w:trPr>
          <w:trHeight w:val="994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BBF" w:rsidRPr="008D5997" w:rsidRDefault="00587145" w:rsidP="008D5997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8D5997">
              <w:rPr>
                <w:rFonts w:ascii="ＭＳ 明朝" w:hint="eastAsia"/>
                <w:sz w:val="24"/>
                <w:szCs w:val="21"/>
              </w:rPr>
              <w:t>実施内容</w:t>
            </w:r>
          </w:p>
        </w:tc>
        <w:tc>
          <w:tcPr>
            <w:tcW w:w="8451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BBF" w:rsidRPr="008D5997" w:rsidRDefault="00A83BBF" w:rsidP="00BC0D6C">
            <w:pPr>
              <w:rPr>
                <w:rFonts w:ascii="ＭＳ 明朝"/>
                <w:szCs w:val="21"/>
              </w:rPr>
            </w:pPr>
          </w:p>
        </w:tc>
      </w:tr>
      <w:tr w:rsidR="00BF4C04" w:rsidRPr="008D5997" w:rsidTr="008D5997">
        <w:trPr>
          <w:trHeight w:val="1138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C04" w:rsidRPr="008D5997" w:rsidRDefault="008D5997" w:rsidP="008D5997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8D5997">
              <w:rPr>
                <w:rFonts w:ascii="ＭＳ 明朝" w:hint="eastAsia"/>
                <w:sz w:val="24"/>
                <w:szCs w:val="21"/>
              </w:rPr>
              <w:t>役割分担</w:t>
            </w:r>
          </w:p>
        </w:tc>
        <w:tc>
          <w:tcPr>
            <w:tcW w:w="8451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C04" w:rsidRPr="008D5997" w:rsidRDefault="008D5997" w:rsidP="00BC0D6C">
            <w:pPr>
              <w:rPr>
                <w:rFonts w:ascii="ＭＳ 明朝"/>
                <w:szCs w:val="21"/>
              </w:rPr>
            </w:pPr>
            <w:r w:rsidRPr="008D5997">
              <w:rPr>
                <w:rFonts w:ascii="ＭＳ 明朝" w:hint="eastAsia"/>
                <w:szCs w:val="21"/>
              </w:rPr>
              <w:t>【団体】</w:t>
            </w:r>
          </w:p>
        </w:tc>
      </w:tr>
      <w:tr w:rsidR="00BF4C04" w:rsidRPr="008D5997" w:rsidTr="008D5997">
        <w:trPr>
          <w:trHeight w:val="111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C04" w:rsidRPr="008D5997" w:rsidRDefault="00BF4C04" w:rsidP="00BC0D6C">
            <w:pPr>
              <w:rPr>
                <w:rFonts w:ascii="ＭＳ 明朝"/>
                <w:szCs w:val="21"/>
              </w:rPr>
            </w:pPr>
          </w:p>
        </w:tc>
        <w:tc>
          <w:tcPr>
            <w:tcW w:w="845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C04" w:rsidRPr="008D5997" w:rsidRDefault="008D5997" w:rsidP="00BC0D6C">
            <w:pPr>
              <w:rPr>
                <w:rFonts w:ascii="ＭＳ 明朝"/>
                <w:szCs w:val="21"/>
              </w:rPr>
            </w:pPr>
            <w:r w:rsidRPr="008D5997">
              <w:rPr>
                <w:rFonts w:ascii="ＭＳ 明朝" w:hint="eastAsia"/>
                <w:szCs w:val="21"/>
              </w:rPr>
              <w:t>【市担当課】</w:t>
            </w:r>
          </w:p>
        </w:tc>
      </w:tr>
      <w:tr w:rsidR="00BF4C04" w:rsidRPr="008D5997" w:rsidTr="008D5997">
        <w:trPr>
          <w:trHeight w:val="556"/>
        </w:trPr>
        <w:tc>
          <w:tcPr>
            <w:tcW w:w="101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C04" w:rsidRPr="008D5997" w:rsidRDefault="008D5997" w:rsidP="008D5997">
            <w:pPr>
              <w:jc w:val="center"/>
              <w:rPr>
                <w:rFonts w:ascii="ＭＳ 明朝"/>
                <w:sz w:val="28"/>
                <w:szCs w:val="21"/>
              </w:rPr>
            </w:pPr>
            <w:r w:rsidRPr="008D5997">
              <w:rPr>
                <w:rFonts w:ascii="ＭＳ 明朝" w:hint="eastAsia"/>
                <w:sz w:val="28"/>
                <w:szCs w:val="21"/>
              </w:rPr>
              <w:t>実</w:t>
            </w:r>
            <w:r w:rsidRPr="008D5997">
              <w:rPr>
                <w:rFonts w:ascii="ＭＳ 明朝"/>
                <w:sz w:val="28"/>
                <w:szCs w:val="21"/>
              </w:rPr>
              <w:t xml:space="preserve"> </w:t>
            </w:r>
            <w:r w:rsidRPr="008D5997">
              <w:rPr>
                <w:rFonts w:ascii="ＭＳ 明朝" w:hint="eastAsia"/>
                <w:sz w:val="28"/>
                <w:szCs w:val="21"/>
              </w:rPr>
              <w:t>施</w:t>
            </w:r>
            <w:r w:rsidRPr="008D5997">
              <w:rPr>
                <w:rFonts w:ascii="ＭＳ 明朝"/>
                <w:sz w:val="28"/>
                <w:szCs w:val="21"/>
              </w:rPr>
              <w:t xml:space="preserve"> </w:t>
            </w:r>
            <w:r w:rsidRPr="008D5997">
              <w:rPr>
                <w:rFonts w:ascii="ＭＳ 明朝" w:hint="eastAsia"/>
                <w:sz w:val="28"/>
                <w:szCs w:val="21"/>
              </w:rPr>
              <w:t>ス</w:t>
            </w:r>
            <w:r w:rsidRPr="008D5997">
              <w:rPr>
                <w:rFonts w:ascii="ＭＳ 明朝"/>
                <w:sz w:val="28"/>
                <w:szCs w:val="21"/>
              </w:rPr>
              <w:t xml:space="preserve"> </w:t>
            </w:r>
            <w:r w:rsidRPr="008D5997">
              <w:rPr>
                <w:rFonts w:ascii="ＭＳ 明朝" w:hint="eastAsia"/>
                <w:sz w:val="28"/>
                <w:szCs w:val="21"/>
              </w:rPr>
              <w:t>ケ</w:t>
            </w:r>
            <w:r w:rsidRPr="008D5997">
              <w:rPr>
                <w:rFonts w:ascii="ＭＳ 明朝"/>
                <w:sz w:val="28"/>
                <w:szCs w:val="21"/>
              </w:rPr>
              <w:t xml:space="preserve"> </w:t>
            </w:r>
            <w:r w:rsidRPr="008D5997">
              <w:rPr>
                <w:rFonts w:ascii="ＭＳ 明朝" w:hint="eastAsia"/>
                <w:sz w:val="28"/>
                <w:szCs w:val="21"/>
              </w:rPr>
              <w:t>ジ</w:t>
            </w:r>
            <w:r w:rsidRPr="008D5997">
              <w:rPr>
                <w:rFonts w:ascii="ＭＳ 明朝"/>
                <w:sz w:val="28"/>
                <w:szCs w:val="21"/>
              </w:rPr>
              <w:t xml:space="preserve"> </w:t>
            </w:r>
            <w:r w:rsidRPr="008D5997">
              <w:rPr>
                <w:rFonts w:ascii="ＭＳ 明朝" w:hint="eastAsia"/>
                <w:sz w:val="28"/>
                <w:szCs w:val="21"/>
              </w:rPr>
              <w:t>ュ</w:t>
            </w:r>
            <w:r w:rsidRPr="008D5997">
              <w:rPr>
                <w:rFonts w:ascii="ＭＳ 明朝"/>
                <w:sz w:val="28"/>
                <w:szCs w:val="21"/>
              </w:rPr>
              <w:t xml:space="preserve"> </w:t>
            </w:r>
            <w:r w:rsidRPr="008D5997">
              <w:rPr>
                <w:rFonts w:ascii="ＭＳ 明朝" w:hint="eastAsia"/>
                <w:sz w:val="28"/>
                <w:szCs w:val="21"/>
              </w:rPr>
              <w:t>ー</w:t>
            </w:r>
            <w:r w:rsidRPr="008D5997">
              <w:rPr>
                <w:rFonts w:ascii="ＭＳ 明朝"/>
                <w:sz w:val="28"/>
                <w:szCs w:val="21"/>
              </w:rPr>
              <w:t xml:space="preserve"> </w:t>
            </w:r>
            <w:r w:rsidRPr="008D5997">
              <w:rPr>
                <w:rFonts w:ascii="ＭＳ 明朝" w:hint="eastAsia"/>
                <w:sz w:val="28"/>
                <w:szCs w:val="21"/>
              </w:rPr>
              <w:t>ル</w:t>
            </w:r>
          </w:p>
        </w:tc>
      </w:tr>
      <w:tr w:rsidR="00543EB2" w:rsidRPr="008D5997" w:rsidTr="008D5997">
        <w:trPr>
          <w:trHeight w:val="78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B2" w:rsidRPr="008D5997" w:rsidRDefault="008D5997" w:rsidP="008D5997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8D5997">
              <w:rPr>
                <w:rFonts w:ascii="ＭＳ 明朝" w:hint="eastAsia"/>
                <w:sz w:val="24"/>
                <w:szCs w:val="21"/>
              </w:rPr>
              <w:t>４月</w:t>
            </w:r>
          </w:p>
        </w:tc>
        <w:tc>
          <w:tcPr>
            <w:tcW w:w="8451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B2" w:rsidRPr="008D5997" w:rsidRDefault="00543EB2" w:rsidP="00BC0D6C">
            <w:pPr>
              <w:rPr>
                <w:rFonts w:ascii="ＭＳ 明朝"/>
                <w:szCs w:val="21"/>
              </w:rPr>
            </w:pPr>
          </w:p>
        </w:tc>
      </w:tr>
      <w:tr w:rsidR="00543EB2" w:rsidRPr="008D5997" w:rsidTr="008D5997">
        <w:trPr>
          <w:trHeight w:val="699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B2" w:rsidRPr="008D5997" w:rsidRDefault="008D5997" w:rsidP="008D5997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8D5997">
              <w:rPr>
                <w:rFonts w:ascii="ＭＳ 明朝" w:hint="eastAsia"/>
                <w:sz w:val="24"/>
                <w:szCs w:val="21"/>
              </w:rPr>
              <w:t>５月</w:t>
            </w:r>
          </w:p>
        </w:tc>
        <w:tc>
          <w:tcPr>
            <w:tcW w:w="845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B2" w:rsidRPr="008D5997" w:rsidRDefault="00543EB2" w:rsidP="00BC0D6C">
            <w:pPr>
              <w:rPr>
                <w:rFonts w:ascii="ＭＳ 明朝"/>
                <w:szCs w:val="21"/>
              </w:rPr>
            </w:pPr>
          </w:p>
        </w:tc>
      </w:tr>
      <w:tr w:rsidR="00543EB2" w:rsidRPr="008D5997" w:rsidTr="008D5997">
        <w:trPr>
          <w:trHeight w:val="695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B2" w:rsidRPr="008D5997" w:rsidRDefault="008D5997" w:rsidP="008D5997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8D5997">
              <w:rPr>
                <w:rFonts w:ascii="ＭＳ 明朝" w:hint="eastAsia"/>
                <w:sz w:val="24"/>
                <w:szCs w:val="21"/>
              </w:rPr>
              <w:t>６月</w:t>
            </w:r>
          </w:p>
        </w:tc>
        <w:tc>
          <w:tcPr>
            <w:tcW w:w="845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B2" w:rsidRPr="008D5997" w:rsidRDefault="00543EB2" w:rsidP="00BC0D6C">
            <w:pPr>
              <w:rPr>
                <w:rFonts w:ascii="ＭＳ 明朝"/>
                <w:szCs w:val="21"/>
              </w:rPr>
            </w:pPr>
          </w:p>
        </w:tc>
      </w:tr>
      <w:tr w:rsidR="00543EB2" w:rsidRPr="008D5997" w:rsidTr="008D5997">
        <w:trPr>
          <w:trHeight w:val="691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B2" w:rsidRPr="008D5997" w:rsidRDefault="008D5997" w:rsidP="008D5997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8D5997">
              <w:rPr>
                <w:rFonts w:ascii="ＭＳ 明朝" w:hint="eastAsia"/>
                <w:sz w:val="24"/>
                <w:szCs w:val="21"/>
              </w:rPr>
              <w:t>７月</w:t>
            </w:r>
          </w:p>
        </w:tc>
        <w:tc>
          <w:tcPr>
            <w:tcW w:w="845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B2" w:rsidRPr="008D5997" w:rsidRDefault="00543EB2" w:rsidP="00BC0D6C">
            <w:pPr>
              <w:rPr>
                <w:rFonts w:ascii="ＭＳ 明朝"/>
                <w:szCs w:val="21"/>
              </w:rPr>
            </w:pPr>
          </w:p>
        </w:tc>
      </w:tr>
      <w:tr w:rsidR="00543EB2" w:rsidRPr="008D5997" w:rsidTr="008D5997">
        <w:trPr>
          <w:trHeight w:val="715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B2" w:rsidRPr="008D5997" w:rsidRDefault="008D5997" w:rsidP="008D5997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8D5997">
              <w:rPr>
                <w:rFonts w:ascii="ＭＳ 明朝" w:hint="eastAsia"/>
                <w:sz w:val="24"/>
                <w:szCs w:val="21"/>
              </w:rPr>
              <w:t>８月</w:t>
            </w:r>
          </w:p>
        </w:tc>
        <w:tc>
          <w:tcPr>
            <w:tcW w:w="845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B2" w:rsidRPr="008D5997" w:rsidRDefault="00543EB2" w:rsidP="00BC0D6C">
            <w:pPr>
              <w:rPr>
                <w:rFonts w:ascii="ＭＳ 明朝"/>
                <w:szCs w:val="21"/>
              </w:rPr>
            </w:pPr>
          </w:p>
        </w:tc>
      </w:tr>
      <w:tr w:rsidR="00543EB2" w:rsidRPr="008D5997" w:rsidTr="008D5997">
        <w:trPr>
          <w:trHeight w:val="683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B2" w:rsidRPr="008D5997" w:rsidRDefault="008D5997" w:rsidP="008D5997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8D5997">
              <w:rPr>
                <w:rFonts w:ascii="ＭＳ 明朝" w:hint="eastAsia"/>
                <w:sz w:val="24"/>
                <w:szCs w:val="21"/>
              </w:rPr>
              <w:t>９月</w:t>
            </w:r>
          </w:p>
        </w:tc>
        <w:tc>
          <w:tcPr>
            <w:tcW w:w="845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B2" w:rsidRPr="008D5997" w:rsidRDefault="00543EB2" w:rsidP="00BC0D6C">
            <w:pPr>
              <w:rPr>
                <w:rFonts w:ascii="ＭＳ 明朝"/>
                <w:szCs w:val="21"/>
              </w:rPr>
            </w:pPr>
          </w:p>
        </w:tc>
      </w:tr>
      <w:tr w:rsidR="00543EB2" w:rsidRPr="008D5997" w:rsidTr="008D5997">
        <w:trPr>
          <w:trHeight w:val="706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B2" w:rsidRPr="008D5997" w:rsidRDefault="008D5997" w:rsidP="008D5997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8D5997">
              <w:rPr>
                <w:rFonts w:ascii="ＭＳ 明朝" w:hint="eastAsia"/>
                <w:sz w:val="24"/>
                <w:szCs w:val="21"/>
              </w:rPr>
              <w:t>１０月</w:t>
            </w:r>
          </w:p>
        </w:tc>
        <w:tc>
          <w:tcPr>
            <w:tcW w:w="845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B2" w:rsidRPr="008D5997" w:rsidRDefault="00543EB2" w:rsidP="00BC0D6C">
            <w:pPr>
              <w:rPr>
                <w:rFonts w:ascii="ＭＳ 明朝"/>
                <w:szCs w:val="21"/>
              </w:rPr>
            </w:pPr>
          </w:p>
        </w:tc>
      </w:tr>
      <w:tr w:rsidR="00543EB2" w:rsidRPr="008D5997" w:rsidTr="008D5997">
        <w:trPr>
          <w:trHeight w:val="703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B2" w:rsidRPr="008D5997" w:rsidRDefault="008D5997" w:rsidP="008D5997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8D5997">
              <w:rPr>
                <w:rFonts w:ascii="ＭＳ 明朝" w:hint="eastAsia"/>
                <w:sz w:val="24"/>
                <w:szCs w:val="21"/>
              </w:rPr>
              <w:t>１１月</w:t>
            </w:r>
          </w:p>
        </w:tc>
        <w:tc>
          <w:tcPr>
            <w:tcW w:w="845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B2" w:rsidRPr="008D5997" w:rsidRDefault="00543EB2" w:rsidP="00BC0D6C">
            <w:pPr>
              <w:rPr>
                <w:rFonts w:ascii="ＭＳ 明朝"/>
                <w:szCs w:val="21"/>
              </w:rPr>
            </w:pPr>
          </w:p>
        </w:tc>
      </w:tr>
      <w:tr w:rsidR="00543EB2" w:rsidRPr="008D5997" w:rsidTr="008D5997">
        <w:trPr>
          <w:trHeight w:val="699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B2" w:rsidRPr="008D5997" w:rsidRDefault="008D5997" w:rsidP="008D5997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8D5997">
              <w:rPr>
                <w:rFonts w:ascii="ＭＳ 明朝" w:hint="eastAsia"/>
                <w:sz w:val="24"/>
                <w:szCs w:val="21"/>
              </w:rPr>
              <w:t>１２月</w:t>
            </w:r>
          </w:p>
        </w:tc>
        <w:tc>
          <w:tcPr>
            <w:tcW w:w="845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B2" w:rsidRPr="008D5997" w:rsidRDefault="00543EB2" w:rsidP="00BC0D6C">
            <w:pPr>
              <w:rPr>
                <w:rFonts w:ascii="ＭＳ 明朝"/>
                <w:szCs w:val="21"/>
              </w:rPr>
            </w:pPr>
          </w:p>
        </w:tc>
      </w:tr>
      <w:tr w:rsidR="00543EB2" w:rsidRPr="008D5997" w:rsidTr="008D5997">
        <w:trPr>
          <w:trHeight w:val="695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B2" w:rsidRPr="008D5997" w:rsidRDefault="008D5997" w:rsidP="008D5997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8D5997">
              <w:rPr>
                <w:rFonts w:ascii="ＭＳ 明朝" w:hint="eastAsia"/>
                <w:sz w:val="24"/>
                <w:szCs w:val="21"/>
              </w:rPr>
              <w:t>１月</w:t>
            </w:r>
          </w:p>
        </w:tc>
        <w:tc>
          <w:tcPr>
            <w:tcW w:w="845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B2" w:rsidRPr="008D5997" w:rsidRDefault="00543EB2" w:rsidP="00BC0D6C">
            <w:pPr>
              <w:rPr>
                <w:rFonts w:ascii="ＭＳ 明朝"/>
                <w:szCs w:val="21"/>
              </w:rPr>
            </w:pPr>
          </w:p>
        </w:tc>
      </w:tr>
      <w:tr w:rsidR="00543EB2" w:rsidRPr="008D5997" w:rsidTr="008D5997">
        <w:trPr>
          <w:trHeight w:val="691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B2" w:rsidRPr="008D5997" w:rsidRDefault="008D5997" w:rsidP="008D5997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8D5997">
              <w:rPr>
                <w:rFonts w:ascii="ＭＳ 明朝" w:hint="eastAsia"/>
                <w:sz w:val="24"/>
                <w:szCs w:val="21"/>
              </w:rPr>
              <w:t>２月</w:t>
            </w:r>
          </w:p>
        </w:tc>
        <w:tc>
          <w:tcPr>
            <w:tcW w:w="845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B2" w:rsidRPr="008D5997" w:rsidRDefault="00543EB2" w:rsidP="00BC0D6C">
            <w:pPr>
              <w:rPr>
                <w:rFonts w:ascii="ＭＳ 明朝"/>
                <w:szCs w:val="21"/>
              </w:rPr>
            </w:pPr>
          </w:p>
        </w:tc>
      </w:tr>
      <w:tr w:rsidR="00543EB2" w:rsidRPr="008D5997" w:rsidTr="008D5997">
        <w:trPr>
          <w:trHeight w:val="715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B2" w:rsidRPr="008D5997" w:rsidRDefault="008D5997" w:rsidP="008D5997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8D5997">
              <w:rPr>
                <w:rFonts w:ascii="ＭＳ 明朝" w:hint="eastAsia"/>
                <w:sz w:val="24"/>
                <w:szCs w:val="21"/>
              </w:rPr>
              <w:t>３月</w:t>
            </w:r>
          </w:p>
        </w:tc>
        <w:tc>
          <w:tcPr>
            <w:tcW w:w="8451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B2" w:rsidRPr="008D5997" w:rsidRDefault="00543EB2" w:rsidP="00BC0D6C">
            <w:pPr>
              <w:rPr>
                <w:rFonts w:ascii="ＭＳ 明朝"/>
                <w:szCs w:val="21"/>
              </w:rPr>
            </w:pPr>
          </w:p>
        </w:tc>
      </w:tr>
    </w:tbl>
    <w:p w:rsidR="00BC0D6C" w:rsidRPr="00E918DA" w:rsidRDefault="00624FF2" w:rsidP="00624FF2">
      <w:pPr>
        <w:jc w:val="right"/>
        <w:rPr>
          <w:rFonts w:ascii="ＭＳ 明朝"/>
          <w:szCs w:val="21"/>
        </w:rPr>
      </w:pPr>
      <w:r w:rsidRPr="00E918DA">
        <w:rPr>
          <w:rFonts w:ascii="ＭＳ 明朝" w:hint="eastAsia"/>
          <w:szCs w:val="21"/>
        </w:rPr>
        <w:t>（</w:t>
      </w:r>
      <w:r w:rsidR="00836D8D" w:rsidRPr="00E918DA">
        <w:rPr>
          <w:rFonts w:ascii="ＭＳ 明朝" w:hint="eastAsia"/>
          <w:szCs w:val="21"/>
        </w:rPr>
        <w:t>日本産業</w:t>
      </w:r>
      <w:r w:rsidRPr="00E918DA">
        <w:rPr>
          <w:rFonts w:ascii="ＭＳ 明朝" w:hint="eastAsia"/>
          <w:szCs w:val="21"/>
        </w:rPr>
        <w:t>規格Ａ列４番）</w:t>
      </w:r>
    </w:p>
    <w:sectPr w:rsidR="00BC0D6C" w:rsidRPr="00E918DA">
      <w:pgSz w:w="11906" w:h="16838" w:code="9"/>
      <w:pgMar w:top="454" w:right="851" w:bottom="454" w:left="851" w:header="851" w:footer="680" w:gutter="0"/>
      <w:pgNumType w:start="2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DA3"/>
    <w:multiLevelType w:val="hybridMultilevel"/>
    <w:tmpl w:val="EBBC505A"/>
    <w:lvl w:ilvl="0" w:tplc="00000000">
      <w:numFmt w:val="bullet"/>
      <w:lvlText w:val="※"/>
      <w:lvlJc w:val="left"/>
      <w:pPr>
        <w:ind w:left="398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78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98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718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38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58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78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98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818" w:hanging="420"/>
      </w:pPr>
      <w:rPr>
        <w:rFonts w:ascii="Wingdings" w:hAnsi="Wingdings"/>
      </w:rPr>
    </w:lvl>
  </w:abstractNum>
  <w:abstractNum w:abstractNumId="1">
    <w:nsid w:val="0D36758A"/>
    <w:multiLevelType w:val="hybridMultilevel"/>
    <w:tmpl w:val="84C4EB88"/>
    <w:lvl w:ilvl="0" w:tplc="00000000">
      <w:numFmt w:val="bullet"/>
      <w:lvlText w:val="※"/>
      <w:lvlJc w:val="left"/>
      <w:pPr>
        <w:ind w:left="644" w:hanging="360"/>
      </w:pPr>
      <w:rPr>
        <w:rFonts w:ascii="ＭＳ 明朝" w:eastAsia="ＭＳ 明朝" w:hAnsi="ＭＳ 明朝"/>
        <w:b w:val="0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>
    <w:nsid w:val="18C86FF1"/>
    <w:multiLevelType w:val="hybridMultilevel"/>
    <w:tmpl w:val="2C2C0F0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>
    <w:nsid w:val="2F5C2316"/>
    <w:multiLevelType w:val="hybridMultilevel"/>
    <w:tmpl w:val="0860A000"/>
    <w:lvl w:ilvl="0" w:tplc="0000000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>
    <w:nsid w:val="3658067E"/>
    <w:multiLevelType w:val="hybridMultilevel"/>
    <w:tmpl w:val="6B90F97C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5">
    <w:nsid w:val="3AA62F0C"/>
    <w:multiLevelType w:val="hybridMultilevel"/>
    <w:tmpl w:val="47F052AC"/>
    <w:lvl w:ilvl="0" w:tplc="00000000">
      <w:numFmt w:val="bullet"/>
      <w:lvlText w:val="※"/>
      <w:lvlJc w:val="left"/>
      <w:pPr>
        <w:ind w:left="398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78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98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718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38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58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78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98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818" w:hanging="420"/>
      </w:pPr>
      <w:rPr>
        <w:rFonts w:ascii="Wingdings" w:hAnsi="Wingdings"/>
      </w:rPr>
    </w:lvl>
  </w:abstractNum>
  <w:abstractNum w:abstractNumId="6">
    <w:nsid w:val="4E7C1F70"/>
    <w:multiLevelType w:val="hybridMultilevel"/>
    <w:tmpl w:val="F0B28436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7">
    <w:nsid w:val="72626729"/>
    <w:multiLevelType w:val="hybridMultilevel"/>
    <w:tmpl w:val="1EEA6A28"/>
    <w:lvl w:ilvl="0" w:tplc="00000000">
      <w:numFmt w:val="bullet"/>
      <w:lvlText w:val="◎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0D"/>
    <w:rsid w:val="0000210B"/>
    <w:rsid w:val="0001238D"/>
    <w:rsid w:val="00035D64"/>
    <w:rsid w:val="00035FD5"/>
    <w:rsid w:val="00070403"/>
    <w:rsid w:val="00072040"/>
    <w:rsid w:val="00075473"/>
    <w:rsid w:val="00082E90"/>
    <w:rsid w:val="000A58FA"/>
    <w:rsid w:val="000B0FC4"/>
    <w:rsid w:val="000C1B49"/>
    <w:rsid w:val="000C7301"/>
    <w:rsid w:val="000E1CC6"/>
    <w:rsid w:val="000E31B6"/>
    <w:rsid w:val="000E37B3"/>
    <w:rsid w:val="000E3DDB"/>
    <w:rsid w:val="00100709"/>
    <w:rsid w:val="00116C14"/>
    <w:rsid w:val="00125386"/>
    <w:rsid w:val="00126582"/>
    <w:rsid w:val="00140937"/>
    <w:rsid w:val="00143260"/>
    <w:rsid w:val="00144A17"/>
    <w:rsid w:val="001454D1"/>
    <w:rsid w:val="001463D8"/>
    <w:rsid w:val="0015150D"/>
    <w:rsid w:val="00153CF2"/>
    <w:rsid w:val="00154257"/>
    <w:rsid w:val="00161D26"/>
    <w:rsid w:val="00162D66"/>
    <w:rsid w:val="00163B19"/>
    <w:rsid w:val="00166354"/>
    <w:rsid w:val="00167B7E"/>
    <w:rsid w:val="00170CD9"/>
    <w:rsid w:val="00182190"/>
    <w:rsid w:val="0018654C"/>
    <w:rsid w:val="001A7464"/>
    <w:rsid w:val="001B1C55"/>
    <w:rsid w:val="001B2F71"/>
    <w:rsid w:val="001B3667"/>
    <w:rsid w:val="001D4418"/>
    <w:rsid w:val="001E4BFF"/>
    <w:rsid w:val="001E5013"/>
    <w:rsid w:val="0020009A"/>
    <w:rsid w:val="00216683"/>
    <w:rsid w:val="0022211F"/>
    <w:rsid w:val="0023565A"/>
    <w:rsid w:val="00243012"/>
    <w:rsid w:val="002455B4"/>
    <w:rsid w:val="00250BDA"/>
    <w:rsid w:val="00262706"/>
    <w:rsid w:val="002762A2"/>
    <w:rsid w:val="002807C5"/>
    <w:rsid w:val="00280D8E"/>
    <w:rsid w:val="0028385A"/>
    <w:rsid w:val="00286057"/>
    <w:rsid w:val="00294CFB"/>
    <w:rsid w:val="002B490E"/>
    <w:rsid w:val="002C4BD8"/>
    <w:rsid w:val="002D427A"/>
    <w:rsid w:val="002D780C"/>
    <w:rsid w:val="002E56C5"/>
    <w:rsid w:val="002F4A0E"/>
    <w:rsid w:val="002F57B8"/>
    <w:rsid w:val="002F5CD3"/>
    <w:rsid w:val="002F66DC"/>
    <w:rsid w:val="00301D85"/>
    <w:rsid w:val="0030686D"/>
    <w:rsid w:val="00310DDE"/>
    <w:rsid w:val="003121FD"/>
    <w:rsid w:val="0031236E"/>
    <w:rsid w:val="003132E1"/>
    <w:rsid w:val="00320FDE"/>
    <w:rsid w:val="00330A9E"/>
    <w:rsid w:val="00333B06"/>
    <w:rsid w:val="00343690"/>
    <w:rsid w:val="0034579E"/>
    <w:rsid w:val="00350314"/>
    <w:rsid w:val="0035102A"/>
    <w:rsid w:val="003601CE"/>
    <w:rsid w:val="00376723"/>
    <w:rsid w:val="0037686F"/>
    <w:rsid w:val="00383153"/>
    <w:rsid w:val="003857BC"/>
    <w:rsid w:val="003868D8"/>
    <w:rsid w:val="00386E97"/>
    <w:rsid w:val="003A247C"/>
    <w:rsid w:val="003A27D3"/>
    <w:rsid w:val="003A5D8E"/>
    <w:rsid w:val="003B351D"/>
    <w:rsid w:val="003B7B55"/>
    <w:rsid w:val="003D1CEF"/>
    <w:rsid w:val="003D5277"/>
    <w:rsid w:val="003E0248"/>
    <w:rsid w:val="003F120B"/>
    <w:rsid w:val="003F1AA8"/>
    <w:rsid w:val="003F33EA"/>
    <w:rsid w:val="003F721B"/>
    <w:rsid w:val="0041480A"/>
    <w:rsid w:val="004204AA"/>
    <w:rsid w:val="00424445"/>
    <w:rsid w:val="00456D31"/>
    <w:rsid w:val="00465D6E"/>
    <w:rsid w:val="0048672B"/>
    <w:rsid w:val="00490460"/>
    <w:rsid w:val="00492F87"/>
    <w:rsid w:val="0049360B"/>
    <w:rsid w:val="00495144"/>
    <w:rsid w:val="00496CBD"/>
    <w:rsid w:val="004A0DB6"/>
    <w:rsid w:val="004B4995"/>
    <w:rsid w:val="004C0EEB"/>
    <w:rsid w:val="004D7705"/>
    <w:rsid w:val="004E02B6"/>
    <w:rsid w:val="004E334F"/>
    <w:rsid w:val="004F2E33"/>
    <w:rsid w:val="004F41DE"/>
    <w:rsid w:val="005000C3"/>
    <w:rsid w:val="00524DB1"/>
    <w:rsid w:val="0053300B"/>
    <w:rsid w:val="00536E3C"/>
    <w:rsid w:val="00536FE3"/>
    <w:rsid w:val="00543EB2"/>
    <w:rsid w:val="00544CE4"/>
    <w:rsid w:val="00546844"/>
    <w:rsid w:val="00554863"/>
    <w:rsid w:val="00587145"/>
    <w:rsid w:val="005A0D9C"/>
    <w:rsid w:val="005A31BF"/>
    <w:rsid w:val="005B3251"/>
    <w:rsid w:val="005C4FD8"/>
    <w:rsid w:val="005E2493"/>
    <w:rsid w:val="005E6E6A"/>
    <w:rsid w:val="005F0B49"/>
    <w:rsid w:val="0060389C"/>
    <w:rsid w:val="0060504E"/>
    <w:rsid w:val="006069AF"/>
    <w:rsid w:val="006120DD"/>
    <w:rsid w:val="00624FF2"/>
    <w:rsid w:val="00626371"/>
    <w:rsid w:val="0063626C"/>
    <w:rsid w:val="00643DFF"/>
    <w:rsid w:val="0065306A"/>
    <w:rsid w:val="00661161"/>
    <w:rsid w:val="00662F2C"/>
    <w:rsid w:val="006808A2"/>
    <w:rsid w:val="00681A04"/>
    <w:rsid w:val="006852F4"/>
    <w:rsid w:val="006932E6"/>
    <w:rsid w:val="006A4600"/>
    <w:rsid w:val="006B1C7B"/>
    <w:rsid w:val="006B7E53"/>
    <w:rsid w:val="006D43F0"/>
    <w:rsid w:val="006D6310"/>
    <w:rsid w:val="006F5749"/>
    <w:rsid w:val="00702BD8"/>
    <w:rsid w:val="00714FBF"/>
    <w:rsid w:val="007309A8"/>
    <w:rsid w:val="007378C2"/>
    <w:rsid w:val="0074429E"/>
    <w:rsid w:val="00752D7F"/>
    <w:rsid w:val="00763C4D"/>
    <w:rsid w:val="00763ED9"/>
    <w:rsid w:val="00780C4E"/>
    <w:rsid w:val="0078264B"/>
    <w:rsid w:val="00782F22"/>
    <w:rsid w:val="007927C4"/>
    <w:rsid w:val="007B4249"/>
    <w:rsid w:val="007C34EA"/>
    <w:rsid w:val="007C7484"/>
    <w:rsid w:val="007D794F"/>
    <w:rsid w:val="007E19EC"/>
    <w:rsid w:val="00816168"/>
    <w:rsid w:val="008309D5"/>
    <w:rsid w:val="00836D8D"/>
    <w:rsid w:val="00850437"/>
    <w:rsid w:val="00860D87"/>
    <w:rsid w:val="008668F5"/>
    <w:rsid w:val="008679F5"/>
    <w:rsid w:val="008743D7"/>
    <w:rsid w:val="008835A5"/>
    <w:rsid w:val="008857F7"/>
    <w:rsid w:val="00890509"/>
    <w:rsid w:val="00893604"/>
    <w:rsid w:val="008A4074"/>
    <w:rsid w:val="008B246A"/>
    <w:rsid w:val="008D5997"/>
    <w:rsid w:val="008E0519"/>
    <w:rsid w:val="008E4480"/>
    <w:rsid w:val="008E5EE6"/>
    <w:rsid w:val="008E7F36"/>
    <w:rsid w:val="008E7FDD"/>
    <w:rsid w:val="008F074A"/>
    <w:rsid w:val="008F38D7"/>
    <w:rsid w:val="008F7F9A"/>
    <w:rsid w:val="00906AE0"/>
    <w:rsid w:val="00934A45"/>
    <w:rsid w:val="00940AB9"/>
    <w:rsid w:val="00943D4D"/>
    <w:rsid w:val="00947004"/>
    <w:rsid w:val="00952971"/>
    <w:rsid w:val="0096764D"/>
    <w:rsid w:val="0097441C"/>
    <w:rsid w:val="009751BC"/>
    <w:rsid w:val="00980ED0"/>
    <w:rsid w:val="009828D8"/>
    <w:rsid w:val="00984C57"/>
    <w:rsid w:val="00992677"/>
    <w:rsid w:val="009939CF"/>
    <w:rsid w:val="009A0576"/>
    <w:rsid w:val="009A5118"/>
    <w:rsid w:val="009C0A6B"/>
    <w:rsid w:val="009C3C55"/>
    <w:rsid w:val="009C7B4F"/>
    <w:rsid w:val="009D1B63"/>
    <w:rsid w:val="009E529D"/>
    <w:rsid w:val="00A21C7B"/>
    <w:rsid w:val="00A370BE"/>
    <w:rsid w:val="00A44A5B"/>
    <w:rsid w:val="00A5395E"/>
    <w:rsid w:val="00A54863"/>
    <w:rsid w:val="00A54914"/>
    <w:rsid w:val="00A60863"/>
    <w:rsid w:val="00A617AF"/>
    <w:rsid w:val="00A6722D"/>
    <w:rsid w:val="00A70B87"/>
    <w:rsid w:val="00A76791"/>
    <w:rsid w:val="00A83BBF"/>
    <w:rsid w:val="00A93D57"/>
    <w:rsid w:val="00A94F26"/>
    <w:rsid w:val="00AA1E71"/>
    <w:rsid w:val="00AC05F5"/>
    <w:rsid w:val="00AC4FB8"/>
    <w:rsid w:val="00AD10E2"/>
    <w:rsid w:val="00AD1770"/>
    <w:rsid w:val="00AF6521"/>
    <w:rsid w:val="00B15FB1"/>
    <w:rsid w:val="00B25BEB"/>
    <w:rsid w:val="00B32739"/>
    <w:rsid w:val="00B4297E"/>
    <w:rsid w:val="00B50062"/>
    <w:rsid w:val="00B5008B"/>
    <w:rsid w:val="00B53063"/>
    <w:rsid w:val="00B61974"/>
    <w:rsid w:val="00B921C6"/>
    <w:rsid w:val="00B928EF"/>
    <w:rsid w:val="00B942C9"/>
    <w:rsid w:val="00B95FC3"/>
    <w:rsid w:val="00B96010"/>
    <w:rsid w:val="00BB48D2"/>
    <w:rsid w:val="00BC0D6C"/>
    <w:rsid w:val="00BC0FDD"/>
    <w:rsid w:val="00BC654A"/>
    <w:rsid w:val="00BD56BC"/>
    <w:rsid w:val="00BE4F43"/>
    <w:rsid w:val="00BF0BAB"/>
    <w:rsid w:val="00BF4C04"/>
    <w:rsid w:val="00BF50E7"/>
    <w:rsid w:val="00C02E3F"/>
    <w:rsid w:val="00C10BCB"/>
    <w:rsid w:val="00C16EBE"/>
    <w:rsid w:val="00C25D5C"/>
    <w:rsid w:val="00C34080"/>
    <w:rsid w:val="00C501C1"/>
    <w:rsid w:val="00C60295"/>
    <w:rsid w:val="00C83058"/>
    <w:rsid w:val="00C84ED3"/>
    <w:rsid w:val="00C853E6"/>
    <w:rsid w:val="00C86F64"/>
    <w:rsid w:val="00C97326"/>
    <w:rsid w:val="00CC15C4"/>
    <w:rsid w:val="00CD128D"/>
    <w:rsid w:val="00CD3F33"/>
    <w:rsid w:val="00CF260D"/>
    <w:rsid w:val="00CF532D"/>
    <w:rsid w:val="00D03E1D"/>
    <w:rsid w:val="00D10093"/>
    <w:rsid w:val="00D248C7"/>
    <w:rsid w:val="00D411D1"/>
    <w:rsid w:val="00D41869"/>
    <w:rsid w:val="00D42C2C"/>
    <w:rsid w:val="00D47EA3"/>
    <w:rsid w:val="00D56273"/>
    <w:rsid w:val="00D611AD"/>
    <w:rsid w:val="00D87FD2"/>
    <w:rsid w:val="00DA1717"/>
    <w:rsid w:val="00DA76BF"/>
    <w:rsid w:val="00DB0087"/>
    <w:rsid w:val="00DB046E"/>
    <w:rsid w:val="00DD07BA"/>
    <w:rsid w:val="00DD31C2"/>
    <w:rsid w:val="00DE721B"/>
    <w:rsid w:val="00E033A1"/>
    <w:rsid w:val="00E20D51"/>
    <w:rsid w:val="00E31CCF"/>
    <w:rsid w:val="00E37269"/>
    <w:rsid w:val="00E52ADE"/>
    <w:rsid w:val="00E6431E"/>
    <w:rsid w:val="00E6592F"/>
    <w:rsid w:val="00E67C1E"/>
    <w:rsid w:val="00E7402B"/>
    <w:rsid w:val="00E75989"/>
    <w:rsid w:val="00E76BA0"/>
    <w:rsid w:val="00E840D1"/>
    <w:rsid w:val="00E918DA"/>
    <w:rsid w:val="00E93576"/>
    <w:rsid w:val="00EB4D9A"/>
    <w:rsid w:val="00EC12A9"/>
    <w:rsid w:val="00ED0958"/>
    <w:rsid w:val="00F01849"/>
    <w:rsid w:val="00F07ECF"/>
    <w:rsid w:val="00F07EF4"/>
    <w:rsid w:val="00F105A9"/>
    <w:rsid w:val="00F12090"/>
    <w:rsid w:val="00F13DE2"/>
    <w:rsid w:val="00F14B34"/>
    <w:rsid w:val="00F35643"/>
    <w:rsid w:val="00F4131A"/>
    <w:rsid w:val="00F45EC3"/>
    <w:rsid w:val="00F54A75"/>
    <w:rsid w:val="00F615BF"/>
    <w:rsid w:val="00F83E1E"/>
    <w:rsid w:val="00F84C3F"/>
    <w:rsid w:val="00F86F80"/>
    <w:rsid w:val="00F90FCB"/>
    <w:rsid w:val="00FA5253"/>
    <w:rsid w:val="00FB1737"/>
    <w:rsid w:val="00FB1A47"/>
    <w:rsid w:val="00FB2B17"/>
    <w:rsid w:val="00FD6A54"/>
    <w:rsid w:val="00FD6AC5"/>
    <w:rsid w:val="00FF3621"/>
    <w:rsid w:val="00FF403A"/>
    <w:rsid w:val="00FF4E09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semiHidden="1" w:uiPriority="0" w:unhideWhenUsed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76"/>
    <w:pPr>
      <w:widowControl w:val="0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A0576"/>
    <w:rPr>
      <w:rFonts w:eastAsia="ＭＳ Ｐゴシック"/>
      <w:sz w:val="22"/>
      <w:szCs w:val="20"/>
    </w:rPr>
  </w:style>
  <w:style w:type="character" w:customStyle="1" w:styleId="a5">
    <w:name w:val="本文 (文字)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13DE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A549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48672B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A549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3B7B55"/>
    <w:rPr>
      <w:rFonts w:cs="Times New Roman"/>
      <w:kern w:val="2"/>
      <w:sz w:val="24"/>
    </w:rPr>
  </w:style>
  <w:style w:type="paragraph" w:customStyle="1" w:styleId="1">
    <w:name w:val="スタイル1"/>
    <w:basedOn w:val="a"/>
    <w:link w:val="10"/>
    <w:qFormat/>
    <w:rsid w:val="00F07ECF"/>
    <w:rPr>
      <w:rFonts w:ascii="ＭＳ 明朝" w:hAnsi="ＭＳ 明朝"/>
      <w:dstrike/>
      <w:szCs w:val="21"/>
    </w:rPr>
  </w:style>
  <w:style w:type="paragraph" w:customStyle="1" w:styleId="2">
    <w:name w:val="スタイル2"/>
    <w:basedOn w:val="a"/>
    <w:link w:val="20"/>
    <w:qFormat/>
    <w:rsid w:val="004F2E33"/>
    <w:pPr>
      <w:snapToGrid w:val="0"/>
      <w:jc w:val="center"/>
    </w:pPr>
    <w:rPr>
      <w:rFonts w:ascii="ＭＳ 明朝" w:hAnsi="ＭＳ 明朝"/>
      <w:color w:val="FF0000"/>
      <w:kern w:val="0"/>
      <w:szCs w:val="21"/>
    </w:rPr>
  </w:style>
  <w:style w:type="character" w:customStyle="1" w:styleId="10">
    <w:name w:val="スタイル1 (文字)"/>
    <w:link w:val="1"/>
    <w:locked/>
    <w:rsid w:val="00F07ECF"/>
    <w:rPr>
      <w:rFonts w:ascii="ＭＳ 明朝" w:eastAsia="ＭＳ 明朝" w:hAnsi="ＭＳ 明朝"/>
      <w:dstrike/>
      <w:kern w:val="2"/>
      <w:sz w:val="21"/>
    </w:rPr>
  </w:style>
  <w:style w:type="character" w:customStyle="1" w:styleId="20">
    <w:name w:val="スタイル2 (文字)"/>
    <w:link w:val="2"/>
    <w:locked/>
    <w:rsid w:val="004F2E33"/>
    <w:rPr>
      <w:rFonts w:ascii="ＭＳ 明朝" w:eastAsia="ＭＳ 明朝" w:hAnsi="ＭＳ 明朝"/>
      <w:color w:val="FF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semiHidden="1" w:uiPriority="0" w:unhideWhenUsed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76"/>
    <w:pPr>
      <w:widowControl w:val="0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A0576"/>
    <w:rPr>
      <w:rFonts w:eastAsia="ＭＳ Ｐゴシック"/>
      <w:sz w:val="22"/>
      <w:szCs w:val="20"/>
    </w:rPr>
  </w:style>
  <w:style w:type="character" w:customStyle="1" w:styleId="a5">
    <w:name w:val="本文 (文字)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13DE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A549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48672B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A549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3B7B55"/>
    <w:rPr>
      <w:rFonts w:cs="Times New Roman"/>
      <w:kern w:val="2"/>
      <w:sz w:val="24"/>
    </w:rPr>
  </w:style>
  <w:style w:type="paragraph" w:customStyle="1" w:styleId="1">
    <w:name w:val="スタイル1"/>
    <w:basedOn w:val="a"/>
    <w:link w:val="10"/>
    <w:qFormat/>
    <w:rsid w:val="00F07ECF"/>
    <w:rPr>
      <w:rFonts w:ascii="ＭＳ 明朝" w:hAnsi="ＭＳ 明朝"/>
      <w:dstrike/>
      <w:szCs w:val="21"/>
    </w:rPr>
  </w:style>
  <w:style w:type="paragraph" w:customStyle="1" w:styleId="2">
    <w:name w:val="スタイル2"/>
    <w:basedOn w:val="a"/>
    <w:link w:val="20"/>
    <w:qFormat/>
    <w:rsid w:val="004F2E33"/>
    <w:pPr>
      <w:snapToGrid w:val="0"/>
      <w:jc w:val="center"/>
    </w:pPr>
    <w:rPr>
      <w:rFonts w:ascii="ＭＳ 明朝" w:hAnsi="ＭＳ 明朝"/>
      <w:color w:val="FF0000"/>
      <w:kern w:val="0"/>
      <w:szCs w:val="21"/>
    </w:rPr>
  </w:style>
  <w:style w:type="character" w:customStyle="1" w:styleId="10">
    <w:name w:val="スタイル1 (文字)"/>
    <w:link w:val="1"/>
    <w:locked/>
    <w:rsid w:val="00F07ECF"/>
    <w:rPr>
      <w:rFonts w:ascii="ＭＳ 明朝" w:eastAsia="ＭＳ 明朝" w:hAnsi="ＭＳ 明朝"/>
      <w:dstrike/>
      <w:kern w:val="2"/>
      <w:sz w:val="21"/>
    </w:rPr>
  </w:style>
  <w:style w:type="character" w:customStyle="1" w:styleId="20">
    <w:name w:val="スタイル2 (文字)"/>
    <w:link w:val="2"/>
    <w:locked/>
    <w:rsid w:val="004F2E33"/>
    <w:rPr>
      <w:rFonts w:ascii="ＭＳ 明朝" w:eastAsia="ＭＳ 明朝" w:hAnsi="ＭＳ 明朝"/>
      <w:color w:val="FF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2.248\redirect$\WS9225\Downloads\R3&#21332;&#20685;&#20107;&#26989;&#25552;&#26696;&#21046;&#24230;\&#21215;&#38598;\&#31532;5&#21495;&#27096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27B9-5877-4904-A7F6-936FADD1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第5号様式.dotx</Template>
  <TotalTime>1</TotalTime>
  <Pages>1</Pages>
  <Words>118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Toshiba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WS9225</dc:creator>
  <cp:lastModifiedBy>WS9225</cp:lastModifiedBy>
  <cp:revision>1</cp:revision>
  <cp:lastPrinted>2017-05-22T04:50:00Z</cp:lastPrinted>
  <dcterms:created xsi:type="dcterms:W3CDTF">2021-05-26T08:49:00Z</dcterms:created>
  <dcterms:modified xsi:type="dcterms:W3CDTF">2021-05-26T08:50:00Z</dcterms:modified>
</cp:coreProperties>
</file>