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61" w:rsidRPr="00F90D9B" w:rsidRDefault="005C4914" w:rsidP="00661161">
      <w:pPr>
        <w:rPr>
          <w:rFonts w:ascii="ＭＳ 明朝"/>
          <w:szCs w:val="21"/>
        </w:rPr>
      </w:pPr>
      <w:r w:rsidRPr="00490460">
        <w:rPr>
          <w:rFonts w:ascii="ＭＳ 明朝" w:hAnsi="ＭＳ 明朝" w:hint="eastAsia"/>
          <w:szCs w:val="21"/>
        </w:rPr>
        <w:t>第２号様</w:t>
      </w:r>
      <w:r w:rsidRPr="006D720E">
        <w:rPr>
          <w:rFonts w:ascii="ＭＳ 明朝" w:hAnsi="ＭＳ 明朝" w:hint="eastAsia"/>
          <w:szCs w:val="21"/>
        </w:rPr>
        <w:t>式</w:t>
      </w:r>
      <w:r w:rsidRPr="00F90D9B">
        <w:rPr>
          <w:rFonts w:ascii="ＭＳ 明朝" w:hAnsi="ＭＳ 明朝" w:hint="eastAsia"/>
          <w:szCs w:val="21"/>
        </w:rPr>
        <w:t>（第</w:t>
      </w:r>
      <w:r w:rsidR="00851230" w:rsidRPr="00F90D9B">
        <w:rPr>
          <w:rFonts w:ascii="ＭＳ 明朝" w:hAnsi="ＭＳ 明朝" w:hint="eastAsia"/>
          <w:szCs w:val="21"/>
        </w:rPr>
        <w:t>７</w:t>
      </w:r>
      <w:r w:rsidRPr="00F90D9B">
        <w:rPr>
          <w:rFonts w:ascii="ＭＳ 明朝" w:hAnsi="ＭＳ 明朝" w:hint="eastAsia"/>
          <w:szCs w:val="21"/>
        </w:rPr>
        <w:t>条関係）</w:t>
      </w:r>
    </w:p>
    <w:p w:rsidR="00661161" w:rsidRDefault="005C4914" w:rsidP="00661161">
      <w:pPr>
        <w:jc w:val="center"/>
        <w:rPr>
          <w:rFonts w:ascii="ＭＳ 明朝"/>
          <w:szCs w:val="21"/>
        </w:rPr>
      </w:pPr>
      <w:bookmarkStart w:id="0" w:name="_GoBack"/>
      <w:r w:rsidRPr="00490460">
        <w:rPr>
          <w:rFonts w:ascii="ＭＳ 明朝" w:hAnsi="ＭＳ 明朝" w:hint="eastAsia"/>
          <w:szCs w:val="21"/>
        </w:rPr>
        <w:t>協働事業提案制度企画書</w:t>
      </w:r>
      <w:bookmarkEnd w:id="0"/>
    </w:p>
    <w:p w:rsidR="00661161" w:rsidRPr="00490460" w:rsidRDefault="00661161" w:rsidP="00661161">
      <w:pPr>
        <w:jc w:val="center"/>
        <w:rPr>
          <w:rFonts w:ascii="ＭＳ 明朝"/>
          <w:szCs w:val="21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7797"/>
      </w:tblGrid>
      <w:tr w:rsidR="00661161" w:rsidRPr="00490460">
        <w:trPr>
          <w:trHeight w:val="545"/>
        </w:trPr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161" w:rsidRPr="00490460" w:rsidRDefault="005C4914" w:rsidP="00BC654A">
            <w:pPr>
              <w:jc w:val="center"/>
              <w:rPr>
                <w:rFonts w:ascii="ＭＳ 明朝"/>
                <w:szCs w:val="21"/>
              </w:rPr>
            </w:pPr>
            <w:r w:rsidRPr="00E0513E">
              <w:rPr>
                <w:rFonts w:ascii="ＭＳ 明朝" w:hAnsi="ＭＳ 明朝" w:hint="eastAsia"/>
                <w:spacing w:val="61"/>
                <w:kern w:val="0"/>
                <w:szCs w:val="21"/>
                <w:fitText w:val="1540" w:id="-2054531584"/>
              </w:rPr>
              <w:t>提案団体</w:t>
            </w:r>
            <w:r w:rsidRPr="00E0513E">
              <w:rPr>
                <w:rFonts w:ascii="ＭＳ 明朝" w:hAnsi="ＭＳ 明朝" w:hint="eastAsia"/>
                <w:spacing w:val="1"/>
                <w:kern w:val="0"/>
                <w:szCs w:val="21"/>
                <w:fitText w:val="1540" w:id="-2054531584"/>
              </w:rPr>
              <w:t>名</w:t>
            </w:r>
          </w:p>
        </w:tc>
        <w:tc>
          <w:tcPr>
            <w:tcW w:w="7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161" w:rsidRPr="00490460" w:rsidRDefault="00661161" w:rsidP="00BC654A">
            <w:pPr>
              <w:rPr>
                <w:rFonts w:ascii="ＭＳ 明朝"/>
                <w:szCs w:val="21"/>
              </w:rPr>
            </w:pPr>
          </w:p>
        </w:tc>
      </w:tr>
      <w:tr w:rsidR="00661161" w:rsidRPr="00490460">
        <w:trPr>
          <w:trHeight w:val="553"/>
        </w:trPr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161" w:rsidRPr="00490460" w:rsidRDefault="005C4914" w:rsidP="00BC654A">
            <w:pPr>
              <w:jc w:val="center"/>
              <w:rPr>
                <w:rFonts w:ascii="ＭＳ 明朝"/>
                <w:szCs w:val="21"/>
              </w:rPr>
            </w:pPr>
            <w:r w:rsidRPr="00BD56BC">
              <w:rPr>
                <w:rFonts w:ascii="ＭＳ 明朝" w:hAnsi="ＭＳ 明朝" w:hint="eastAsia"/>
                <w:spacing w:val="61"/>
                <w:kern w:val="0"/>
                <w:szCs w:val="21"/>
                <w:fitText w:val="1540" w:id="-2054531583"/>
              </w:rPr>
              <w:t>提案事業</w:t>
            </w:r>
            <w:r w:rsidRPr="00BD56BC">
              <w:rPr>
                <w:rFonts w:ascii="ＭＳ 明朝" w:hAnsi="ＭＳ 明朝" w:hint="eastAsia"/>
                <w:spacing w:val="1"/>
                <w:kern w:val="0"/>
                <w:szCs w:val="21"/>
                <w:fitText w:val="1540" w:id="-2054531583"/>
              </w:rPr>
              <w:t>名</w:t>
            </w:r>
          </w:p>
        </w:tc>
        <w:tc>
          <w:tcPr>
            <w:tcW w:w="7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161" w:rsidRPr="00490460" w:rsidRDefault="00661161" w:rsidP="00BC654A">
            <w:pPr>
              <w:rPr>
                <w:rFonts w:ascii="ＭＳ 明朝"/>
                <w:szCs w:val="21"/>
              </w:rPr>
            </w:pPr>
          </w:p>
        </w:tc>
      </w:tr>
    </w:tbl>
    <w:p w:rsidR="0049360B" w:rsidRDefault="0049360B" w:rsidP="00B942C9">
      <w:pPr>
        <w:rPr>
          <w:rFonts w:ascii="ＭＳ 明朝"/>
          <w:spacing w:val="-10"/>
          <w:szCs w:val="21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0"/>
        <w:gridCol w:w="7797"/>
      </w:tblGrid>
      <w:tr w:rsidR="0049360B" w:rsidRPr="00E93576">
        <w:trPr>
          <w:trHeight w:val="2078"/>
        </w:trPr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60B" w:rsidRPr="00490460" w:rsidRDefault="002E7ADF" w:rsidP="002E7ADF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事業の目的</w:t>
            </w:r>
          </w:p>
        </w:tc>
        <w:tc>
          <w:tcPr>
            <w:tcW w:w="7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60B" w:rsidRPr="00E93576" w:rsidRDefault="0049360B" w:rsidP="008E4480">
            <w:pPr>
              <w:rPr>
                <w:rFonts w:ascii="ＭＳ 明朝"/>
                <w:szCs w:val="21"/>
              </w:rPr>
            </w:pPr>
          </w:p>
        </w:tc>
      </w:tr>
      <w:tr w:rsidR="0049360B" w:rsidRPr="00490460">
        <w:trPr>
          <w:trHeight w:val="2122"/>
        </w:trPr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60B" w:rsidRPr="00490460" w:rsidRDefault="002E7ADF" w:rsidP="002E7ADF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事業の効果</w:t>
            </w:r>
          </w:p>
        </w:tc>
        <w:tc>
          <w:tcPr>
            <w:tcW w:w="7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60B" w:rsidRPr="00490460" w:rsidRDefault="0049360B" w:rsidP="002E7ADF">
            <w:pPr>
              <w:ind w:leftChars="18" w:left="248" w:hangingChars="100" w:hanging="210"/>
              <w:rPr>
                <w:rFonts w:ascii="ＭＳ 明朝"/>
                <w:szCs w:val="21"/>
              </w:rPr>
            </w:pPr>
          </w:p>
        </w:tc>
      </w:tr>
      <w:tr w:rsidR="006932E6" w:rsidRPr="00B50062">
        <w:trPr>
          <w:trHeight w:val="1976"/>
        </w:trPr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2E6" w:rsidRDefault="002E7ADF" w:rsidP="008E4480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事業の内容</w:t>
            </w:r>
          </w:p>
        </w:tc>
        <w:tc>
          <w:tcPr>
            <w:tcW w:w="7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2E6" w:rsidRPr="00B50062" w:rsidRDefault="006932E6" w:rsidP="00A6722D">
            <w:pPr>
              <w:ind w:left="248" w:hanging="210"/>
              <w:rPr>
                <w:rFonts w:ascii="ＭＳ 明朝"/>
                <w:szCs w:val="21"/>
              </w:rPr>
            </w:pPr>
          </w:p>
        </w:tc>
      </w:tr>
      <w:tr w:rsidR="00F04C8A" w:rsidRPr="00A6722D">
        <w:trPr>
          <w:trHeight w:val="1973"/>
        </w:trPr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ADF" w:rsidRDefault="005C4914" w:rsidP="008E4480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役割分担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ADF" w:rsidRDefault="005C4914" w:rsidP="008E4480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団体</w:t>
            </w:r>
          </w:p>
        </w:tc>
        <w:tc>
          <w:tcPr>
            <w:tcW w:w="7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C8A" w:rsidRPr="00A6722D" w:rsidRDefault="00F04C8A" w:rsidP="00E0513E">
            <w:pPr>
              <w:rPr>
                <w:rFonts w:ascii="ＭＳ 明朝"/>
                <w:sz w:val="18"/>
                <w:szCs w:val="21"/>
              </w:rPr>
            </w:pPr>
          </w:p>
        </w:tc>
      </w:tr>
      <w:tr w:rsidR="002E7ADF" w:rsidRPr="00A6722D">
        <w:trPr>
          <w:trHeight w:val="1834"/>
        </w:trPr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ADF" w:rsidRDefault="002E7ADF" w:rsidP="008E4480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ADF" w:rsidRDefault="005C4914" w:rsidP="008E4480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市</w:t>
            </w:r>
          </w:p>
        </w:tc>
        <w:tc>
          <w:tcPr>
            <w:tcW w:w="7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ADF" w:rsidRPr="00A6722D" w:rsidRDefault="002E7ADF" w:rsidP="00A6722D">
            <w:pPr>
              <w:ind w:left="248" w:hanging="210"/>
              <w:rPr>
                <w:rFonts w:ascii="ＭＳ 明朝"/>
                <w:sz w:val="18"/>
                <w:szCs w:val="21"/>
              </w:rPr>
            </w:pPr>
          </w:p>
        </w:tc>
      </w:tr>
      <w:tr w:rsidR="002E7ADF" w:rsidRPr="00A6722D">
        <w:trPr>
          <w:trHeight w:val="1978"/>
        </w:trPr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ADF" w:rsidRDefault="005C4914" w:rsidP="008E4480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協働事業</w:t>
            </w:r>
          </w:p>
          <w:p w:rsidR="002E7ADF" w:rsidRDefault="005C4914" w:rsidP="008E4480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終了後の</w:t>
            </w:r>
            <w:r w:rsidR="008404E6">
              <w:rPr>
                <w:rFonts w:ascii="ＭＳ 明朝" w:hAnsi="ＭＳ 明朝" w:hint="eastAsia"/>
                <w:szCs w:val="21"/>
              </w:rPr>
              <w:t>予定</w:t>
            </w:r>
          </w:p>
        </w:tc>
        <w:tc>
          <w:tcPr>
            <w:tcW w:w="7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ADF" w:rsidRPr="00A6722D" w:rsidRDefault="002E7ADF" w:rsidP="00A6722D">
            <w:pPr>
              <w:ind w:left="248" w:hanging="210"/>
              <w:rPr>
                <w:rFonts w:ascii="ＭＳ 明朝"/>
                <w:sz w:val="18"/>
                <w:szCs w:val="21"/>
              </w:rPr>
            </w:pPr>
          </w:p>
        </w:tc>
      </w:tr>
    </w:tbl>
    <w:p w:rsidR="00250BDA" w:rsidRPr="00580E28" w:rsidRDefault="00661161" w:rsidP="00C10BCB">
      <w:pPr>
        <w:pStyle w:val="ac"/>
        <w:numPr>
          <w:ilvl w:val="0"/>
          <w:numId w:val="9"/>
        </w:numPr>
        <w:ind w:leftChars="0"/>
        <w:rPr>
          <w:rFonts w:ascii="ＭＳ 明朝"/>
          <w:b/>
          <w:spacing w:val="-10"/>
          <w:sz w:val="22"/>
          <w:szCs w:val="21"/>
        </w:rPr>
      </w:pPr>
      <w:r w:rsidRPr="009A4CD5">
        <w:rPr>
          <w:rFonts w:ascii="ＭＳ 明朝" w:hAnsi="ＭＳ 明朝" w:hint="eastAsia"/>
          <w:b/>
          <w:spacing w:val="-10"/>
          <w:sz w:val="22"/>
          <w:szCs w:val="21"/>
        </w:rPr>
        <w:t>できるだけ分かりやすく、具体的かつ簡潔に記載してください。ただし、</w:t>
      </w:r>
      <w:r w:rsidR="009A4CD5" w:rsidRPr="009A4CD5">
        <w:rPr>
          <w:rFonts w:ascii="ＭＳ 明朝" w:hAnsi="ＭＳ 明朝" w:hint="eastAsia"/>
          <w:b/>
          <w:spacing w:val="-10"/>
          <w:sz w:val="22"/>
          <w:szCs w:val="21"/>
        </w:rPr>
        <w:t>２</w:t>
      </w:r>
      <w:r w:rsidRPr="009A4CD5">
        <w:rPr>
          <w:rFonts w:ascii="ＭＳ 明朝" w:hAnsi="ＭＳ 明朝" w:hint="eastAsia"/>
          <w:b/>
          <w:spacing w:val="-10"/>
          <w:sz w:val="22"/>
          <w:szCs w:val="21"/>
        </w:rPr>
        <w:t>ページ以内で作成</w:t>
      </w:r>
      <w:r w:rsidR="009A4CD5" w:rsidRPr="009A4CD5">
        <w:rPr>
          <w:rFonts w:ascii="ＭＳ 明朝" w:hAnsi="ＭＳ 明朝" w:hint="eastAsia"/>
          <w:b/>
          <w:spacing w:val="-10"/>
          <w:sz w:val="22"/>
          <w:szCs w:val="21"/>
        </w:rPr>
        <w:t>してください</w:t>
      </w:r>
      <w:r w:rsidRPr="009A4CD5">
        <w:rPr>
          <w:rFonts w:ascii="ＭＳ 明朝" w:hAnsi="ＭＳ 明朝" w:hint="eastAsia"/>
          <w:b/>
          <w:spacing w:val="-10"/>
          <w:sz w:val="22"/>
          <w:szCs w:val="21"/>
        </w:rPr>
        <w:t>。</w:t>
      </w:r>
    </w:p>
    <w:p w:rsidR="00580E28" w:rsidRDefault="005C4914" w:rsidP="00580E28">
      <w:pPr>
        <w:pStyle w:val="ac"/>
        <w:numPr>
          <w:ilvl w:val="0"/>
          <w:numId w:val="9"/>
        </w:numPr>
        <w:ind w:leftChars="0"/>
        <w:rPr>
          <w:rFonts w:ascii="ＭＳ 明朝"/>
          <w:b/>
          <w:spacing w:val="-10"/>
          <w:szCs w:val="21"/>
        </w:rPr>
      </w:pPr>
      <w:r w:rsidRPr="00580E28">
        <w:rPr>
          <w:rFonts w:ascii="ＭＳ 明朝" w:hint="eastAsia"/>
          <w:b/>
          <w:spacing w:val="-10"/>
          <w:szCs w:val="21"/>
        </w:rPr>
        <w:t>スケジュールは、第２号様式別紙「協働事業実施スケジュール表」に記載してください。</w:t>
      </w:r>
    </w:p>
    <w:p w:rsidR="00B323F6" w:rsidRPr="00580E28" w:rsidRDefault="00B323F6" w:rsidP="00B323F6">
      <w:pPr>
        <w:pStyle w:val="ac"/>
        <w:ind w:leftChars="0" w:left="378"/>
        <w:rPr>
          <w:rFonts w:ascii="ＭＳ 明朝"/>
          <w:b/>
          <w:spacing w:val="-10"/>
          <w:szCs w:val="21"/>
        </w:rPr>
      </w:pPr>
    </w:p>
    <w:p w:rsidR="00F90D9B" w:rsidRPr="00475F11" w:rsidRDefault="00C414C2" w:rsidP="00475F11">
      <w:pPr>
        <w:pStyle w:val="ac"/>
        <w:ind w:leftChars="0" w:left="0"/>
        <w:jc w:val="right"/>
        <w:rPr>
          <w:rFonts w:ascii="ＭＳ 明朝"/>
          <w:spacing w:val="-10"/>
          <w:sz w:val="22"/>
          <w:szCs w:val="21"/>
        </w:rPr>
      </w:pPr>
      <w:r w:rsidRPr="00F90D9B">
        <w:rPr>
          <w:rFonts w:ascii="ＭＳ 明朝" w:hint="eastAsia"/>
          <w:spacing w:val="-10"/>
          <w:sz w:val="22"/>
          <w:szCs w:val="21"/>
        </w:rPr>
        <w:t>（日本産業</w:t>
      </w:r>
      <w:r w:rsidR="00B323F6" w:rsidRPr="00F90D9B">
        <w:rPr>
          <w:rFonts w:ascii="ＭＳ 明朝" w:hint="eastAsia"/>
          <w:spacing w:val="-10"/>
          <w:sz w:val="22"/>
          <w:szCs w:val="21"/>
        </w:rPr>
        <w:t>規格Ａ列４番）</w:t>
      </w:r>
    </w:p>
    <w:sectPr w:rsidR="00F90D9B" w:rsidRPr="00475F11">
      <w:pgSz w:w="11906" w:h="16838" w:code="9"/>
      <w:pgMar w:top="680" w:right="737" w:bottom="567" w:left="737" w:header="851" w:footer="680" w:gutter="0"/>
      <w:pgNumType w:start="2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DA3"/>
    <w:multiLevelType w:val="hybridMultilevel"/>
    <w:tmpl w:val="EBBC505A"/>
    <w:lvl w:ilvl="0" w:tplc="00000000">
      <w:numFmt w:val="bullet"/>
      <w:lvlText w:val="※"/>
      <w:lvlJc w:val="left"/>
      <w:pPr>
        <w:ind w:left="398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78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98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718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38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58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78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98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818" w:hanging="420"/>
      </w:pPr>
      <w:rPr>
        <w:rFonts w:ascii="Wingdings" w:hAnsi="Wingdings"/>
      </w:rPr>
    </w:lvl>
  </w:abstractNum>
  <w:abstractNum w:abstractNumId="1">
    <w:nsid w:val="0D36758A"/>
    <w:multiLevelType w:val="hybridMultilevel"/>
    <w:tmpl w:val="84C4EB88"/>
    <w:lvl w:ilvl="0" w:tplc="00000000">
      <w:numFmt w:val="bullet"/>
      <w:lvlText w:val="※"/>
      <w:lvlJc w:val="left"/>
      <w:pPr>
        <w:ind w:left="644" w:hanging="360"/>
      </w:pPr>
      <w:rPr>
        <w:rFonts w:ascii="ＭＳ 明朝" w:eastAsia="ＭＳ 明朝" w:hAnsi="ＭＳ 明朝"/>
        <w:b w:val="0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">
    <w:nsid w:val="18C86FF1"/>
    <w:multiLevelType w:val="hybridMultilevel"/>
    <w:tmpl w:val="2C2C0F04"/>
    <w:lvl w:ilvl="0" w:tplc="000000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>
    <w:nsid w:val="26402878"/>
    <w:multiLevelType w:val="hybridMultilevel"/>
    <w:tmpl w:val="FD88FE96"/>
    <w:lvl w:ilvl="0" w:tplc="00000000">
      <w:start w:val="6"/>
      <w:numFmt w:val="bullet"/>
      <w:lvlText w:val="※"/>
      <w:lvlJc w:val="left"/>
      <w:pPr>
        <w:ind w:left="738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218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638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058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478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898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318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738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158" w:hanging="420"/>
      </w:pPr>
      <w:rPr>
        <w:rFonts w:ascii="Wingdings" w:hAnsi="Wingdings"/>
      </w:rPr>
    </w:lvl>
  </w:abstractNum>
  <w:abstractNum w:abstractNumId="4">
    <w:nsid w:val="2F5C2316"/>
    <w:multiLevelType w:val="hybridMultilevel"/>
    <w:tmpl w:val="0860A000"/>
    <w:lvl w:ilvl="0" w:tplc="0000000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5">
    <w:nsid w:val="3658067E"/>
    <w:multiLevelType w:val="hybridMultilevel"/>
    <w:tmpl w:val="6B90F97C"/>
    <w:lvl w:ilvl="0" w:tplc="00000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6">
    <w:nsid w:val="3AA62F0C"/>
    <w:multiLevelType w:val="hybridMultilevel"/>
    <w:tmpl w:val="47F052AC"/>
    <w:lvl w:ilvl="0" w:tplc="00000000">
      <w:numFmt w:val="bullet"/>
      <w:lvlText w:val="※"/>
      <w:lvlJc w:val="left"/>
      <w:pPr>
        <w:ind w:left="398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78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98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718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38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58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78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98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818" w:hanging="420"/>
      </w:pPr>
      <w:rPr>
        <w:rFonts w:ascii="Wingdings" w:hAnsi="Wingdings"/>
      </w:rPr>
    </w:lvl>
  </w:abstractNum>
  <w:abstractNum w:abstractNumId="7">
    <w:nsid w:val="4E7C1F70"/>
    <w:multiLevelType w:val="hybridMultilevel"/>
    <w:tmpl w:val="F0B28436"/>
    <w:lvl w:ilvl="0" w:tplc="00000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8">
    <w:nsid w:val="72626729"/>
    <w:multiLevelType w:val="hybridMultilevel"/>
    <w:tmpl w:val="1EEA6A28"/>
    <w:lvl w:ilvl="0" w:tplc="00000000">
      <w:numFmt w:val="bullet"/>
      <w:lvlText w:val="◎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11"/>
    <w:rsid w:val="0000210B"/>
    <w:rsid w:val="0001238D"/>
    <w:rsid w:val="00035D64"/>
    <w:rsid w:val="00035FD5"/>
    <w:rsid w:val="00055369"/>
    <w:rsid w:val="00070403"/>
    <w:rsid w:val="00075473"/>
    <w:rsid w:val="000B0FC4"/>
    <w:rsid w:val="000C1B49"/>
    <w:rsid w:val="000C7301"/>
    <w:rsid w:val="000E1CC6"/>
    <w:rsid w:val="000E31B6"/>
    <w:rsid w:val="000E37B3"/>
    <w:rsid w:val="000E3DDB"/>
    <w:rsid w:val="00116C14"/>
    <w:rsid w:val="00125386"/>
    <w:rsid w:val="00126582"/>
    <w:rsid w:val="00140937"/>
    <w:rsid w:val="00143260"/>
    <w:rsid w:val="00144A17"/>
    <w:rsid w:val="001454D1"/>
    <w:rsid w:val="001463D8"/>
    <w:rsid w:val="00151304"/>
    <w:rsid w:val="00154257"/>
    <w:rsid w:val="00161D26"/>
    <w:rsid w:val="00162D66"/>
    <w:rsid w:val="00163B19"/>
    <w:rsid w:val="00166354"/>
    <w:rsid w:val="00167B7E"/>
    <w:rsid w:val="00170CD9"/>
    <w:rsid w:val="00182190"/>
    <w:rsid w:val="0018654C"/>
    <w:rsid w:val="001A7464"/>
    <w:rsid w:val="001B1C55"/>
    <w:rsid w:val="001B2F71"/>
    <w:rsid w:val="001B3667"/>
    <w:rsid w:val="001D4418"/>
    <w:rsid w:val="001D5637"/>
    <w:rsid w:val="001E4BFF"/>
    <w:rsid w:val="001E5013"/>
    <w:rsid w:val="001F49A4"/>
    <w:rsid w:val="0020009A"/>
    <w:rsid w:val="00213596"/>
    <w:rsid w:val="00216683"/>
    <w:rsid w:val="0022211F"/>
    <w:rsid w:val="0023565A"/>
    <w:rsid w:val="00242468"/>
    <w:rsid w:val="00243012"/>
    <w:rsid w:val="002455B4"/>
    <w:rsid w:val="00250BDA"/>
    <w:rsid w:val="0025787D"/>
    <w:rsid w:val="00261006"/>
    <w:rsid w:val="00262706"/>
    <w:rsid w:val="002762A2"/>
    <w:rsid w:val="002807C5"/>
    <w:rsid w:val="00280D8E"/>
    <w:rsid w:val="0028385A"/>
    <w:rsid w:val="00286057"/>
    <w:rsid w:val="00294CFB"/>
    <w:rsid w:val="002C4BD8"/>
    <w:rsid w:val="002D427A"/>
    <w:rsid w:val="002D780C"/>
    <w:rsid w:val="002E2EAC"/>
    <w:rsid w:val="002E56C5"/>
    <w:rsid w:val="002E7ADF"/>
    <w:rsid w:val="002F4A0E"/>
    <w:rsid w:val="002F57B8"/>
    <w:rsid w:val="002F5CD3"/>
    <w:rsid w:val="002F66DC"/>
    <w:rsid w:val="002F7BEA"/>
    <w:rsid w:val="00301D85"/>
    <w:rsid w:val="0030686D"/>
    <w:rsid w:val="00310DDE"/>
    <w:rsid w:val="003121FD"/>
    <w:rsid w:val="0031236E"/>
    <w:rsid w:val="00320FDE"/>
    <w:rsid w:val="00330A9E"/>
    <w:rsid w:val="00333B06"/>
    <w:rsid w:val="00343690"/>
    <w:rsid w:val="0034579E"/>
    <w:rsid w:val="00350314"/>
    <w:rsid w:val="003601CE"/>
    <w:rsid w:val="00364ADD"/>
    <w:rsid w:val="00376723"/>
    <w:rsid w:val="0037686F"/>
    <w:rsid w:val="00383153"/>
    <w:rsid w:val="003857BC"/>
    <w:rsid w:val="003868D8"/>
    <w:rsid w:val="00386E97"/>
    <w:rsid w:val="003A247C"/>
    <w:rsid w:val="003A27D3"/>
    <w:rsid w:val="003A5D8E"/>
    <w:rsid w:val="003B351D"/>
    <w:rsid w:val="003B7B55"/>
    <w:rsid w:val="003D1CEF"/>
    <w:rsid w:val="003D5277"/>
    <w:rsid w:val="003E0248"/>
    <w:rsid w:val="003E28A4"/>
    <w:rsid w:val="003F120B"/>
    <w:rsid w:val="003F1AA8"/>
    <w:rsid w:val="003F33EA"/>
    <w:rsid w:val="003F721B"/>
    <w:rsid w:val="0041480A"/>
    <w:rsid w:val="004204AA"/>
    <w:rsid w:val="00424445"/>
    <w:rsid w:val="00465D6E"/>
    <w:rsid w:val="00475F11"/>
    <w:rsid w:val="0048672B"/>
    <w:rsid w:val="00486790"/>
    <w:rsid w:val="00490460"/>
    <w:rsid w:val="00492F87"/>
    <w:rsid w:val="0049360B"/>
    <w:rsid w:val="00495144"/>
    <w:rsid w:val="004951A3"/>
    <w:rsid w:val="004A0DB6"/>
    <w:rsid w:val="004B4995"/>
    <w:rsid w:val="004B6620"/>
    <w:rsid w:val="004C0EEB"/>
    <w:rsid w:val="004D7705"/>
    <w:rsid w:val="004E334F"/>
    <w:rsid w:val="004F2E33"/>
    <w:rsid w:val="004F41DE"/>
    <w:rsid w:val="0050028E"/>
    <w:rsid w:val="00503D97"/>
    <w:rsid w:val="00524DB1"/>
    <w:rsid w:val="005318BF"/>
    <w:rsid w:val="0053300B"/>
    <w:rsid w:val="00536E3C"/>
    <w:rsid w:val="00536FE3"/>
    <w:rsid w:val="00544CE4"/>
    <w:rsid w:val="00546844"/>
    <w:rsid w:val="00554863"/>
    <w:rsid w:val="00580E28"/>
    <w:rsid w:val="005863A2"/>
    <w:rsid w:val="005A0D9C"/>
    <w:rsid w:val="005A31BF"/>
    <w:rsid w:val="005B3251"/>
    <w:rsid w:val="005C4914"/>
    <w:rsid w:val="005C4FD8"/>
    <w:rsid w:val="005E2493"/>
    <w:rsid w:val="005F0B49"/>
    <w:rsid w:val="005F3829"/>
    <w:rsid w:val="0060389C"/>
    <w:rsid w:val="0060504E"/>
    <w:rsid w:val="006069AF"/>
    <w:rsid w:val="00626371"/>
    <w:rsid w:val="0063626C"/>
    <w:rsid w:val="00643DFF"/>
    <w:rsid w:val="0065306A"/>
    <w:rsid w:val="00661161"/>
    <w:rsid w:val="00662F2C"/>
    <w:rsid w:val="006808A2"/>
    <w:rsid w:val="006932E6"/>
    <w:rsid w:val="006A4600"/>
    <w:rsid w:val="006B1C7B"/>
    <w:rsid w:val="006B7E53"/>
    <w:rsid w:val="006D43F0"/>
    <w:rsid w:val="006D6310"/>
    <w:rsid w:val="006D720E"/>
    <w:rsid w:val="006F5749"/>
    <w:rsid w:val="00702BD8"/>
    <w:rsid w:val="00714FBF"/>
    <w:rsid w:val="007309A8"/>
    <w:rsid w:val="007378C2"/>
    <w:rsid w:val="0074429E"/>
    <w:rsid w:val="00752D7F"/>
    <w:rsid w:val="0076330F"/>
    <w:rsid w:val="00763C4D"/>
    <w:rsid w:val="00763ED9"/>
    <w:rsid w:val="00780C4E"/>
    <w:rsid w:val="00782F22"/>
    <w:rsid w:val="007911BA"/>
    <w:rsid w:val="007B23D4"/>
    <w:rsid w:val="007B4249"/>
    <w:rsid w:val="007C34EA"/>
    <w:rsid w:val="007C4102"/>
    <w:rsid w:val="007C7484"/>
    <w:rsid w:val="007E19EC"/>
    <w:rsid w:val="007E6ACD"/>
    <w:rsid w:val="008019A0"/>
    <w:rsid w:val="00816168"/>
    <w:rsid w:val="008309D5"/>
    <w:rsid w:val="00830E10"/>
    <w:rsid w:val="008404E6"/>
    <w:rsid w:val="00850437"/>
    <w:rsid w:val="00851230"/>
    <w:rsid w:val="00860D87"/>
    <w:rsid w:val="008668F5"/>
    <w:rsid w:val="008679F5"/>
    <w:rsid w:val="008743D7"/>
    <w:rsid w:val="008835A5"/>
    <w:rsid w:val="008857F7"/>
    <w:rsid w:val="00890509"/>
    <w:rsid w:val="00893604"/>
    <w:rsid w:val="008B246A"/>
    <w:rsid w:val="008C63CA"/>
    <w:rsid w:val="008E0519"/>
    <w:rsid w:val="008E4480"/>
    <w:rsid w:val="008E7F36"/>
    <w:rsid w:val="008E7FDD"/>
    <w:rsid w:val="008F38D7"/>
    <w:rsid w:val="008F7F9A"/>
    <w:rsid w:val="00906AE0"/>
    <w:rsid w:val="00934A45"/>
    <w:rsid w:val="00940AB9"/>
    <w:rsid w:val="00943D4D"/>
    <w:rsid w:val="00947004"/>
    <w:rsid w:val="00952971"/>
    <w:rsid w:val="00964667"/>
    <w:rsid w:val="0096764D"/>
    <w:rsid w:val="0097441C"/>
    <w:rsid w:val="009751BC"/>
    <w:rsid w:val="00980ED0"/>
    <w:rsid w:val="009828D8"/>
    <w:rsid w:val="00984C57"/>
    <w:rsid w:val="0099073F"/>
    <w:rsid w:val="00992677"/>
    <w:rsid w:val="009939CF"/>
    <w:rsid w:val="009A0576"/>
    <w:rsid w:val="009A4CD5"/>
    <w:rsid w:val="009A5118"/>
    <w:rsid w:val="009C0A6B"/>
    <w:rsid w:val="009C3C55"/>
    <w:rsid w:val="009C7B4F"/>
    <w:rsid w:val="009D1B63"/>
    <w:rsid w:val="009E529D"/>
    <w:rsid w:val="00A21C7B"/>
    <w:rsid w:val="00A370BE"/>
    <w:rsid w:val="00A44A5B"/>
    <w:rsid w:val="00A5395E"/>
    <w:rsid w:val="00A54863"/>
    <w:rsid w:val="00A54914"/>
    <w:rsid w:val="00A60863"/>
    <w:rsid w:val="00A617AF"/>
    <w:rsid w:val="00A6722D"/>
    <w:rsid w:val="00A70B87"/>
    <w:rsid w:val="00A76791"/>
    <w:rsid w:val="00A77106"/>
    <w:rsid w:val="00A93D57"/>
    <w:rsid w:val="00A94F26"/>
    <w:rsid w:val="00A97F20"/>
    <w:rsid w:val="00AA1E71"/>
    <w:rsid w:val="00AB065E"/>
    <w:rsid w:val="00AC05F5"/>
    <w:rsid w:val="00AC4FB8"/>
    <w:rsid w:val="00AD10E2"/>
    <w:rsid w:val="00AD1770"/>
    <w:rsid w:val="00AE4358"/>
    <w:rsid w:val="00AF6521"/>
    <w:rsid w:val="00B15FB1"/>
    <w:rsid w:val="00B25BEB"/>
    <w:rsid w:val="00B323F6"/>
    <w:rsid w:val="00B32739"/>
    <w:rsid w:val="00B4297E"/>
    <w:rsid w:val="00B50062"/>
    <w:rsid w:val="00B5008B"/>
    <w:rsid w:val="00B53063"/>
    <w:rsid w:val="00B55AED"/>
    <w:rsid w:val="00B61974"/>
    <w:rsid w:val="00B70193"/>
    <w:rsid w:val="00B921C6"/>
    <w:rsid w:val="00B928EF"/>
    <w:rsid w:val="00B942C9"/>
    <w:rsid w:val="00B95FC3"/>
    <w:rsid w:val="00B96010"/>
    <w:rsid w:val="00BB48D2"/>
    <w:rsid w:val="00BB6415"/>
    <w:rsid w:val="00BC0FDD"/>
    <w:rsid w:val="00BC654A"/>
    <w:rsid w:val="00BD56BC"/>
    <w:rsid w:val="00BE4F43"/>
    <w:rsid w:val="00BF50E7"/>
    <w:rsid w:val="00C02E3F"/>
    <w:rsid w:val="00C10BCB"/>
    <w:rsid w:val="00C15580"/>
    <w:rsid w:val="00C16EBE"/>
    <w:rsid w:val="00C209E7"/>
    <w:rsid w:val="00C25D5C"/>
    <w:rsid w:val="00C34080"/>
    <w:rsid w:val="00C37F61"/>
    <w:rsid w:val="00C414C2"/>
    <w:rsid w:val="00C501C1"/>
    <w:rsid w:val="00C60295"/>
    <w:rsid w:val="00C83058"/>
    <w:rsid w:val="00C853E6"/>
    <w:rsid w:val="00C86F64"/>
    <w:rsid w:val="00C97326"/>
    <w:rsid w:val="00CC0FF9"/>
    <w:rsid w:val="00CC15C4"/>
    <w:rsid w:val="00CD128D"/>
    <w:rsid w:val="00CD3F33"/>
    <w:rsid w:val="00CD5A57"/>
    <w:rsid w:val="00CF260D"/>
    <w:rsid w:val="00D03E1D"/>
    <w:rsid w:val="00D10093"/>
    <w:rsid w:val="00D248C7"/>
    <w:rsid w:val="00D411D1"/>
    <w:rsid w:val="00D42C2C"/>
    <w:rsid w:val="00D5155B"/>
    <w:rsid w:val="00D56273"/>
    <w:rsid w:val="00D611AD"/>
    <w:rsid w:val="00D87FD2"/>
    <w:rsid w:val="00DA1717"/>
    <w:rsid w:val="00DA76BF"/>
    <w:rsid w:val="00DB0087"/>
    <w:rsid w:val="00DB046E"/>
    <w:rsid w:val="00DD07BA"/>
    <w:rsid w:val="00DD31C2"/>
    <w:rsid w:val="00DE721B"/>
    <w:rsid w:val="00DF021E"/>
    <w:rsid w:val="00DF2067"/>
    <w:rsid w:val="00DF6FB0"/>
    <w:rsid w:val="00E0506D"/>
    <w:rsid w:val="00E0513E"/>
    <w:rsid w:val="00E128AB"/>
    <w:rsid w:val="00E20D51"/>
    <w:rsid w:val="00E31CCF"/>
    <w:rsid w:val="00E37269"/>
    <w:rsid w:val="00E52ADE"/>
    <w:rsid w:val="00E6431E"/>
    <w:rsid w:val="00E6592F"/>
    <w:rsid w:val="00E67C1E"/>
    <w:rsid w:val="00E7402B"/>
    <w:rsid w:val="00E75989"/>
    <w:rsid w:val="00E76BA0"/>
    <w:rsid w:val="00E840D1"/>
    <w:rsid w:val="00E93576"/>
    <w:rsid w:val="00EB4D9A"/>
    <w:rsid w:val="00EC3145"/>
    <w:rsid w:val="00ED0958"/>
    <w:rsid w:val="00F01849"/>
    <w:rsid w:val="00F04C8A"/>
    <w:rsid w:val="00F07ECF"/>
    <w:rsid w:val="00F07EF4"/>
    <w:rsid w:val="00F105A9"/>
    <w:rsid w:val="00F12090"/>
    <w:rsid w:val="00F13DE2"/>
    <w:rsid w:val="00F14B34"/>
    <w:rsid w:val="00F23815"/>
    <w:rsid w:val="00F32ABD"/>
    <w:rsid w:val="00F35643"/>
    <w:rsid w:val="00F4131A"/>
    <w:rsid w:val="00F445BF"/>
    <w:rsid w:val="00F54A75"/>
    <w:rsid w:val="00F615BF"/>
    <w:rsid w:val="00F64FE6"/>
    <w:rsid w:val="00F83E1E"/>
    <w:rsid w:val="00F86F80"/>
    <w:rsid w:val="00F90D9B"/>
    <w:rsid w:val="00F90FCB"/>
    <w:rsid w:val="00FA5253"/>
    <w:rsid w:val="00FB1737"/>
    <w:rsid w:val="00FD6A54"/>
    <w:rsid w:val="00FD6AC5"/>
    <w:rsid w:val="00FF3621"/>
    <w:rsid w:val="00FF403A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semiHidden="1" w:uiPriority="0" w:unhideWhenUsed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5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576"/>
    <w:pPr>
      <w:widowControl w:val="0"/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A0576"/>
    <w:rPr>
      <w:rFonts w:eastAsia="ＭＳ Ｐゴシック"/>
      <w:sz w:val="22"/>
      <w:szCs w:val="20"/>
    </w:rPr>
  </w:style>
  <w:style w:type="character" w:customStyle="1" w:styleId="a5">
    <w:name w:val="本文 (文字)"/>
    <w:link w:val="a4"/>
    <w:uiPriority w:val="99"/>
    <w:semiHidden/>
    <w:locked/>
    <w:rPr>
      <w:kern w:val="2"/>
      <w:sz w:val="24"/>
    </w:rPr>
  </w:style>
  <w:style w:type="paragraph" w:styleId="a6">
    <w:name w:val="Balloon Text"/>
    <w:basedOn w:val="a"/>
    <w:link w:val="a7"/>
    <w:uiPriority w:val="99"/>
    <w:semiHidden/>
    <w:rsid w:val="00F13DE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Pr>
      <w:rFonts w:ascii="Arial" w:eastAsia="ＭＳ ゴシック" w:hAnsi="Arial"/>
      <w:kern w:val="2"/>
      <w:sz w:val="18"/>
    </w:rPr>
  </w:style>
  <w:style w:type="paragraph" w:styleId="a8">
    <w:name w:val="header"/>
    <w:basedOn w:val="a"/>
    <w:link w:val="a9"/>
    <w:uiPriority w:val="99"/>
    <w:rsid w:val="00A549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48672B"/>
    <w:rPr>
      <w:kern w:val="2"/>
      <w:sz w:val="24"/>
    </w:rPr>
  </w:style>
  <w:style w:type="paragraph" w:styleId="aa">
    <w:name w:val="footer"/>
    <w:basedOn w:val="a"/>
    <w:link w:val="ab"/>
    <w:uiPriority w:val="99"/>
    <w:rsid w:val="00A549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3B7B55"/>
    <w:rPr>
      <w:kern w:val="2"/>
      <w:sz w:val="24"/>
    </w:rPr>
  </w:style>
  <w:style w:type="paragraph" w:customStyle="1" w:styleId="1">
    <w:name w:val="スタイル1"/>
    <w:basedOn w:val="a"/>
    <w:link w:val="10"/>
    <w:qFormat/>
    <w:rsid w:val="00F07ECF"/>
    <w:rPr>
      <w:rFonts w:ascii="ＭＳ 明朝" w:hAnsi="ＭＳ 明朝"/>
      <w:dstrike/>
      <w:szCs w:val="21"/>
    </w:rPr>
  </w:style>
  <w:style w:type="paragraph" w:customStyle="1" w:styleId="2">
    <w:name w:val="スタイル2"/>
    <w:basedOn w:val="a"/>
    <w:link w:val="20"/>
    <w:qFormat/>
    <w:rsid w:val="004F2E33"/>
    <w:pPr>
      <w:snapToGrid w:val="0"/>
      <w:jc w:val="center"/>
    </w:pPr>
    <w:rPr>
      <w:rFonts w:ascii="ＭＳ 明朝" w:hAnsi="ＭＳ 明朝"/>
      <w:color w:val="FF0000"/>
      <w:kern w:val="0"/>
      <w:szCs w:val="21"/>
    </w:rPr>
  </w:style>
  <w:style w:type="character" w:customStyle="1" w:styleId="10">
    <w:name w:val="スタイル1 (文字)"/>
    <w:link w:val="1"/>
    <w:locked/>
    <w:rsid w:val="00F07ECF"/>
    <w:rPr>
      <w:rFonts w:ascii="ＭＳ 明朝" w:eastAsia="ＭＳ 明朝" w:hAnsi="ＭＳ 明朝"/>
      <w:dstrike/>
      <w:kern w:val="2"/>
      <w:sz w:val="21"/>
    </w:rPr>
  </w:style>
  <w:style w:type="character" w:customStyle="1" w:styleId="20">
    <w:name w:val="スタイル2 (文字)"/>
    <w:link w:val="2"/>
    <w:locked/>
    <w:rsid w:val="004F2E33"/>
    <w:rPr>
      <w:rFonts w:ascii="ＭＳ 明朝" w:eastAsia="ＭＳ 明朝" w:hAnsi="ＭＳ 明朝"/>
      <w:color w:val="FF0000"/>
      <w:sz w:val="21"/>
    </w:rPr>
  </w:style>
  <w:style w:type="paragraph" w:styleId="ac">
    <w:name w:val="List Paragraph"/>
    <w:basedOn w:val="a"/>
    <w:uiPriority w:val="34"/>
    <w:qFormat/>
    <w:rsid w:val="002E7AD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semiHidden="1" w:uiPriority="0" w:unhideWhenUsed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5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576"/>
    <w:pPr>
      <w:widowControl w:val="0"/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A0576"/>
    <w:rPr>
      <w:rFonts w:eastAsia="ＭＳ Ｐゴシック"/>
      <w:sz w:val="22"/>
      <w:szCs w:val="20"/>
    </w:rPr>
  </w:style>
  <w:style w:type="character" w:customStyle="1" w:styleId="a5">
    <w:name w:val="本文 (文字)"/>
    <w:link w:val="a4"/>
    <w:uiPriority w:val="99"/>
    <w:semiHidden/>
    <w:locked/>
    <w:rPr>
      <w:kern w:val="2"/>
      <w:sz w:val="24"/>
    </w:rPr>
  </w:style>
  <w:style w:type="paragraph" w:styleId="a6">
    <w:name w:val="Balloon Text"/>
    <w:basedOn w:val="a"/>
    <w:link w:val="a7"/>
    <w:uiPriority w:val="99"/>
    <w:semiHidden/>
    <w:rsid w:val="00F13DE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Pr>
      <w:rFonts w:ascii="Arial" w:eastAsia="ＭＳ ゴシック" w:hAnsi="Arial"/>
      <w:kern w:val="2"/>
      <w:sz w:val="18"/>
    </w:rPr>
  </w:style>
  <w:style w:type="paragraph" w:styleId="a8">
    <w:name w:val="header"/>
    <w:basedOn w:val="a"/>
    <w:link w:val="a9"/>
    <w:uiPriority w:val="99"/>
    <w:rsid w:val="00A549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48672B"/>
    <w:rPr>
      <w:kern w:val="2"/>
      <w:sz w:val="24"/>
    </w:rPr>
  </w:style>
  <w:style w:type="paragraph" w:styleId="aa">
    <w:name w:val="footer"/>
    <w:basedOn w:val="a"/>
    <w:link w:val="ab"/>
    <w:uiPriority w:val="99"/>
    <w:rsid w:val="00A549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3B7B55"/>
    <w:rPr>
      <w:kern w:val="2"/>
      <w:sz w:val="24"/>
    </w:rPr>
  </w:style>
  <w:style w:type="paragraph" w:customStyle="1" w:styleId="1">
    <w:name w:val="スタイル1"/>
    <w:basedOn w:val="a"/>
    <w:link w:val="10"/>
    <w:qFormat/>
    <w:rsid w:val="00F07ECF"/>
    <w:rPr>
      <w:rFonts w:ascii="ＭＳ 明朝" w:hAnsi="ＭＳ 明朝"/>
      <w:dstrike/>
      <w:szCs w:val="21"/>
    </w:rPr>
  </w:style>
  <w:style w:type="paragraph" w:customStyle="1" w:styleId="2">
    <w:name w:val="スタイル2"/>
    <w:basedOn w:val="a"/>
    <w:link w:val="20"/>
    <w:qFormat/>
    <w:rsid w:val="004F2E33"/>
    <w:pPr>
      <w:snapToGrid w:val="0"/>
      <w:jc w:val="center"/>
    </w:pPr>
    <w:rPr>
      <w:rFonts w:ascii="ＭＳ 明朝" w:hAnsi="ＭＳ 明朝"/>
      <w:color w:val="FF0000"/>
      <w:kern w:val="0"/>
      <w:szCs w:val="21"/>
    </w:rPr>
  </w:style>
  <w:style w:type="character" w:customStyle="1" w:styleId="10">
    <w:name w:val="スタイル1 (文字)"/>
    <w:link w:val="1"/>
    <w:locked/>
    <w:rsid w:val="00F07ECF"/>
    <w:rPr>
      <w:rFonts w:ascii="ＭＳ 明朝" w:eastAsia="ＭＳ 明朝" w:hAnsi="ＭＳ 明朝"/>
      <w:dstrike/>
      <w:kern w:val="2"/>
      <w:sz w:val="21"/>
    </w:rPr>
  </w:style>
  <w:style w:type="character" w:customStyle="1" w:styleId="20">
    <w:name w:val="スタイル2 (文字)"/>
    <w:link w:val="2"/>
    <w:locked/>
    <w:rsid w:val="004F2E33"/>
    <w:rPr>
      <w:rFonts w:ascii="ＭＳ 明朝" w:eastAsia="ＭＳ 明朝" w:hAnsi="ＭＳ 明朝"/>
      <w:color w:val="FF0000"/>
      <w:sz w:val="21"/>
    </w:rPr>
  </w:style>
  <w:style w:type="paragraph" w:styleId="ac">
    <w:name w:val="List Paragraph"/>
    <w:basedOn w:val="a"/>
    <w:uiPriority w:val="34"/>
    <w:qFormat/>
    <w:rsid w:val="002E7A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9799DBC9.dotm</Template>
  <TotalTime>0</TotalTime>
  <Pages>1</Pages>
  <Words>168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Toshiba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ws9108</dc:creator>
  <cp:lastModifiedBy>WS9225</cp:lastModifiedBy>
  <cp:revision>2</cp:revision>
  <cp:lastPrinted>2018-04-20T07:37:00Z</cp:lastPrinted>
  <dcterms:created xsi:type="dcterms:W3CDTF">2021-05-26T07:09:00Z</dcterms:created>
  <dcterms:modified xsi:type="dcterms:W3CDTF">2021-05-26T07:09:00Z</dcterms:modified>
</cp:coreProperties>
</file>