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87" w:rsidRDefault="00985587" w:rsidP="00DE721B">
      <w:pPr>
        <w:rPr>
          <w:rFonts w:ascii="ＭＳ 明朝" w:hAnsi="ＭＳ 明朝"/>
          <w:color w:val="000000"/>
          <w:szCs w:val="21"/>
        </w:rPr>
      </w:pPr>
    </w:p>
    <w:p w:rsidR="00DE721B" w:rsidRDefault="008B61D7" w:rsidP="00DE721B">
      <w:pPr>
        <w:rPr>
          <w:rFonts w:ascii="ＭＳ 明朝" w:hAnsi="ＭＳ 明朝"/>
          <w:szCs w:val="21"/>
        </w:rPr>
      </w:pPr>
      <w:r w:rsidRPr="004C01BC">
        <w:rPr>
          <w:rFonts w:ascii="ＭＳ 明朝" w:hAnsi="ＭＳ 明朝" w:hint="eastAsia"/>
          <w:color w:val="000000"/>
          <w:szCs w:val="21"/>
        </w:rPr>
        <w:t>第６</w:t>
      </w:r>
      <w:r w:rsidR="007D05FF" w:rsidRPr="004C01BC">
        <w:rPr>
          <w:rFonts w:ascii="ＭＳ 明朝" w:hAnsi="ＭＳ 明朝" w:hint="eastAsia"/>
          <w:color w:val="000000"/>
          <w:szCs w:val="21"/>
        </w:rPr>
        <w:t>号様式</w:t>
      </w:r>
      <w:r w:rsidR="007D05FF" w:rsidRPr="00883E88">
        <w:rPr>
          <w:rFonts w:ascii="ＭＳ 明朝" w:hAnsi="ＭＳ 明朝" w:hint="eastAsia"/>
          <w:szCs w:val="21"/>
        </w:rPr>
        <w:t>（第</w:t>
      </w:r>
      <w:r w:rsidR="00C56A04" w:rsidRPr="00883E88">
        <w:rPr>
          <w:rFonts w:ascii="ＭＳ 明朝" w:hAnsi="ＭＳ 明朝" w:hint="eastAsia"/>
          <w:szCs w:val="21"/>
        </w:rPr>
        <w:t>７</w:t>
      </w:r>
      <w:r w:rsidR="007D05FF" w:rsidRPr="00883E88">
        <w:rPr>
          <w:rFonts w:ascii="ＭＳ 明朝" w:hAnsi="ＭＳ 明朝" w:hint="eastAsia"/>
          <w:szCs w:val="21"/>
        </w:rPr>
        <w:t>条関係）</w:t>
      </w:r>
    </w:p>
    <w:p w:rsidR="000F5D06" w:rsidRPr="00EC0356" w:rsidRDefault="000F5D06" w:rsidP="00DE721B">
      <w:pPr>
        <w:rPr>
          <w:rFonts w:ascii="ＭＳ 明朝" w:hAnsi="ＭＳ 明朝"/>
          <w:szCs w:val="21"/>
        </w:rPr>
      </w:pPr>
    </w:p>
    <w:p w:rsidR="0033074B" w:rsidRDefault="00DE721B" w:rsidP="000F5D06">
      <w:pPr>
        <w:jc w:val="center"/>
        <w:rPr>
          <w:rFonts w:ascii="ＭＳ 明朝" w:hAnsi="ＭＳ 明朝"/>
          <w:kern w:val="0"/>
          <w:szCs w:val="21"/>
        </w:rPr>
      </w:pPr>
      <w:bookmarkStart w:id="0" w:name="_GoBack"/>
      <w:r w:rsidRPr="00EC0356">
        <w:rPr>
          <w:rFonts w:ascii="ＭＳ 明朝" w:hAnsi="ＭＳ 明朝" w:hint="eastAsia"/>
          <w:kern w:val="0"/>
          <w:szCs w:val="21"/>
        </w:rPr>
        <w:t>協働事業提案制度</w:t>
      </w:r>
      <w:r w:rsidR="008B61D7">
        <w:rPr>
          <w:rFonts w:ascii="ＭＳ 明朝" w:hAnsi="ＭＳ 明朝" w:hint="eastAsia"/>
          <w:kern w:val="0"/>
          <w:szCs w:val="21"/>
        </w:rPr>
        <w:t>単年度</w:t>
      </w:r>
      <w:r w:rsidRPr="00EC0356">
        <w:rPr>
          <w:rFonts w:ascii="ＭＳ 明朝" w:hAnsi="ＭＳ 明朝" w:hint="eastAsia"/>
          <w:kern w:val="0"/>
          <w:szCs w:val="21"/>
        </w:rPr>
        <w:t>収支予算書</w:t>
      </w:r>
      <w:r w:rsidR="00D46AEB" w:rsidRPr="00883E88">
        <w:rPr>
          <w:rFonts w:ascii="ＭＳ 明朝" w:hAnsi="ＭＳ 明朝" w:hint="eastAsia"/>
          <w:kern w:val="0"/>
          <w:szCs w:val="21"/>
        </w:rPr>
        <w:t>（協働型</w:t>
      </w:r>
      <w:r w:rsidR="00203D8A" w:rsidRPr="00883E88">
        <w:rPr>
          <w:rFonts w:ascii="ＭＳ 明朝" w:hAnsi="ＭＳ 明朝" w:hint="eastAsia"/>
          <w:kern w:val="0"/>
          <w:szCs w:val="21"/>
        </w:rPr>
        <w:t>事業用）</w:t>
      </w:r>
      <w:bookmarkEnd w:id="0"/>
    </w:p>
    <w:p w:rsidR="000F5D06" w:rsidRPr="000F5D06" w:rsidRDefault="000F5D06" w:rsidP="000F5D06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843"/>
        <w:gridCol w:w="992"/>
        <w:gridCol w:w="1276"/>
        <w:gridCol w:w="2268"/>
      </w:tblGrid>
      <w:tr w:rsidR="000F5D06" w:rsidRPr="00360FF7">
        <w:trPr>
          <w:trHeight w:val="680"/>
        </w:trPr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D06" w:rsidRPr="00EC0356" w:rsidRDefault="007D05FF" w:rsidP="00804ADD">
            <w:pPr>
              <w:jc w:val="distribute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実施団体名</w:t>
            </w:r>
          </w:p>
        </w:tc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D06" w:rsidRPr="00EC0356" w:rsidRDefault="000F5D06" w:rsidP="00BC65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D06" w:rsidRPr="00685D00" w:rsidRDefault="007D05FF" w:rsidP="00804ADD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市担当課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D06" w:rsidRPr="00360FF7" w:rsidRDefault="000F5D06" w:rsidP="00BC654A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804ADD" w:rsidRPr="00360FF7">
        <w:trPr>
          <w:trHeight w:val="680"/>
        </w:trPr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4ADD" w:rsidRPr="00EC0356" w:rsidRDefault="007D05FF" w:rsidP="00804ADD">
            <w:pPr>
              <w:jc w:val="distribute"/>
              <w:rPr>
                <w:rFonts w:ascii="ＭＳ 明朝" w:hAnsi="ＭＳ 明朝"/>
                <w:szCs w:val="21"/>
              </w:rPr>
            </w:pPr>
            <w:r w:rsidRPr="00EC0356">
              <w:rPr>
                <w:rFonts w:ascii="ＭＳ 明朝" w:hAnsi="ＭＳ 明朝" w:hint="eastAsia"/>
                <w:bCs/>
                <w:szCs w:val="21"/>
              </w:rPr>
              <w:t>提案事業名</w:t>
            </w:r>
          </w:p>
        </w:tc>
        <w:tc>
          <w:tcPr>
            <w:tcW w:w="425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4ADD" w:rsidRPr="00EC0356" w:rsidRDefault="00804ADD" w:rsidP="00BC65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4ADD" w:rsidRPr="00685D00" w:rsidRDefault="007D05FF" w:rsidP="00804ADD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685D00">
              <w:rPr>
                <w:rFonts w:ascii="ＭＳ 明朝" w:hAnsi="ＭＳ 明朝" w:hint="eastAsia"/>
                <w:color w:val="000000"/>
                <w:szCs w:val="21"/>
              </w:rPr>
              <w:t>実施年度</w:t>
            </w:r>
          </w:p>
        </w:tc>
        <w:tc>
          <w:tcPr>
            <w:tcW w:w="22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4ADD" w:rsidRPr="00360FF7" w:rsidRDefault="00804ADD" w:rsidP="00BC654A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DE721B" w:rsidRPr="00EC0356">
        <w:trPr>
          <w:trHeight w:val="426"/>
        </w:trPr>
        <w:tc>
          <w:tcPr>
            <w:tcW w:w="26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7D05FF" w:rsidP="00BC654A">
            <w:pPr>
              <w:jc w:val="center"/>
              <w:rPr>
                <w:rFonts w:ascii="ＭＳ 明朝" w:hAnsi="ＭＳ 明朝"/>
                <w:szCs w:val="21"/>
              </w:rPr>
            </w:pPr>
            <w:r w:rsidRPr="00DE721B">
              <w:rPr>
                <w:rFonts w:ascii="ＭＳ 明朝" w:hAnsi="ＭＳ 明朝" w:hint="eastAsia"/>
                <w:spacing w:val="962"/>
                <w:kern w:val="0"/>
                <w:szCs w:val="21"/>
                <w:fitText w:val="2343" w:id="-2054522112"/>
              </w:rPr>
              <w:t>項</w:t>
            </w:r>
            <w:r w:rsidRPr="00DE721B">
              <w:rPr>
                <w:rFonts w:ascii="ＭＳ 明朝" w:hAnsi="ＭＳ 明朝" w:hint="eastAsia"/>
                <w:kern w:val="0"/>
                <w:szCs w:val="21"/>
                <w:fitText w:val="2343" w:id="-2054522112"/>
              </w:rPr>
              <w:t>目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7D05FF" w:rsidP="00BC654A">
            <w:pPr>
              <w:jc w:val="center"/>
              <w:rPr>
                <w:rFonts w:ascii="ＭＳ 明朝" w:hAnsi="ＭＳ 明朝"/>
                <w:szCs w:val="21"/>
              </w:rPr>
            </w:pPr>
            <w:r w:rsidRPr="00EC0356">
              <w:rPr>
                <w:rFonts w:ascii="ＭＳ 明朝" w:hAnsi="ＭＳ 明朝" w:hint="eastAsia"/>
                <w:szCs w:val="21"/>
              </w:rPr>
              <w:t>金　額（円）</w:t>
            </w:r>
          </w:p>
        </w:tc>
        <w:tc>
          <w:tcPr>
            <w:tcW w:w="453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7D05FF" w:rsidP="00BC654A">
            <w:pPr>
              <w:jc w:val="center"/>
              <w:rPr>
                <w:rFonts w:ascii="ＭＳ 明朝" w:hAnsi="ＭＳ 明朝"/>
                <w:szCs w:val="21"/>
              </w:rPr>
            </w:pPr>
            <w:r w:rsidRPr="00EC0356">
              <w:rPr>
                <w:rFonts w:ascii="ＭＳ 明朝" w:hAnsi="ＭＳ 明朝" w:hint="eastAsia"/>
                <w:szCs w:val="21"/>
              </w:rPr>
              <w:t>積算内訳</w:t>
            </w:r>
            <w:r w:rsidR="009A7604">
              <w:rPr>
                <w:rFonts w:ascii="ＭＳ 明朝" w:hAnsi="ＭＳ 明朝" w:hint="eastAsia"/>
                <w:szCs w:val="21"/>
              </w:rPr>
              <w:t>（数量、単価等）</w:t>
            </w:r>
          </w:p>
        </w:tc>
      </w:tr>
      <w:tr w:rsidR="00DE721B" w:rsidRPr="009A7604">
        <w:trPr>
          <w:trHeight w:val="2946"/>
        </w:trPr>
        <w:tc>
          <w:tcPr>
            <w:tcW w:w="26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721B" w:rsidRPr="00EC0356" w:rsidRDefault="007D05FF" w:rsidP="00BC654A">
            <w:pPr>
              <w:rPr>
                <w:rFonts w:ascii="ＭＳ 明朝" w:hAnsi="ＭＳ 明朝"/>
                <w:szCs w:val="21"/>
              </w:rPr>
            </w:pPr>
            <w:r w:rsidRPr="00EC0356">
              <w:rPr>
                <w:rFonts w:ascii="ＭＳ 明朝" w:hAnsi="ＭＳ 明朝" w:hint="eastAsia"/>
                <w:szCs w:val="21"/>
              </w:rPr>
              <w:t>【収入の部】</w:t>
            </w:r>
          </w:p>
          <w:p w:rsidR="00DE721B" w:rsidRPr="009A7604" w:rsidRDefault="00DE721B" w:rsidP="00BC654A">
            <w:pPr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721B" w:rsidRPr="00EC0356" w:rsidRDefault="00DE721B" w:rsidP="00BC654A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DE721B" w:rsidRPr="009A7604" w:rsidRDefault="00DE721B" w:rsidP="00BC654A">
            <w:pPr>
              <w:jc w:val="righ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53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721B" w:rsidRPr="00EC0356" w:rsidRDefault="00DE721B" w:rsidP="00BC654A">
            <w:pPr>
              <w:rPr>
                <w:rFonts w:ascii="ＭＳ 明朝" w:hAnsi="ＭＳ 明朝"/>
                <w:szCs w:val="21"/>
              </w:rPr>
            </w:pPr>
          </w:p>
          <w:p w:rsidR="00DE721B" w:rsidRPr="009A7604" w:rsidRDefault="00DE721B" w:rsidP="00BC654A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DE721B" w:rsidRPr="00EC0356">
        <w:trPr>
          <w:trHeight w:val="544"/>
        </w:trPr>
        <w:tc>
          <w:tcPr>
            <w:tcW w:w="26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7D05FF" w:rsidP="00BC654A">
            <w:pPr>
              <w:jc w:val="center"/>
              <w:rPr>
                <w:rFonts w:ascii="ＭＳ 明朝" w:hAnsi="ＭＳ 明朝"/>
                <w:szCs w:val="21"/>
              </w:rPr>
            </w:pPr>
            <w:r w:rsidRPr="003246FA">
              <w:rPr>
                <w:rFonts w:ascii="ＭＳ 明朝" w:hAnsi="ＭＳ 明朝" w:hint="eastAsia"/>
                <w:spacing w:val="240"/>
                <w:kern w:val="0"/>
                <w:szCs w:val="21"/>
                <w:fitText w:val="2343" w:id="-2054522111"/>
              </w:rPr>
              <w:t>収入合</w:t>
            </w:r>
            <w:r w:rsidRPr="003246FA">
              <w:rPr>
                <w:rFonts w:ascii="ＭＳ 明朝" w:hAnsi="ＭＳ 明朝" w:hint="eastAsia"/>
                <w:spacing w:val="30"/>
                <w:kern w:val="0"/>
                <w:szCs w:val="21"/>
                <w:fitText w:val="2343" w:id="-2054522111"/>
              </w:rPr>
              <w:t>計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DE721B" w:rsidP="00BC65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DE721B" w:rsidP="00BC654A">
            <w:pPr>
              <w:rPr>
                <w:rFonts w:ascii="ＭＳ 明朝" w:hAnsi="ＭＳ 明朝"/>
                <w:szCs w:val="21"/>
              </w:rPr>
            </w:pPr>
          </w:p>
        </w:tc>
      </w:tr>
      <w:tr w:rsidR="00DE721B" w:rsidRPr="009A7604">
        <w:trPr>
          <w:trHeight w:val="5533"/>
        </w:trPr>
        <w:tc>
          <w:tcPr>
            <w:tcW w:w="26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721B" w:rsidRDefault="007D05FF" w:rsidP="00BC654A">
            <w:pPr>
              <w:rPr>
                <w:rFonts w:ascii="ＭＳ 明朝" w:hAnsi="ＭＳ 明朝"/>
                <w:szCs w:val="21"/>
              </w:rPr>
            </w:pPr>
            <w:r w:rsidRPr="00EC0356">
              <w:rPr>
                <w:rFonts w:ascii="ＭＳ 明朝" w:hAnsi="ＭＳ 明朝" w:hint="eastAsia"/>
                <w:szCs w:val="21"/>
              </w:rPr>
              <w:t>【支出の部】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人件費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交通費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報償費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印刷製本費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消耗品費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委託料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賃借料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通信費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保険料</w:t>
            </w:r>
          </w:p>
          <w:p w:rsidR="009A7604" w:rsidRPr="009A7604" w:rsidRDefault="007D05FF" w:rsidP="00BC654A">
            <w:pPr>
              <w:rPr>
                <w:rFonts w:ascii="ＭＳ 明朝" w:hAnsi="ＭＳ 明朝"/>
                <w:sz w:val="24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備品購入費</w:t>
            </w:r>
          </w:p>
          <w:p w:rsidR="009A7604" w:rsidRPr="00EC0356" w:rsidRDefault="007D05FF" w:rsidP="00BC654A">
            <w:pPr>
              <w:rPr>
                <w:rFonts w:ascii="ＭＳ 明朝" w:hAnsi="ＭＳ 明朝"/>
                <w:szCs w:val="21"/>
              </w:rPr>
            </w:pPr>
            <w:r w:rsidRPr="009A7604">
              <w:rPr>
                <w:rFonts w:ascii="ＭＳ 明朝" w:hAnsi="ＭＳ 明朝" w:hint="eastAsia"/>
                <w:sz w:val="24"/>
                <w:szCs w:val="21"/>
              </w:rPr>
              <w:t>その他経費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721B" w:rsidRPr="009A7604" w:rsidRDefault="00DE721B" w:rsidP="00BC654A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DE721B" w:rsidRPr="009A7604" w:rsidRDefault="00DE721B" w:rsidP="00BC654A">
            <w:pPr>
              <w:jc w:val="righ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453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E721B" w:rsidRPr="009A7604" w:rsidRDefault="00DE721B" w:rsidP="00BC654A">
            <w:pPr>
              <w:rPr>
                <w:rFonts w:ascii="ＭＳ 明朝" w:hAnsi="ＭＳ 明朝"/>
                <w:szCs w:val="21"/>
              </w:rPr>
            </w:pPr>
          </w:p>
          <w:p w:rsidR="00DE721B" w:rsidRPr="009A7604" w:rsidRDefault="00DE721B" w:rsidP="00BC654A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DE721B" w:rsidRPr="00EC0356">
        <w:trPr>
          <w:trHeight w:val="569"/>
        </w:trPr>
        <w:tc>
          <w:tcPr>
            <w:tcW w:w="269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7D05FF" w:rsidP="00BC654A">
            <w:pPr>
              <w:jc w:val="center"/>
              <w:rPr>
                <w:rFonts w:ascii="ＭＳ 明朝" w:hAnsi="ＭＳ 明朝"/>
                <w:szCs w:val="21"/>
              </w:rPr>
            </w:pPr>
            <w:r w:rsidRPr="003246FA">
              <w:rPr>
                <w:rFonts w:ascii="ＭＳ 明朝" w:hAnsi="ＭＳ 明朝" w:hint="eastAsia"/>
                <w:spacing w:val="240"/>
                <w:kern w:val="0"/>
                <w:szCs w:val="21"/>
                <w:fitText w:val="2343" w:id="-2054522110"/>
              </w:rPr>
              <w:t>支出合</w:t>
            </w:r>
            <w:r w:rsidRPr="003246FA">
              <w:rPr>
                <w:rFonts w:ascii="ＭＳ 明朝" w:hAnsi="ＭＳ 明朝" w:hint="eastAsia"/>
                <w:spacing w:val="30"/>
                <w:kern w:val="0"/>
                <w:szCs w:val="21"/>
                <w:fitText w:val="2343" w:id="-2054522110"/>
              </w:rPr>
              <w:t>計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DE721B" w:rsidP="00BC654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E721B" w:rsidRPr="00EC0356" w:rsidRDefault="00DE721B" w:rsidP="00BC654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F54DC" w:rsidRDefault="007F54DC" w:rsidP="00DE721B">
      <w:pPr>
        <w:rPr>
          <w:rFonts w:ascii="ＭＳ 明朝" w:hAnsi="ＭＳ 明朝"/>
          <w:szCs w:val="21"/>
        </w:rPr>
      </w:pPr>
    </w:p>
    <w:p w:rsidR="00DE721B" w:rsidRPr="00EC0356" w:rsidRDefault="007F54DC" w:rsidP="009A76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D05FF">
        <w:rPr>
          <w:rFonts w:ascii="ＭＳ 明朝" w:hAnsi="ＭＳ 明朝" w:hint="eastAsia"/>
          <w:szCs w:val="21"/>
        </w:rPr>
        <w:t>注</w:t>
      </w:r>
      <w:r w:rsidR="007D05FF" w:rsidRPr="00EC0356">
        <w:rPr>
          <w:rFonts w:ascii="ＭＳ 明朝" w:hAnsi="ＭＳ 明朝" w:hint="eastAsia"/>
          <w:szCs w:val="21"/>
        </w:rPr>
        <w:t xml:space="preserve">１　</w:t>
      </w:r>
      <w:r w:rsidR="007D05FF" w:rsidRPr="00E95527">
        <w:rPr>
          <w:rFonts w:ascii="ＭＳ 明朝" w:hAnsi="ＭＳ 明朝" w:hint="eastAsia"/>
          <w:szCs w:val="21"/>
        </w:rPr>
        <w:t>収入の部には、見込まれる収入の全てを記入してください。</w:t>
      </w:r>
    </w:p>
    <w:p w:rsidR="00DE721B" w:rsidRPr="00EC0356" w:rsidRDefault="009A7604" w:rsidP="009A7604">
      <w:pPr>
        <w:snapToGrid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D05FF" w:rsidRPr="00EC035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事業実施に係る収支を、項目ごとに詳細に記入してください。</w:t>
      </w:r>
    </w:p>
    <w:p w:rsidR="00DE721B" w:rsidRPr="00883E88" w:rsidRDefault="008F3F15" w:rsidP="000F5D06">
      <w:pPr>
        <w:jc w:val="right"/>
        <w:rPr>
          <w:rFonts w:ascii="ＭＳ 明朝" w:hAnsi="ＭＳ 明朝"/>
          <w:szCs w:val="21"/>
        </w:rPr>
      </w:pPr>
      <w:r w:rsidRPr="00883E88">
        <w:rPr>
          <w:rFonts w:ascii="ＭＳ 明朝" w:hAnsi="ＭＳ 明朝" w:hint="eastAsia"/>
          <w:szCs w:val="21"/>
        </w:rPr>
        <w:t>（日本産業</w:t>
      </w:r>
      <w:r w:rsidR="007D05FF" w:rsidRPr="00883E88">
        <w:rPr>
          <w:rFonts w:ascii="ＭＳ 明朝" w:hAnsi="ＭＳ 明朝" w:hint="eastAsia"/>
          <w:szCs w:val="21"/>
        </w:rPr>
        <w:t>規格Ａ列４番）</w:t>
      </w:r>
    </w:p>
    <w:sectPr w:rsidR="00DE721B" w:rsidRPr="00883E88">
      <w:pgSz w:w="11906" w:h="16838" w:code="9"/>
      <w:pgMar w:top="709" w:right="1287" w:bottom="567" w:left="1259" w:header="851" w:footer="680" w:gutter="0"/>
      <w:pgNumType w:start="2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FA"/>
    <w:rsid w:val="00020F27"/>
    <w:rsid w:val="0002602A"/>
    <w:rsid w:val="00035D64"/>
    <w:rsid w:val="00035FD5"/>
    <w:rsid w:val="00053C5D"/>
    <w:rsid w:val="00070403"/>
    <w:rsid w:val="00094819"/>
    <w:rsid w:val="000E1CC6"/>
    <w:rsid w:val="000E37B3"/>
    <w:rsid w:val="000E3DDB"/>
    <w:rsid w:val="000F5D06"/>
    <w:rsid w:val="00116C14"/>
    <w:rsid w:val="00125386"/>
    <w:rsid w:val="00126582"/>
    <w:rsid w:val="00154257"/>
    <w:rsid w:val="00161D26"/>
    <w:rsid w:val="00162D66"/>
    <w:rsid w:val="00166354"/>
    <w:rsid w:val="00182190"/>
    <w:rsid w:val="001A7464"/>
    <w:rsid w:val="001B1C55"/>
    <w:rsid w:val="001B2F71"/>
    <w:rsid w:val="001B3667"/>
    <w:rsid w:val="001E0E60"/>
    <w:rsid w:val="001E4BFF"/>
    <w:rsid w:val="00203D8A"/>
    <w:rsid w:val="00216683"/>
    <w:rsid w:val="0022211F"/>
    <w:rsid w:val="00243012"/>
    <w:rsid w:val="002455B4"/>
    <w:rsid w:val="002807C5"/>
    <w:rsid w:val="00280D8E"/>
    <w:rsid w:val="00285731"/>
    <w:rsid w:val="002D427A"/>
    <w:rsid w:val="002E1ED6"/>
    <w:rsid w:val="002E56C5"/>
    <w:rsid w:val="002E61B5"/>
    <w:rsid w:val="002E6EE0"/>
    <w:rsid w:val="002F4A0E"/>
    <w:rsid w:val="002F5CD3"/>
    <w:rsid w:val="002F66DC"/>
    <w:rsid w:val="00310DDE"/>
    <w:rsid w:val="003121FD"/>
    <w:rsid w:val="0031236E"/>
    <w:rsid w:val="00320FDE"/>
    <w:rsid w:val="003246FA"/>
    <w:rsid w:val="0033074B"/>
    <w:rsid w:val="00331716"/>
    <w:rsid w:val="0033275D"/>
    <w:rsid w:val="00343690"/>
    <w:rsid w:val="0034579E"/>
    <w:rsid w:val="00350847"/>
    <w:rsid w:val="003601CE"/>
    <w:rsid w:val="00360FF7"/>
    <w:rsid w:val="00376723"/>
    <w:rsid w:val="0037686F"/>
    <w:rsid w:val="00383153"/>
    <w:rsid w:val="003857BC"/>
    <w:rsid w:val="003868D8"/>
    <w:rsid w:val="00386E97"/>
    <w:rsid w:val="003A27D3"/>
    <w:rsid w:val="003A2BE2"/>
    <w:rsid w:val="003B351D"/>
    <w:rsid w:val="003B7B55"/>
    <w:rsid w:val="003D1CEF"/>
    <w:rsid w:val="003D7DFD"/>
    <w:rsid w:val="003F120B"/>
    <w:rsid w:val="003F1AA8"/>
    <w:rsid w:val="004006C8"/>
    <w:rsid w:val="004204AA"/>
    <w:rsid w:val="00424445"/>
    <w:rsid w:val="00445951"/>
    <w:rsid w:val="0048672B"/>
    <w:rsid w:val="00492F87"/>
    <w:rsid w:val="00496159"/>
    <w:rsid w:val="004B4995"/>
    <w:rsid w:val="004C01BC"/>
    <w:rsid w:val="004F2E33"/>
    <w:rsid w:val="004F41DE"/>
    <w:rsid w:val="00536E3C"/>
    <w:rsid w:val="00536FE3"/>
    <w:rsid w:val="00546844"/>
    <w:rsid w:val="00551DBC"/>
    <w:rsid w:val="00554863"/>
    <w:rsid w:val="005A0D9C"/>
    <w:rsid w:val="005A31BF"/>
    <w:rsid w:val="005E2493"/>
    <w:rsid w:val="005F0B49"/>
    <w:rsid w:val="0060504E"/>
    <w:rsid w:val="006069AF"/>
    <w:rsid w:val="0061431D"/>
    <w:rsid w:val="00626371"/>
    <w:rsid w:val="0063626C"/>
    <w:rsid w:val="00661161"/>
    <w:rsid w:val="006808A2"/>
    <w:rsid w:val="00685D00"/>
    <w:rsid w:val="006A4600"/>
    <w:rsid w:val="006B1C7B"/>
    <w:rsid w:val="006D43F0"/>
    <w:rsid w:val="006F5749"/>
    <w:rsid w:val="00702BD8"/>
    <w:rsid w:val="00704810"/>
    <w:rsid w:val="00714FBF"/>
    <w:rsid w:val="007222C0"/>
    <w:rsid w:val="00726780"/>
    <w:rsid w:val="007306DC"/>
    <w:rsid w:val="00742D94"/>
    <w:rsid w:val="0074429E"/>
    <w:rsid w:val="00746268"/>
    <w:rsid w:val="0074652F"/>
    <w:rsid w:val="00747894"/>
    <w:rsid w:val="00752D7F"/>
    <w:rsid w:val="00753B2D"/>
    <w:rsid w:val="00753D41"/>
    <w:rsid w:val="00780C4E"/>
    <w:rsid w:val="007B4249"/>
    <w:rsid w:val="007C34EA"/>
    <w:rsid w:val="007C7484"/>
    <w:rsid w:val="007D05FF"/>
    <w:rsid w:val="007E19EC"/>
    <w:rsid w:val="007F54DC"/>
    <w:rsid w:val="00804ADD"/>
    <w:rsid w:val="00816168"/>
    <w:rsid w:val="00860D87"/>
    <w:rsid w:val="008679F5"/>
    <w:rsid w:val="008743D7"/>
    <w:rsid w:val="00883E88"/>
    <w:rsid w:val="00890509"/>
    <w:rsid w:val="008B246A"/>
    <w:rsid w:val="008B61D7"/>
    <w:rsid w:val="008C6EA6"/>
    <w:rsid w:val="008E0519"/>
    <w:rsid w:val="008F3F15"/>
    <w:rsid w:val="00902B02"/>
    <w:rsid w:val="00934A45"/>
    <w:rsid w:val="00943D4D"/>
    <w:rsid w:val="00947004"/>
    <w:rsid w:val="00952971"/>
    <w:rsid w:val="0097441C"/>
    <w:rsid w:val="009751BC"/>
    <w:rsid w:val="00980ED0"/>
    <w:rsid w:val="00985587"/>
    <w:rsid w:val="009939CF"/>
    <w:rsid w:val="009A0576"/>
    <w:rsid w:val="009A7604"/>
    <w:rsid w:val="009C3C55"/>
    <w:rsid w:val="009D6140"/>
    <w:rsid w:val="009F255B"/>
    <w:rsid w:val="009F6B17"/>
    <w:rsid w:val="00A21C7B"/>
    <w:rsid w:val="00A370BE"/>
    <w:rsid w:val="00A47686"/>
    <w:rsid w:val="00A53855"/>
    <w:rsid w:val="00A54914"/>
    <w:rsid w:val="00A617AF"/>
    <w:rsid w:val="00A70B87"/>
    <w:rsid w:val="00A76791"/>
    <w:rsid w:val="00A922C8"/>
    <w:rsid w:val="00A94F26"/>
    <w:rsid w:val="00AB3E2A"/>
    <w:rsid w:val="00AC4FB8"/>
    <w:rsid w:val="00B16002"/>
    <w:rsid w:val="00B32739"/>
    <w:rsid w:val="00B5008B"/>
    <w:rsid w:val="00B61974"/>
    <w:rsid w:val="00B95FC3"/>
    <w:rsid w:val="00B96010"/>
    <w:rsid w:val="00BB48D2"/>
    <w:rsid w:val="00BC0FDD"/>
    <w:rsid w:val="00BC654A"/>
    <w:rsid w:val="00BE14EC"/>
    <w:rsid w:val="00BF50E7"/>
    <w:rsid w:val="00C56A04"/>
    <w:rsid w:val="00C60295"/>
    <w:rsid w:val="00C97326"/>
    <w:rsid w:val="00CC15C4"/>
    <w:rsid w:val="00CD128D"/>
    <w:rsid w:val="00CE66F6"/>
    <w:rsid w:val="00D248C7"/>
    <w:rsid w:val="00D261E0"/>
    <w:rsid w:val="00D411D1"/>
    <w:rsid w:val="00D42C2C"/>
    <w:rsid w:val="00D46AEB"/>
    <w:rsid w:val="00D56273"/>
    <w:rsid w:val="00D60EB0"/>
    <w:rsid w:val="00D87FD2"/>
    <w:rsid w:val="00DB046E"/>
    <w:rsid w:val="00DD07BA"/>
    <w:rsid w:val="00DD31C2"/>
    <w:rsid w:val="00DE721B"/>
    <w:rsid w:val="00E31CCF"/>
    <w:rsid w:val="00E3620F"/>
    <w:rsid w:val="00E6592F"/>
    <w:rsid w:val="00E67C1E"/>
    <w:rsid w:val="00E76BA0"/>
    <w:rsid w:val="00E840D1"/>
    <w:rsid w:val="00E95527"/>
    <w:rsid w:val="00EA71C8"/>
    <w:rsid w:val="00EC0356"/>
    <w:rsid w:val="00F01849"/>
    <w:rsid w:val="00F07ECF"/>
    <w:rsid w:val="00F13DE2"/>
    <w:rsid w:val="00F35643"/>
    <w:rsid w:val="00F615BF"/>
    <w:rsid w:val="00F90FCB"/>
    <w:rsid w:val="00FA5253"/>
    <w:rsid w:val="00FB1737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0" w:unhideWhenUsed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76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rPr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semiHidden="1" w:uiPriority="0" w:unhideWhenUsed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76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0576"/>
    <w:rPr>
      <w:rFonts w:eastAsia="ＭＳ Ｐゴシック"/>
      <w:sz w:val="22"/>
      <w:szCs w:val="20"/>
    </w:rPr>
  </w:style>
  <w:style w:type="character" w:customStyle="1" w:styleId="a5">
    <w:name w:val="本文 (文字)"/>
    <w:link w:val="a4"/>
    <w:uiPriority w:val="99"/>
    <w:semiHidden/>
    <w:rPr>
      <w:szCs w:val="24"/>
    </w:rPr>
  </w:style>
  <w:style w:type="paragraph" w:styleId="a6">
    <w:name w:val="Balloon Text"/>
    <w:basedOn w:val="a"/>
    <w:link w:val="a7"/>
    <w:uiPriority w:val="99"/>
    <w:semiHidden/>
    <w:rsid w:val="00F13DE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48672B"/>
    <w:rPr>
      <w:kern w:val="2"/>
      <w:sz w:val="24"/>
    </w:rPr>
  </w:style>
  <w:style w:type="paragraph" w:styleId="aa">
    <w:name w:val="footer"/>
    <w:basedOn w:val="a"/>
    <w:link w:val="ab"/>
    <w:uiPriority w:val="99"/>
    <w:rsid w:val="00A54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B7B55"/>
    <w:rPr>
      <w:kern w:val="2"/>
      <w:sz w:val="24"/>
    </w:rPr>
  </w:style>
  <w:style w:type="paragraph" w:customStyle="1" w:styleId="1">
    <w:name w:val="スタイル1"/>
    <w:basedOn w:val="a"/>
    <w:link w:val="10"/>
    <w:qFormat/>
    <w:rsid w:val="00F07ECF"/>
    <w:rPr>
      <w:rFonts w:ascii="ＭＳ 明朝" w:hAnsi="ＭＳ 明朝"/>
      <w:dstrike/>
      <w:szCs w:val="21"/>
    </w:rPr>
  </w:style>
  <w:style w:type="paragraph" w:customStyle="1" w:styleId="2">
    <w:name w:val="スタイル2"/>
    <w:basedOn w:val="a"/>
    <w:link w:val="20"/>
    <w:qFormat/>
    <w:rsid w:val="004F2E33"/>
    <w:pPr>
      <w:snapToGrid w:val="0"/>
      <w:jc w:val="center"/>
    </w:pPr>
    <w:rPr>
      <w:rFonts w:ascii="ＭＳ 明朝" w:hAnsi="ＭＳ 明朝"/>
      <w:color w:val="FF0000"/>
      <w:kern w:val="0"/>
      <w:szCs w:val="21"/>
    </w:rPr>
  </w:style>
  <w:style w:type="character" w:customStyle="1" w:styleId="10">
    <w:name w:val="スタイル1 (文字)"/>
    <w:link w:val="1"/>
    <w:locked/>
    <w:rsid w:val="00F07ECF"/>
    <w:rPr>
      <w:rFonts w:ascii="ＭＳ 明朝" w:eastAsia="ＭＳ 明朝" w:hAnsi="ＭＳ 明朝"/>
      <w:dstrike/>
      <w:kern w:val="2"/>
      <w:sz w:val="21"/>
    </w:rPr>
  </w:style>
  <w:style w:type="character" w:customStyle="1" w:styleId="20">
    <w:name w:val="スタイル2 (文字)"/>
    <w:link w:val="2"/>
    <w:locked/>
    <w:rsid w:val="004F2E33"/>
    <w:rPr>
      <w:rFonts w:ascii="ＭＳ 明朝" w:eastAsia="ＭＳ 明朝" w:hAnsi="ＭＳ 明朝"/>
      <w:color w:val="FF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2.248\redirect$\WS9225\Downloads\R3&#21332;&#20685;&#20107;&#26989;&#25552;&#26696;&#21046;&#24230;\&#21215;&#38598;\&#31532;6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第6号様式.dotx</Template>
  <TotalTime>0</TotalTime>
  <Pages>1</Pages>
  <Words>203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武蔵村山市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WS9225</dc:creator>
  <cp:lastModifiedBy>WS9225</cp:lastModifiedBy>
  <cp:revision>1</cp:revision>
  <cp:lastPrinted>2017-05-02T05:20:00Z</cp:lastPrinted>
  <dcterms:created xsi:type="dcterms:W3CDTF">2021-05-26T07:33:00Z</dcterms:created>
  <dcterms:modified xsi:type="dcterms:W3CDTF">2021-05-26T07:33:00Z</dcterms:modified>
</cp:coreProperties>
</file>