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CB" w:rsidRDefault="003B01CB" w:rsidP="00183772">
      <w:pPr>
        <w:overflowPunct/>
        <w:snapToGrid w:val="0"/>
        <w:ind w:leftChars="-67" w:left="-140" w:hanging="1"/>
        <w:textAlignment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5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3B01CB" w:rsidRDefault="003B01CB">
      <w:pPr>
        <w:overflowPunct/>
        <w:snapToGrid w:val="0"/>
        <w:jc w:val="center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  <w:spacing w:val="210"/>
        </w:rPr>
        <w:t>変更届出</w:t>
      </w:r>
      <w:r>
        <w:rPr>
          <w:rFonts w:hint="eastAsia"/>
          <w:snapToGrid w:val="0"/>
        </w:rPr>
        <w:t>書</w:t>
      </w:r>
    </w:p>
    <w:p w:rsidR="003B01CB" w:rsidRDefault="003B01CB">
      <w:pPr>
        <w:overflowPunct/>
        <w:snapToGrid w:val="0"/>
        <w:ind w:right="420"/>
        <w:jc w:val="righ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3B01CB" w:rsidRDefault="003B01CB">
      <w:pPr>
        <w:overflowPunct/>
        <w:snapToGrid w:val="0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武蔵村山市長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4"/>
        <w:gridCol w:w="1464"/>
        <w:gridCol w:w="2952"/>
      </w:tblGrid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3B01CB" w:rsidRDefault="00B73404">
            <w:pPr>
              <w:overflowPunct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534670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71.8pt;margin-top:4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NwcLU7gAAAACgEAAA8AAABkcnMvZG93&#10;bnJldi54bWxMj8FOwzAMhu9IvENkJG4spUxdVppOaBJiByTE2IVblpq20DhVk7Xd22NO7Gj70+/v&#10;Lzaz68SIQ2g9abhfJCCQrK9aqjUcPp7vFIgQDVWm84QazhhgU15fFSav/ETvOO5jLTiEQm40NDH2&#10;uZTBNuhMWPgeiW9ffnAm8jjUshrMxOGuk2mSZNKZlvhDY3rcNmh/9ienwW5fdodspez5TX2/qrD7&#10;nNTYa317Mz89gog4x38Y/vRZHUp2OvoTVUF0GtbLh4xRDWqZgmBgna14cWQyUSnIspCXFcpf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NwcLU7gAAAACg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3B01CB" w:rsidRDefault="003B01CB">
            <w:pPr>
              <w:overflowPunct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代表者</w:t>
            </w:r>
            <w:r>
              <w:rPr>
                <w:rFonts w:hint="eastAsia"/>
                <w:snapToGrid w:val="0"/>
              </w:rPr>
              <w:t>の職名及び氏名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印</w:t>
            </w:r>
          </w:p>
        </w:tc>
      </w:tr>
    </w:tbl>
    <w:p w:rsidR="003B01CB" w:rsidRDefault="003B01CB">
      <w:pPr>
        <w:overflowPunct/>
        <w:snapToGrid w:val="0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次のとおり指定を受けた内容を変更しましたので、届け出ます。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52"/>
        <w:gridCol w:w="1260"/>
        <w:gridCol w:w="180"/>
        <w:gridCol w:w="1104"/>
        <w:gridCol w:w="1056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0" w:type="dxa"/>
            <w:gridSpan w:val="4"/>
            <w:tcBorders>
              <w:top w:val="nil"/>
              <w:left w:val="nil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bottom w:val="dashed" w:sz="4" w:space="0" w:color="auto"/>
            </w:tcBorders>
            <w:vAlign w:val="center"/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84" w:type="dxa"/>
            <w:tcBorders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</w:tcBorders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60" w:type="dxa"/>
            <w:gridSpan w:val="2"/>
            <w:vMerge w:val="restart"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変更の届出に係る事業所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180" w:type="dxa"/>
            <w:gridSpan w:val="13"/>
            <w:tcBorders>
              <w:bottom w:val="dashed" w:sz="4" w:space="0" w:color="auto"/>
            </w:tcBorders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60" w:type="dxa"/>
            <w:gridSpan w:val="2"/>
            <w:vMerge/>
            <w:vAlign w:val="center"/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180" w:type="dxa"/>
            <w:gridSpan w:val="13"/>
            <w:tcBorders>
              <w:top w:val="dashed" w:sz="4" w:space="0" w:color="auto"/>
            </w:tcBorders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60" w:type="dxa"/>
            <w:gridSpan w:val="2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180" w:type="dxa"/>
            <w:gridSpan w:val="13"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760" w:type="dxa"/>
            <w:gridSpan w:val="2"/>
            <w:vAlign w:val="center"/>
          </w:tcPr>
          <w:p w:rsidR="003B01CB" w:rsidRDefault="003B01CB">
            <w:pPr>
              <w:overflowPunct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7440" w:type="dxa"/>
            <w:gridSpan w:val="14"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4" w:type="dxa"/>
            <w:gridSpan w:val="5"/>
            <w:tcBorders>
              <w:bottom w:val="nil"/>
            </w:tcBorders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75"/>
              </w:rPr>
              <w:t>変更があった事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4896" w:type="dxa"/>
            <w:gridSpan w:val="11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変更の内</w:t>
            </w:r>
            <w:r>
              <w:rPr>
                <w:rFonts w:hint="eastAsia"/>
                <w:snapToGrid w:val="0"/>
              </w:rPr>
              <w:t>容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事業所・施設の名称</w:t>
            </w:r>
          </w:p>
        </w:tc>
        <w:tc>
          <w:tcPr>
            <w:tcW w:w="4896" w:type="dxa"/>
            <w:gridSpan w:val="11"/>
            <w:vMerge w:val="restart"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変更前</w:t>
            </w:r>
            <w:r>
              <w:rPr>
                <w:snapToGrid w:val="0"/>
              </w:rPr>
              <w:t>)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事業所・施設の所在地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申請者の名称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代表者の氏名、生年月日、住所及び職名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990258" w:rsidP="00990258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申請者の</w:t>
            </w:r>
            <w:r w:rsidR="003B01CB">
              <w:rPr>
                <w:rFonts w:hint="eastAsia"/>
                <w:snapToGrid w:val="0"/>
              </w:rPr>
              <w:t>登録事項証明書</w:t>
            </w:r>
            <w:r>
              <w:rPr>
                <w:rFonts w:hint="eastAsia"/>
                <w:snapToGrid w:val="0"/>
              </w:rPr>
              <w:t>又は</w:t>
            </w:r>
            <w:r w:rsidR="003B01CB">
              <w:rPr>
                <w:rFonts w:hint="eastAsia"/>
                <w:snapToGrid w:val="0"/>
              </w:rPr>
              <w:t>条例等</w:t>
            </w:r>
            <w:r w:rsidR="003B01CB">
              <w:rPr>
                <w:snapToGrid w:val="0"/>
              </w:rPr>
              <w:t>(</w:t>
            </w:r>
            <w:r w:rsidR="003B01CB">
              <w:rPr>
                <w:rFonts w:hint="eastAsia"/>
                <w:snapToGrid w:val="0"/>
              </w:rPr>
              <w:t>当該事業に関するものに限る。</w:t>
            </w:r>
            <w:r w:rsidR="003B01CB">
              <w:rPr>
                <w:snapToGrid w:val="0"/>
              </w:rPr>
              <w:t>)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事業所・施設の建物の構造、専用区画等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 w:rsidP="00990258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事業所・施設の管理者の氏名、生年月日</w:t>
            </w:r>
            <w:r w:rsidR="00990258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08" w:type="dxa"/>
            <w:vMerge w:val="restart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4896" w:type="dxa"/>
            <w:gridSpan w:val="4"/>
            <w:vMerge w:val="restart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4896" w:type="dxa"/>
            <w:gridSpan w:val="11"/>
            <w:vMerge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08" w:type="dxa"/>
            <w:vMerge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896" w:type="dxa"/>
            <w:gridSpan w:val="4"/>
            <w:vMerge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4896" w:type="dxa"/>
            <w:gridSpan w:val="11"/>
            <w:vMerge w:val="restart"/>
          </w:tcPr>
          <w:p w:rsidR="003B01CB" w:rsidRDefault="003B01CB">
            <w:pPr>
              <w:overflowPunct/>
              <w:snapToGrid w:val="0"/>
              <w:spacing w:before="60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変更後</w:t>
            </w:r>
            <w:r>
              <w:rPr>
                <w:snapToGrid w:val="0"/>
              </w:rPr>
              <w:t>)</w:t>
            </w: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協力医療機関（病院）・協力歯科医療機関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地域密着型介護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サービス費の請求に関する事項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990258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本体施設、本体施設との移動経路等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</w:t>
            </w:r>
            <w:r w:rsidR="00990258">
              <w:rPr>
                <w:snapToGrid w:val="0"/>
              </w:rPr>
              <w:t>4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併設施設の状況等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</w:t>
            </w:r>
            <w:r w:rsidR="00990258">
              <w:rPr>
                <w:snapToGrid w:val="0"/>
              </w:rPr>
              <w:t>5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介護支援専門員の氏名及びその登録番号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</w:t>
            </w:r>
            <w:r w:rsidR="00990258">
              <w:rPr>
                <w:snapToGrid w:val="0"/>
              </w:rPr>
              <w:t>6</w:t>
            </w:r>
          </w:p>
        </w:tc>
        <w:tc>
          <w:tcPr>
            <w:tcW w:w="4896" w:type="dxa"/>
            <w:gridSpan w:val="4"/>
            <w:vAlign w:val="center"/>
          </w:tcPr>
          <w:p w:rsidR="003B01CB" w:rsidRDefault="003B01CB">
            <w:pPr>
              <w:overflowPunct/>
              <w:snapToGrid w:val="0"/>
              <w:spacing w:line="240" w:lineRule="exac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4896" w:type="dxa"/>
            <w:gridSpan w:val="11"/>
            <w:vMerge/>
            <w:vAlign w:val="center"/>
          </w:tcPr>
          <w:p w:rsidR="003B01CB" w:rsidRDefault="003B01CB">
            <w:pPr>
              <w:overflowPunct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3B01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4" w:type="dxa"/>
            <w:gridSpan w:val="5"/>
            <w:vAlign w:val="center"/>
          </w:tcPr>
          <w:p w:rsidR="003B01CB" w:rsidRDefault="003B01CB">
            <w:pPr>
              <w:overflowPunct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変更年月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896" w:type="dxa"/>
            <w:gridSpan w:val="11"/>
            <w:vAlign w:val="center"/>
          </w:tcPr>
          <w:p w:rsidR="003B01CB" w:rsidRDefault="003B01CB">
            <w:pPr>
              <w:overflowPunct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3B01CB" w:rsidRDefault="003B01CB">
      <w:pPr>
        <w:overflowPunct/>
        <w:snapToGrid w:val="0"/>
        <w:spacing w:before="60" w:line="240" w:lineRule="exac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</w:p>
    <w:p w:rsidR="003B01CB" w:rsidRDefault="003B01CB">
      <w:pPr>
        <w:overflowPunct/>
        <w:snapToGrid w:val="0"/>
        <w:spacing w:line="240" w:lineRule="exac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該当する項目の番号に「○」を付してください。</w:t>
      </w:r>
    </w:p>
    <w:p w:rsidR="003B01CB" w:rsidRDefault="003B01CB">
      <w:pPr>
        <w:overflowPunct/>
        <w:snapToGrid w:val="0"/>
        <w:spacing w:line="240" w:lineRule="exact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変更が内容が確認できる書類を添付してください。</w:t>
      </w:r>
    </w:p>
    <w:p w:rsidR="003B01CB" w:rsidRDefault="003B01CB">
      <w:pPr>
        <w:overflowPunct/>
        <w:snapToGrid w:val="0"/>
        <w:spacing w:line="240" w:lineRule="exact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番</w:t>
      </w:r>
      <w:r>
        <w:rPr>
          <w:snapToGrid w:val="0"/>
        </w:rPr>
        <w:t>)</w:t>
      </w:r>
    </w:p>
    <w:sectPr w:rsidR="003B01CB">
      <w:headerReference w:type="default" r:id="rId7"/>
      <w:footerReference w:type="default" r:id="rId8"/>
      <w:pgSz w:w="11907" w:h="16840" w:code="9"/>
      <w:pgMar w:top="567" w:right="854" w:bottom="567" w:left="854" w:header="300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5B" w:rsidRDefault="0068495B">
      <w:r>
        <w:separator/>
      </w:r>
    </w:p>
  </w:endnote>
  <w:endnote w:type="continuationSeparator" w:id="0">
    <w:p w:rsidR="0068495B" w:rsidRDefault="0068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CB" w:rsidRDefault="003B0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5B" w:rsidRDefault="0068495B">
      <w:r>
        <w:separator/>
      </w:r>
    </w:p>
  </w:footnote>
  <w:footnote w:type="continuationSeparator" w:id="0">
    <w:p w:rsidR="0068495B" w:rsidRDefault="0068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CB" w:rsidRDefault="003B01C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167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CB"/>
    <w:rsid w:val="00183772"/>
    <w:rsid w:val="003B01CB"/>
    <w:rsid w:val="00425BE5"/>
    <w:rsid w:val="0068495B"/>
    <w:rsid w:val="00990258"/>
    <w:rsid w:val="00B51CA4"/>
    <w:rsid w:val="00B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3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377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3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37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8303A074.dotm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MMC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WS9374</cp:lastModifiedBy>
  <cp:revision>2</cp:revision>
  <cp:lastPrinted>2018-10-24T02:08:00Z</cp:lastPrinted>
  <dcterms:created xsi:type="dcterms:W3CDTF">2019-02-20T00:39:00Z</dcterms:created>
  <dcterms:modified xsi:type="dcterms:W3CDTF">2019-02-20T00:39:00Z</dcterms:modified>
</cp:coreProperties>
</file>