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A5" w:rsidRPr="00C1025F" w:rsidRDefault="00EF18A5" w:rsidP="00F41628">
      <w:pPr>
        <w:jc w:val="center"/>
        <w:rPr>
          <w:b/>
        </w:rPr>
      </w:pPr>
      <w:r w:rsidRPr="00C1025F">
        <w:rPr>
          <w:rFonts w:hint="eastAsia"/>
          <w:b/>
        </w:rPr>
        <w:t>応募</w:t>
      </w:r>
      <w:r w:rsidR="00932EE2">
        <w:rPr>
          <w:rFonts w:hint="eastAsia"/>
          <w:b/>
        </w:rPr>
        <w:t>票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13"/>
        <w:gridCol w:w="2168"/>
        <w:gridCol w:w="1559"/>
        <w:gridCol w:w="1843"/>
        <w:gridCol w:w="1276"/>
        <w:gridCol w:w="1275"/>
      </w:tblGrid>
      <w:tr w:rsidR="001A06F0" w:rsidTr="0039144F">
        <w:trPr>
          <w:trHeight w:val="546"/>
          <w:jc w:val="center"/>
        </w:trPr>
        <w:tc>
          <w:tcPr>
            <w:tcW w:w="1513" w:type="dxa"/>
            <w:shd w:val="clear" w:color="auto" w:fill="D0CECE" w:themeFill="background2" w:themeFillShade="E6"/>
            <w:vAlign w:val="center"/>
          </w:tcPr>
          <w:p w:rsidR="001A06F0" w:rsidRPr="00EF18A5" w:rsidRDefault="003871DF" w:rsidP="00942E09"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氏</w:t>
            </w:r>
            <w:r>
              <w:rPr>
                <w:rFonts w:hint="eastAsia"/>
                <w:b/>
                <w:kern w:val="0"/>
              </w:rPr>
              <w:t xml:space="preserve"> </w:t>
            </w:r>
            <w:r>
              <w:rPr>
                <w:rFonts w:hint="eastAsia"/>
                <w:b/>
                <w:kern w:val="0"/>
              </w:rPr>
              <w:t>名（</w:t>
            </w:r>
            <w:r w:rsidRPr="003871DF">
              <w:rPr>
                <w:rFonts w:hint="eastAsia"/>
                <w:b/>
                <w:w w:val="50"/>
                <w:kern w:val="0"/>
              </w:rPr>
              <w:t>フリガナ）</w:t>
            </w:r>
          </w:p>
        </w:tc>
        <w:tc>
          <w:tcPr>
            <w:tcW w:w="3727" w:type="dxa"/>
            <w:gridSpan w:val="2"/>
            <w:vAlign w:val="center"/>
          </w:tcPr>
          <w:p w:rsidR="003871DF" w:rsidRPr="003871DF" w:rsidRDefault="003871DF" w:rsidP="000315F5">
            <w:pPr>
              <w:ind w:firstLineChars="800" w:firstLine="16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3871DF">
              <w:rPr>
                <w:rFonts w:asciiTheme="minorEastAsia" w:hAnsiTheme="minorEastAsia" w:hint="eastAsia"/>
              </w:rPr>
              <w:t>(</w:t>
            </w:r>
            <w:r w:rsidR="000315F5">
              <w:rPr>
                <w:rFonts w:asciiTheme="minorEastAsia" w:hAnsiTheme="minorEastAsia" w:hint="eastAsia"/>
              </w:rPr>
              <w:t xml:space="preserve">　　　　　</w:t>
            </w:r>
            <w:r w:rsidRPr="003871DF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1A06F0" w:rsidRDefault="001A06F0" w:rsidP="00942E09">
            <w:pPr>
              <w:jc w:val="center"/>
              <w:rPr>
                <w:b/>
                <w:kern w:val="0"/>
              </w:rPr>
            </w:pPr>
            <w:r w:rsidRPr="0039144F">
              <w:rPr>
                <w:rFonts w:hint="eastAsia"/>
                <w:b/>
                <w:w w:val="93"/>
                <w:kern w:val="0"/>
                <w:fitText w:val="1265" w:id="-1960124672"/>
              </w:rPr>
              <w:t>ニックネー</w:t>
            </w:r>
            <w:r w:rsidRPr="0039144F">
              <w:rPr>
                <w:rFonts w:hint="eastAsia"/>
                <w:b/>
                <w:spacing w:val="-45"/>
                <w:w w:val="93"/>
                <w:kern w:val="0"/>
                <w:fitText w:val="1265" w:id="-1960124672"/>
              </w:rPr>
              <w:t>ム</w:t>
            </w:r>
          </w:p>
          <w:p w:rsidR="00942E09" w:rsidRPr="00006053" w:rsidRDefault="00942E09" w:rsidP="00942E09">
            <w:pPr>
              <w:jc w:val="center"/>
              <w:rPr>
                <w:b/>
                <w:spacing w:val="422"/>
                <w:kern w:val="0"/>
                <w:sz w:val="12"/>
                <w:szCs w:val="12"/>
              </w:rPr>
            </w:pPr>
            <w:r w:rsidRPr="00006053">
              <w:rPr>
                <w:rFonts w:hint="eastAsia"/>
                <w:sz w:val="12"/>
                <w:szCs w:val="12"/>
              </w:rPr>
              <w:t>（</w:t>
            </w:r>
            <w:r w:rsidR="00006053" w:rsidRPr="00006053">
              <w:rPr>
                <w:rFonts w:hint="eastAsia"/>
                <w:sz w:val="12"/>
                <w:szCs w:val="12"/>
              </w:rPr>
              <w:t>レシピサイト</w:t>
            </w:r>
            <w:r w:rsidRPr="00006053">
              <w:rPr>
                <w:rFonts w:hint="eastAsia"/>
                <w:sz w:val="12"/>
                <w:szCs w:val="12"/>
              </w:rPr>
              <w:t>掲載時の名前）</w:t>
            </w:r>
          </w:p>
        </w:tc>
        <w:tc>
          <w:tcPr>
            <w:tcW w:w="2551" w:type="dxa"/>
            <w:gridSpan w:val="2"/>
            <w:vAlign w:val="center"/>
          </w:tcPr>
          <w:p w:rsidR="001A06F0" w:rsidRDefault="001A06F0" w:rsidP="00B6415E"/>
        </w:tc>
      </w:tr>
      <w:tr w:rsidR="001A06F0" w:rsidTr="0039144F">
        <w:trPr>
          <w:jc w:val="center"/>
        </w:trPr>
        <w:tc>
          <w:tcPr>
            <w:tcW w:w="1513" w:type="dxa"/>
            <w:shd w:val="clear" w:color="auto" w:fill="D0CECE" w:themeFill="background2" w:themeFillShade="E6"/>
            <w:vAlign w:val="center"/>
          </w:tcPr>
          <w:p w:rsidR="001A06F0" w:rsidRPr="00EF18A5" w:rsidRDefault="001A06F0" w:rsidP="00942E09">
            <w:pPr>
              <w:jc w:val="center"/>
              <w:rPr>
                <w:b/>
                <w:kern w:val="0"/>
              </w:rPr>
            </w:pPr>
            <w:r w:rsidRPr="0039144F">
              <w:rPr>
                <w:rFonts w:hint="eastAsia"/>
                <w:b/>
                <w:spacing w:val="405"/>
                <w:kern w:val="0"/>
                <w:fitText w:val="1266" w:id="-1960132093"/>
              </w:rPr>
              <w:t>住</w:t>
            </w:r>
            <w:r w:rsidRPr="0039144F">
              <w:rPr>
                <w:rFonts w:hint="eastAsia"/>
                <w:b/>
                <w:kern w:val="0"/>
                <w:fitText w:val="1266" w:id="-1960132093"/>
              </w:rPr>
              <w:t>所</w:t>
            </w:r>
          </w:p>
        </w:tc>
        <w:tc>
          <w:tcPr>
            <w:tcW w:w="8121" w:type="dxa"/>
            <w:gridSpan w:val="5"/>
            <w:vAlign w:val="center"/>
          </w:tcPr>
          <w:p w:rsidR="001A06F0" w:rsidRPr="003871DF" w:rsidRDefault="001A06F0" w:rsidP="000315F5">
            <w:pPr>
              <w:rPr>
                <w:rFonts w:asciiTheme="minorEastAsia" w:hAnsiTheme="minorEastAsia"/>
              </w:rPr>
            </w:pPr>
            <w:r w:rsidRPr="003871DF">
              <w:rPr>
                <w:rFonts w:asciiTheme="minorEastAsia" w:hAnsiTheme="minorEastAsia" w:hint="eastAsia"/>
              </w:rPr>
              <w:t>〒</w:t>
            </w:r>
            <w:r w:rsidR="000315F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1A06F0" w:rsidTr="0039144F">
        <w:trPr>
          <w:jc w:val="center"/>
        </w:trPr>
        <w:tc>
          <w:tcPr>
            <w:tcW w:w="1513" w:type="dxa"/>
            <w:shd w:val="clear" w:color="auto" w:fill="D0CECE" w:themeFill="background2" w:themeFillShade="E6"/>
            <w:vAlign w:val="center"/>
          </w:tcPr>
          <w:p w:rsidR="001A06F0" w:rsidRPr="00EF18A5" w:rsidRDefault="001A06F0" w:rsidP="00942E09">
            <w:pPr>
              <w:jc w:val="center"/>
              <w:rPr>
                <w:b/>
                <w:kern w:val="0"/>
              </w:rPr>
            </w:pPr>
            <w:r w:rsidRPr="0039144F">
              <w:rPr>
                <w:rFonts w:hint="eastAsia"/>
                <w:b/>
                <w:spacing w:val="60"/>
                <w:kern w:val="0"/>
                <w:fitText w:val="1266" w:id="-1960132093"/>
              </w:rPr>
              <w:t>電話番</w:t>
            </w:r>
            <w:r w:rsidRPr="0039144F">
              <w:rPr>
                <w:rFonts w:hint="eastAsia"/>
                <w:b/>
                <w:kern w:val="0"/>
                <w:fitText w:val="1266" w:id="-1960132093"/>
              </w:rPr>
              <w:t>号</w:t>
            </w:r>
          </w:p>
        </w:tc>
        <w:tc>
          <w:tcPr>
            <w:tcW w:w="2168" w:type="dxa"/>
            <w:vAlign w:val="center"/>
          </w:tcPr>
          <w:p w:rsidR="001A06F0" w:rsidRDefault="001A06F0" w:rsidP="001A06F0"/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1A06F0" w:rsidRPr="00C1025F" w:rsidRDefault="001A06F0" w:rsidP="00C70C77">
            <w:pPr>
              <w:jc w:val="center"/>
              <w:rPr>
                <w:b/>
              </w:rPr>
            </w:pPr>
            <w:r w:rsidRPr="0039144F">
              <w:rPr>
                <w:rFonts w:hint="eastAsia"/>
                <w:b/>
                <w:spacing w:val="15"/>
                <w:kern w:val="0"/>
                <w:fitText w:val="1055" w:id="-1960096256"/>
              </w:rPr>
              <w:t>中学校</w:t>
            </w:r>
            <w:r w:rsidRPr="0039144F">
              <w:rPr>
                <w:rFonts w:hint="eastAsia"/>
                <w:b/>
                <w:spacing w:val="30"/>
                <w:kern w:val="0"/>
                <w:fitText w:val="1055" w:id="-1960096256"/>
              </w:rPr>
              <w:t>名</w:t>
            </w:r>
          </w:p>
        </w:tc>
        <w:tc>
          <w:tcPr>
            <w:tcW w:w="1843" w:type="dxa"/>
            <w:vAlign w:val="center"/>
          </w:tcPr>
          <w:p w:rsidR="001A06F0" w:rsidRDefault="001A06F0" w:rsidP="000315F5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3F03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中学校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1A06F0" w:rsidRPr="00C3695E" w:rsidRDefault="001A06F0" w:rsidP="00C70C77">
            <w:pPr>
              <w:jc w:val="center"/>
              <w:rPr>
                <w:b/>
                <w:spacing w:val="71"/>
                <w:kern w:val="0"/>
              </w:rPr>
            </w:pPr>
            <w:r w:rsidRPr="0039144F">
              <w:rPr>
                <w:rFonts w:hint="eastAsia"/>
                <w:b/>
                <w:spacing w:val="300"/>
                <w:kern w:val="0"/>
                <w:fitText w:val="1055" w:id="-1960096256"/>
              </w:rPr>
              <w:t>学</w:t>
            </w:r>
            <w:r w:rsidRPr="0039144F">
              <w:rPr>
                <w:rFonts w:hint="eastAsia"/>
                <w:b/>
                <w:kern w:val="0"/>
                <w:fitText w:val="1055" w:id="-1960096256"/>
              </w:rPr>
              <w:t>年</w:t>
            </w:r>
          </w:p>
        </w:tc>
        <w:tc>
          <w:tcPr>
            <w:tcW w:w="1275" w:type="dxa"/>
            <w:vAlign w:val="center"/>
          </w:tcPr>
          <w:p w:rsidR="001A06F0" w:rsidRDefault="000315F5" w:rsidP="00C70C77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1A06F0">
              <w:rPr>
                <w:rFonts w:hint="eastAsia"/>
              </w:rPr>
              <w:t>年</w:t>
            </w:r>
          </w:p>
        </w:tc>
        <w:bookmarkStart w:id="0" w:name="_GoBack"/>
        <w:bookmarkEnd w:id="0"/>
      </w:tr>
    </w:tbl>
    <w:tbl>
      <w:tblPr>
        <w:tblStyle w:val="a3"/>
        <w:tblpPr w:leftFromText="142" w:rightFromText="142" w:vertAnchor="text" w:tblpXSpec="center" w:tblpY="238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662"/>
      </w:tblGrid>
      <w:tr w:rsidR="005A0EDF" w:rsidTr="0039144F">
        <w:tc>
          <w:tcPr>
            <w:tcW w:w="2972" w:type="dxa"/>
            <w:shd w:val="clear" w:color="auto" w:fill="D0CECE" w:themeFill="background2" w:themeFillShade="E6"/>
          </w:tcPr>
          <w:p w:rsidR="005A0EDF" w:rsidRPr="00C1025F" w:rsidRDefault="005A0EDF" w:rsidP="005A0EDF">
            <w:pPr>
              <w:rPr>
                <w:b/>
              </w:rPr>
            </w:pPr>
            <w:r w:rsidRPr="00C1025F">
              <w:rPr>
                <w:rFonts w:hint="eastAsia"/>
                <w:b/>
              </w:rPr>
              <w:t>料理名</w:t>
            </w:r>
            <w:r>
              <w:rPr>
                <w:rFonts w:hint="eastAsia"/>
                <w:b/>
              </w:rPr>
              <w:t xml:space="preserve">　</w:t>
            </w:r>
            <w:r w:rsidRPr="004A3EB0">
              <w:rPr>
                <w:rFonts w:hint="eastAsia"/>
                <w:sz w:val="16"/>
                <w:szCs w:val="16"/>
              </w:rPr>
              <w:t>（</w:t>
            </w:r>
            <w:r w:rsidRPr="004A3EB0">
              <w:rPr>
                <w:rFonts w:hint="eastAsia"/>
                <w:sz w:val="16"/>
                <w:szCs w:val="16"/>
              </w:rPr>
              <w:t>20</w:t>
            </w:r>
            <w:r w:rsidRPr="004A3EB0">
              <w:rPr>
                <w:rFonts w:hint="eastAsia"/>
                <w:sz w:val="16"/>
                <w:szCs w:val="16"/>
              </w:rPr>
              <w:t>字以内）</w:t>
            </w:r>
          </w:p>
        </w:tc>
        <w:tc>
          <w:tcPr>
            <w:tcW w:w="6662" w:type="dxa"/>
          </w:tcPr>
          <w:p w:rsidR="005A0EDF" w:rsidRPr="00EF15EC" w:rsidRDefault="005A0EDF" w:rsidP="005A0EDF">
            <w:pPr>
              <w:rPr>
                <w:sz w:val="18"/>
                <w:szCs w:val="18"/>
              </w:rPr>
            </w:pPr>
          </w:p>
        </w:tc>
      </w:tr>
      <w:tr w:rsidR="005A0EDF" w:rsidTr="0039144F">
        <w:tc>
          <w:tcPr>
            <w:tcW w:w="2972" w:type="dxa"/>
            <w:shd w:val="clear" w:color="auto" w:fill="D0CECE" w:themeFill="background2" w:themeFillShade="E6"/>
          </w:tcPr>
          <w:p w:rsidR="005A0EDF" w:rsidRPr="00C1025F" w:rsidRDefault="005A0EDF" w:rsidP="005A0EDF">
            <w:pPr>
              <w:rPr>
                <w:b/>
              </w:rPr>
            </w:pPr>
            <w:r w:rsidRPr="00C1025F">
              <w:rPr>
                <w:rFonts w:hint="eastAsia"/>
                <w:b/>
              </w:rPr>
              <w:t>何人</w:t>
            </w:r>
            <w:r w:rsidR="00900A37">
              <w:rPr>
                <w:rFonts w:hint="eastAsia"/>
                <w:b/>
              </w:rPr>
              <w:t>分</w:t>
            </w:r>
          </w:p>
        </w:tc>
        <w:tc>
          <w:tcPr>
            <w:tcW w:w="6662" w:type="dxa"/>
          </w:tcPr>
          <w:p w:rsidR="005A0EDF" w:rsidRPr="00EF15EC" w:rsidRDefault="005A0EDF" w:rsidP="000315F5">
            <w:pPr>
              <w:ind w:firstLineChars="100" w:firstLine="180"/>
              <w:rPr>
                <w:sz w:val="18"/>
                <w:szCs w:val="18"/>
              </w:rPr>
            </w:pPr>
            <w:r w:rsidRPr="00EF15EC">
              <w:rPr>
                <w:rFonts w:hint="eastAsia"/>
                <w:sz w:val="18"/>
                <w:szCs w:val="18"/>
              </w:rPr>
              <w:t>人</w:t>
            </w:r>
            <w:r w:rsidR="00900A37">
              <w:rPr>
                <w:rFonts w:hint="eastAsia"/>
                <w:sz w:val="18"/>
                <w:szCs w:val="18"/>
              </w:rPr>
              <w:t>分</w:t>
            </w:r>
          </w:p>
        </w:tc>
      </w:tr>
      <w:tr w:rsidR="005A0EDF" w:rsidRPr="00C3695E" w:rsidTr="0039144F">
        <w:tc>
          <w:tcPr>
            <w:tcW w:w="2972" w:type="dxa"/>
            <w:shd w:val="clear" w:color="auto" w:fill="D0CECE" w:themeFill="background2" w:themeFillShade="E6"/>
          </w:tcPr>
          <w:p w:rsidR="005A0EDF" w:rsidRDefault="003B1576" w:rsidP="005A0EDF">
            <w:pPr>
              <w:rPr>
                <w:b/>
              </w:rPr>
            </w:pPr>
            <w:r>
              <w:rPr>
                <w:rFonts w:hint="eastAsia"/>
                <w:b/>
              </w:rPr>
              <w:t>特産物</w:t>
            </w:r>
            <w:r w:rsidR="005A0EDF" w:rsidRPr="00C1025F">
              <w:rPr>
                <w:rFonts w:hint="eastAsia"/>
                <w:b/>
              </w:rPr>
              <w:t>・</w:t>
            </w:r>
            <w:r w:rsidR="005A0EDF">
              <w:rPr>
                <w:rFonts w:hint="eastAsia"/>
                <w:b/>
              </w:rPr>
              <w:t>分</w:t>
            </w:r>
            <w:r w:rsidR="005A0EDF" w:rsidRPr="00C1025F">
              <w:rPr>
                <w:rFonts w:hint="eastAsia"/>
                <w:b/>
              </w:rPr>
              <w:t>量</w:t>
            </w:r>
          </w:p>
          <w:p w:rsidR="003B1576" w:rsidRPr="00200D04" w:rsidRDefault="00200D04" w:rsidP="0024588B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24588B">
              <w:rPr>
                <w:rFonts w:hint="eastAsia"/>
                <w:sz w:val="16"/>
                <w:szCs w:val="16"/>
              </w:rPr>
              <w:t>村山の特産品である</w:t>
            </w:r>
            <w:r w:rsidRPr="00200D04">
              <w:rPr>
                <w:rFonts w:hint="eastAsia"/>
                <w:sz w:val="16"/>
                <w:szCs w:val="16"/>
              </w:rPr>
              <w:t>小松菜、ほうれん草、みかん、狭山茶</w:t>
            </w:r>
            <w:r w:rsidR="0024588B">
              <w:rPr>
                <w:rFonts w:hint="eastAsia"/>
                <w:sz w:val="16"/>
                <w:szCs w:val="16"/>
              </w:rPr>
              <w:t>等を</w:t>
            </w:r>
            <w:r>
              <w:rPr>
                <w:rFonts w:hint="eastAsia"/>
                <w:sz w:val="16"/>
                <w:szCs w:val="16"/>
              </w:rPr>
              <w:t>必ず</w:t>
            </w:r>
            <w:r w:rsidRPr="00200D04">
              <w:rPr>
                <w:rFonts w:hint="eastAsia"/>
                <w:sz w:val="16"/>
                <w:szCs w:val="16"/>
              </w:rPr>
              <w:t>使用）</w:t>
            </w:r>
          </w:p>
        </w:tc>
        <w:tc>
          <w:tcPr>
            <w:tcW w:w="6662" w:type="dxa"/>
          </w:tcPr>
          <w:p w:rsidR="005A0EDF" w:rsidRPr="00EF15EC" w:rsidRDefault="005A0EDF" w:rsidP="005A0EDF">
            <w:pPr>
              <w:rPr>
                <w:sz w:val="18"/>
                <w:szCs w:val="18"/>
              </w:rPr>
            </w:pPr>
            <w:r w:rsidRPr="00EF15EC">
              <w:rPr>
                <w:rFonts w:hint="eastAsia"/>
                <w:sz w:val="18"/>
                <w:szCs w:val="18"/>
              </w:rPr>
              <w:t xml:space="preserve">１　</w:t>
            </w:r>
            <w:r w:rsidR="000315F5">
              <w:rPr>
                <w:rFonts w:hint="eastAsia"/>
                <w:sz w:val="18"/>
                <w:szCs w:val="18"/>
              </w:rPr>
              <w:t xml:space="preserve">　　</w:t>
            </w:r>
            <w:r w:rsidRPr="00EF15EC">
              <w:rPr>
                <w:rFonts w:hint="eastAsia"/>
                <w:sz w:val="18"/>
                <w:szCs w:val="18"/>
              </w:rPr>
              <w:t>・</w:t>
            </w:r>
          </w:p>
          <w:p w:rsidR="005A0EDF" w:rsidRPr="00EF15EC" w:rsidRDefault="005A0EDF" w:rsidP="005A0EDF">
            <w:pPr>
              <w:rPr>
                <w:sz w:val="18"/>
                <w:szCs w:val="18"/>
              </w:rPr>
            </w:pPr>
            <w:r w:rsidRPr="00EF15EC">
              <w:rPr>
                <w:rFonts w:hint="eastAsia"/>
                <w:sz w:val="18"/>
                <w:szCs w:val="18"/>
              </w:rPr>
              <w:t xml:space="preserve">２　</w:t>
            </w:r>
            <w:r w:rsidR="000315F5">
              <w:rPr>
                <w:rFonts w:hint="eastAsia"/>
                <w:sz w:val="18"/>
                <w:szCs w:val="18"/>
              </w:rPr>
              <w:t xml:space="preserve">　　</w:t>
            </w:r>
            <w:r w:rsidRPr="00EF15EC">
              <w:rPr>
                <w:rFonts w:hint="eastAsia"/>
                <w:sz w:val="18"/>
                <w:szCs w:val="18"/>
              </w:rPr>
              <w:t>・</w:t>
            </w:r>
          </w:p>
          <w:p w:rsidR="005A0EDF" w:rsidRPr="00EF15EC" w:rsidRDefault="005A0EDF" w:rsidP="005A0EDF">
            <w:pPr>
              <w:rPr>
                <w:sz w:val="18"/>
                <w:szCs w:val="18"/>
              </w:rPr>
            </w:pPr>
            <w:r w:rsidRPr="00EF15EC">
              <w:rPr>
                <w:rFonts w:hint="eastAsia"/>
                <w:sz w:val="18"/>
                <w:szCs w:val="18"/>
              </w:rPr>
              <w:t xml:space="preserve">３　</w:t>
            </w:r>
            <w:r w:rsidR="000315F5">
              <w:rPr>
                <w:rFonts w:hint="eastAsia"/>
                <w:sz w:val="18"/>
                <w:szCs w:val="18"/>
              </w:rPr>
              <w:t xml:space="preserve">　　</w:t>
            </w:r>
            <w:r w:rsidR="00C24E02">
              <w:rPr>
                <w:rFonts w:hint="eastAsia"/>
                <w:sz w:val="18"/>
                <w:szCs w:val="18"/>
              </w:rPr>
              <w:t>・</w:t>
            </w:r>
          </w:p>
        </w:tc>
      </w:tr>
      <w:tr w:rsidR="005A0EDF" w:rsidTr="0039144F">
        <w:tc>
          <w:tcPr>
            <w:tcW w:w="2972" w:type="dxa"/>
            <w:shd w:val="clear" w:color="auto" w:fill="D0CECE" w:themeFill="background2" w:themeFillShade="E6"/>
          </w:tcPr>
          <w:p w:rsidR="005A0EDF" w:rsidRPr="00C1025F" w:rsidRDefault="005A0EDF" w:rsidP="005A0EDF">
            <w:pPr>
              <w:rPr>
                <w:b/>
              </w:rPr>
            </w:pPr>
            <w:r w:rsidRPr="00C1025F">
              <w:rPr>
                <w:rFonts w:hint="eastAsia"/>
                <w:b/>
              </w:rPr>
              <w:t>材料・</w:t>
            </w:r>
            <w:r>
              <w:rPr>
                <w:rFonts w:hint="eastAsia"/>
                <w:b/>
              </w:rPr>
              <w:t>分</w:t>
            </w:r>
            <w:r w:rsidRPr="00C1025F">
              <w:rPr>
                <w:rFonts w:hint="eastAsia"/>
                <w:b/>
              </w:rPr>
              <w:t>量</w:t>
            </w:r>
          </w:p>
          <w:p w:rsidR="005A0EDF" w:rsidRPr="00C1025F" w:rsidRDefault="005A0EDF" w:rsidP="005A0EDF">
            <w:pPr>
              <w:rPr>
                <w:b/>
              </w:rPr>
            </w:pPr>
          </w:p>
        </w:tc>
        <w:tc>
          <w:tcPr>
            <w:tcW w:w="6662" w:type="dxa"/>
          </w:tcPr>
          <w:p w:rsidR="005A0EDF" w:rsidRPr="00EF15EC" w:rsidRDefault="000315F5" w:rsidP="005A0ED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　　　</w:t>
            </w:r>
            <w:r w:rsidR="005A0EDF" w:rsidRPr="00EF15EC">
              <w:rPr>
                <w:rFonts w:hint="eastAsia"/>
                <w:sz w:val="18"/>
                <w:szCs w:val="18"/>
              </w:rPr>
              <w:t>・</w:t>
            </w:r>
          </w:p>
          <w:p w:rsidR="005A0EDF" w:rsidRPr="00EF15EC" w:rsidRDefault="005A0EDF" w:rsidP="005A0EDF">
            <w:pPr>
              <w:rPr>
                <w:sz w:val="18"/>
                <w:szCs w:val="18"/>
              </w:rPr>
            </w:pPr>
            <w:r w:rsidRPr="00EF15EC">
              <w:rPr>
                <w:rFonts w:hint="eastAsia"/>
                <w:sz w:val="18"/>
                <w:szCs w:val="18"/>
              </w:rPr>
              <w:t xml:space="preserve">２　</w:t>
            </w:r>
            <w:r w:rsidR="000315F5">
              <w:rPr>
                <w:rFonts w:hint="eastAsia"/>
                <w:sz w:val="18"/>
                <w:szCs w:val="18"/>
              </w:rPr>
              <w:t xml:space="preserve">　　</w:t>
            </w:r>
            <w:r w:rsidRPr="00EF15EC">
              <w:rPr>
                <w:rFonts w:hint="eastAsia"/>
                <w:sz w:val="18"/>
                <w:szCs w:val="18"/>
              </w:rPr>
              <w:t>・</w:t>
            </w:r>
          </w:p>
          <w:p w:rsidR="005A0EDF" w:rsidRPr="00EF15EC" w:rsidRDefault="003A6DF2" w:rsidP="005A0ED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0315F5">
              <w:rPr>
                <w:rFonts w:hint="eastAsia"/>
                <w:sz w:val="18"/>
                <w:szCs w:val="18"/>
              </w:rPr>
              <w:t xml:space="preserve">　　　</w:t>
            </w:r>
            <w:r w:rsidR="005A0EDF" w:rsidRPr="00EF15EC">
              <w:rPr>
                <w:rFonts w:hint="eastAsia"/>
                <w:sz w:val="18"/>
                <w:szCs w:val="18"/>
              </w:rPr>
              <w:t>・</w:t>
            </w:r>
          </w:p>
          <w:p w:rsidR="005A0EDF" w:rsidRPr="00EF15EC" w:rsidRDefault="003A6DF2" w:rsidP="005A0ED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0315F5">
              <w:rPr>
                <w:rFonts w:hint="eastAsia"/>
                <w:sz w:val="18"/>
                <w:szCs w:val="18"/>
              </w:rPr>
              <w:t xml:space="preserve">　　　</w:t>
            </w:r>
            <w:r w:rsidR="005A0EDF" w:rsidRPr="00EF15EC">
              <w:rPr>
                <w:rFonts w:hint="eastAsia"/>
                <w:sz w:val="18"/>
                <w:szCs w:val="18"/>
              </w:rPr>
              <w:t>・</w:t>
            </w:r>
          </w:p>
          <w:p w:rsidR="005A0EDF" w:rsidRPr="00EF15EC" w:rsidRDefault="003A6DF2" w:rsidP="005A0ED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  <w:r w:rsidR="000315F5">
              <w:rPr>
                <w:rFonts w:hint="eastAsia"/>
                <w:sz w:val="18"/>
                <w:szCs w:val="18"/>
              </w:rPr>
              <w:t xml:space="preserve">　　　</w:t>
            </w:r>
            <w:r w:rsidR="005A0EDF" w:rsidRPr="00EF15EC">
              <w:rPr>
                <w:rFonts w:hint="eastAsia"/>
                <w:sz w:val="18"/>
                <w:szCs w:val="18"/>
              </w:rPr>
              <w:t>・</w:t>
            </w:r>
          </w:p>
          <w:p w:rsidR="00EB7B81" w:rsidRPr="00EF15EC" w:rsidRDefault="003A6DF2" w:rsidP="000315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  <w:r w:rsidR="000315F5">
              <w:rPr>
                <w:rFonts w:hint="eastAsia"/>
                <w:sz w:val="18"/>
                <w:szCs w:val="18"/>
              </w:rPr>
              <w:t xml:space="preserve">　　　</w:t>
            </w:r>
            <w:r w:rsidR="00200D04" w:rsidRPr="00EF15EC">
              <w:rPr>
                <w:rFonts w:hint="eastAsia"/>
                <w:sz w:val="18"/>
                <w:szCs w:val="18"/>
              </w:rPr>
              <w:t>・</w:t>
            </w:r>
          </w:p>
        </w:tc>
      </w:tr>
      <w:tr w:rsidR="005A0EDF" w:rsidTr="0039144F">
        <w:tc>
          <w:tcPr>
            <w:tcW w:w="2972" w:type="dxa"/>
            <w:shd w:val="clear" w:color="auto" w:fill="D0CECE" w:themeFill="background2" w:themeFillShade="E6"/>
          </w:tcPr>
          <w:p w:rsidR="005A0EDF" w:rsidRDefault="005A0EDF" w:rsidP="005A0EDF">
            <w:pPr>
              <w:rPr>
                <w:b/>
              </w:rPr>
            </w:pPr>
            <w:r>
              <w:rPr>
                <w:rFonts w:hint="eastAsia"/>
                <w:b/>
              </w:rPr>
              <w:t>作り方</w:t>
            </w:r>
          </w:p>
          <w:p w:rsidR="005A0EDF" w:rsidRPr="00200D04" w:rsidRDefault="005A0EDF" w:rsidP="005A0EDF">
            <w:pPr>
              <w:rPr>
                <w:sz w:val="16"/>
                <w:szCs w:val="16"/>
              </w:rPr>
            </w:pPr>
            <w:r w:rsidRPr="00200D04">
              <w:rPr>
                <w:rFonts w:hint="eastAsia"/>
                <w:sz w:val="16"/>
                <w:szCs w:val="16"/>
              </w:rPr>
              <w:t>（</w:t>
            </w:r>
            <w:r w:rsidR="00EB7B81" w:rsidRPr="00200D04">
              <w:rPr>
                <w:rFonts w:hint="eastAsia"/>
                <w:sz w:val="16"/>
                <w:szCs w:val="16"/>
              </w:rPr>
              <w:t>各</w:t>
            </w:r>
            <w:r w:rsidRPr="00200D04">
              <w:rPr>
                <w:rFonts w:hint="eastAsia"/>
                <w:sz w:val="16"/>
                <w:szCs w:val="16"/>
              </w:rPr>
              <w:t>60</w:t>
            </w:r>
            <w:r w:rsidRPr="00200D04">
              <w:rPr>
                <w:rFonts w:hint="eastAsia"/>
                <w:sz w:val="16"/>
                <w:szCs w:val="16"/>
              </w:rPr>
              <w:t>字以内）</w:t>
            </w:r>
          </w:p>
          <w:p w:rsidR="00EB7B81" w:rsidRPr="00200D04" w:rsidRDefault="00EB7B81" w:rsidP="005A0EDF">
            <w:pPr>
              <w:rPr>
                <w:sz w:val="16"/>
                <w:szCs w:val="16"/>
              </w:rPr>
            </w:pPr>
            <w:r w:rsidRPr="00200D04">
              <w:rPr>
                <w:rFonts w:hint="eastAsia"/>
                <w:sz w:val="16"/>
                <w:szCs w:val="16"/>
              </w:rPr>
              <w:t>（手順は８以内）</w:t>
            </w:r>
          </w:p>
          <w:p w:rsidR="005A0EDF" w:rsidRPr="00200D04" w:rsidRDefault="00EB7B81" w:rsidP="005A0EDF">
            <w:pPr>
              <w:rPr>
                <w:sz w:val="16"/>
                <w:szCs w:val="16"/>
              </w:rPr>
            </w:pPr>
            <w:r w:rsidRPr="00200D04">
              <w:rPr>
                <w:rFonts w:hint="eastAsia"/>
                <w:sz w:val="16"/>
                <w:szCs w:val="16"/>
              </w:rPr>
              <w:t xml:space="preserve">　</w:t>
            </w:r>
          </w:p>
          <w:p w:rsidR="005A0EDF" w:rsidRPr="00C1025F" w:rsidRDefault="005A0EDF" w:rsidP="005A0EDF">
            <w:pPr>
              <w:rPr>
                <w:b/>
              </w:rPr>
            </w:pPr>
          </w:p>
        </w:tc>
        <w:tc>
          <w:tcPr>
            <w:tcW w:w="6662" w:type="dxa"/>
          </w:tcPr>
          <w:p w:rsidR="005A0EDF" w:rsidRPr="00EF15EC" w:rsidRDefault="005A0EDF" w:rsidP="005A0EDF">
            <w:pPr>
              <w:rPr>
                <w:sz w:val="18"/>
                <w:szCs w:val="18"/>
              </w:rPr>
            </w:pPr>
            <w:r w:rsidRPr="00EF15EC">
              <w:rPr>
                <w:rFonts w:hint="eastAsia"/>
                <w:sz w:val="18"/>
                <w:szCs w:val="18"/>
              </w:rPr>
              <w:t xml:space="preserve">１　</w:t>
            </w:r>
          </w:p>
          <w:p w:rsidR="005A0EDF" w:rsidRPr="00EF15EC" w:rsidRDefault="005A0EDF" w:rsidP="005A0EDF">
            <w:pPr>
              <w:ind w:left="180" w:hangingChars="100" w:hanging="180"/>
              <w:rPr>
                <w:sz w:val="18"/>
                <w:szCs w:val="18"/>
              </w:rPr>
            </w:pPr>
            <w:r w:rsidRPr="00EF15EC">
              <w:rPr>
                <w:rFonts w:hint="eastAsia"/>
                <w:sz w:val="18"/>
                <w:szCs w:val="18"/>
              </w:rPr>
              <w:t xml:space="preserve">２　</w:t>
            </w:r>
          </w:p>
          <w:p w:rsidR="005A0EDF" w:rsidRPr="00EF15EC" w:rsidRDefault="005A0EDF" w:rsidP="005A0EDF">
            <w:pPr>
              <w:ind w:left="180" w:hangingChars="100" w:hanging="180"/>
              <w:rPr>
                <w:sz w:val="18"/>
                <w:szCs w:val="18"/>
              </w:rPr>
            </w:pPr>
            <w:r w:rsidRPr="00EF15EC">
              <w:rPr>
                <w:rFonts w:hint="eastAsia"/>
                <w:sz w:val="18"/>
                <w:szCs w:val="18"/>
              </w:rPr>
              <w:t xml:space="preserve">３　</w:t>
            </w:r>
          </w:p>
          <w:p w:rsidR="005A0EDF" w:rsidRPr="00EF15EC" w:rsidRDefault="005A0EDF" w:rsidP="005A0EDF">
            <w:pPr>
              <w:ind w:left="180" w:hangingChars="100" w:hanging="180"/>
              <w:rPr>
                <w:sz w:val="18"/>
                <w:szCs w:val="18"/>
              </w:rPr>
            </w:pPr>
            <w:r w:rsidRPr="00EF15EC">
              <w:rPr>
                <w:rFonts w:hint="eastAsia"/>
                <w:sz w:val="18"/>
                <w:szCs w:val="18"/>
              </w:rPr>
              <w:t xml:space="preserve">４　</w:t>
            </w:r>
          </w:p>
          <w:p w:rsidR="005A0EDF" w:rsidRPr="00EF15EC" w:rsidRDefault="005A0EDF" w:rsidP="005A0EDF">
            <w:pPr>
              <w:ind w:left="180" w:hangingChars="100" w:hanging="180"/>
              <w:rPr>
                <w:sz w:val="18"/>
                <w:szCs w:val="18"/>
              </w:rPr>
            </w:pPr>
            <w:r w:rsidRPr="00EF15EC">
              <w:rPr>
                <w:rFonts w:hint="eastAsia"/>
                <w:sz w:val="18"/>
                <w:szCs w:val="18"/>
              </w:rPr>
              <w:t xml:space="preserve">５　</w:t>
            </w:r>
          </w:p>
          <w:p w:rsidR="00EB7B81" w:rsidRPr="00EF15EC" w:rsidRDefault="00EB7B81" w:rsidP="005A0EDF">
            <w:pPr>
              <w:ind w:left="180" w:hangingChars="100" w:hanging="180"/>
              <w:rPr>
                <w:sz w:val="18"/>
                <w:szCs w:val="18"/>
              </w:rPr>
            </w:pPr>
            <w:r w:rsidRPr="00EF15EC">
              <w:rPr>
                <w:rFonts w:hint="eastAsia"/>
                <w:sz w:val="18"/>
                <w:szCs w:val="18"/>
              </w:rPr>
              <w:t xml:space="preserve">６　</w:t>
            </w:r>
          </w:p>
          <w:p w:rsidR="005A0EDF" w:rsidRPr="00EF15EC" w:rsidRDefault="00EB7B81" w:rsidP="005A0EDF">
            <w:pPr>
              <w:ind w:left="180" w:hangingChars="100" w:hanging="180"/>
              <w:rPr>
                <w:sz w:val="18"/>
                <w:szCs w:val="18"/>
              </w:rPr>
            </w:pPr>
            <w:r w:rsidRPr="00EF15EC">
              <w:rPr>
                <w:rFonts w:hint="eastAsia"/>
                <w:sz w:val="18"/>
                <w:szCs w:val="18"/>
              </w:rPr>
              <w:t xml:space="preserve">７　</w:t>
            </w:r>
          </w:p>
          <w:p w:rsidR="00EB7B81" w:rsidRPr="00EF15EC" w:rsidRDefault="00EB7B81" w:rsidP="000315F5">
            <w:pPr>
              <w:ind w:left="180" w:hangingChars="100" w:hanging="180"/>
              <w:rPr>
                <w:sz w:val="18"/>
                <w:szCs w:val="18"/>
              </w:rPr>
            </w:pPr>
            <w:r w:rsidRPr="00EF15EC">
              <w:rPr>
                <w:rFonts w:hint="eastAsia"/>
                <w:sz w:val="18"/>
                <w:szCs w:val="18"/>
              </w:rPr>
              <w:t xml:space="preserve">８　</w:t>
            </w:r>
          </w:p>
        </w:tc>
      </w:tr>
      <w:tr w:rsidR="005A0EDF" w:rsidTr="0039144F">
        <w:tc>
          <w:tcPr>
            <w:tcW w:w="2972" w:type="dxa"/>
            <w:shd w:val="clear" w:color="auto" w:fill="D0CECE" w:themeFill="background2" w:themeFillShade="E6"/>
          </w:tcPr>
          <w:p w:rsidR="005A0EDF" w:rsidRPr="00C1025F" w:rsidRDefault="005A0EDF" w:rsidP="004A3EB0">
            <w:pPr>
              <w:rPr>
                <w:b/>
              </w:rPr>
            </w:pPr>
            <w:r w:rsidRPr="00C1025F">
              <w:rPr>
                <w:rFonts w:hint="eastAsia"/>
                <w:b/>
              </w:rPr>
              <w:t>コツ・ポイント</w:t>
            </w:r>
            <w:r w:rsidRPr="00200D04">
              <w:rPr>
                <w:rFonts w:hint="eastAsia"/>
                <w:sz w:val="16"/>
                <w:szCs w:val="16"/>
              </w:rPr>
              <w:t>（</w:t>
            </w:r>
            <w:r w:rsidRPr="00200D04">
              <w:rPr>
                <w:rFonts w:hint="eastAsia"/>
                <w:sz w:val="16"/>
                <w:szCs w:val="16"/>
              </w:rPr>
              <w:t>120</w:t>
            </w:r>
            <w:r w:rsidRPr="00200D04">
              <w:rPr>
                <w:rFonts w:hint="eastAsia"/>
                <w:sz w:val="16"/>
                <w:szCs w:val="16"/>
              </w:rPr>
              <w:t>字以内）</w:t>
            </w:r>
          </w:p>
        </w:tc>
        <w:tc>
          <w:tcPr>
            <w:tcW w:w="6662" w:type="dxa"/>
          </w:tcPr>
          <w:p w:rsidR="00EF15EC" w:rsidRDefault="00EF15EC" w:rsidP="005A0EDF">
            <w:pPr>
              <w:rPr>
                <w:sz w:val="18"/>
                <w:szCs w:val="18"/>
              </w:rPr>
            </w:pPr>
          </w:p>
          <w:p w:rsidR="000315F5" w:rsidRPr="00EF15EC" w:rsidRDefault="000315F5" w:rsidP="005A0EDF">
            <w:pPr>
              <w:rPr>
                <w:sz w:val="18"/>
                <w:szCs w:val="18"/>
              </w:rPr>
            </w:pPr>
          </w:p>
        </w:tc>
      </w:tr>
      <w:tr w:rsidR="005A0EDF" w:rsidTr="0039144F">
        <w:tc>
          <w:tcPr>
            <w:tcW w:w="2972" w:type="dxa"/>
            <w:shd w:val="clear" w:color="auto" w:fill="D0CECE" w:themeFill="background2" w:themeFillShade="E6"/>
          </w:tcPr>
          <w:p w:rsidR="005A0EDF" w:rsidRPr="000A5210" w:rsidRDefault="005A0EDF" w:rsidP="0035498E">
            <w:pPr>
              <w:rPr>
                <w:b/>
              </w:rPr>
            </w:pPr>
            <w:r>
              <w:rPr>
                <w:rFonts w:hint="eastAsia"/>
                <w:b/>
              </w:rPr>
              <w:t>レシピの生い立ち、生まれたきっかけ</w:t>
            </w:r>
            <w:r w:rsidRPr="00200D04">
              <w:rPr>
                <w:rFonts w:hint="eastAsia"/>
                <w:sz w:val="16"/>
                <w:szCs w:val="16"/>
              </w:rPr>
              <w:t>（</w:t>
            </w:r>
            <w:r w:rsidRPr="00200D04">
              <w:rPr>
                <w:rFonts w:hint="eastAsia"/>
                <w:sz w:val="16"/>
                <w:szCs w:val="16"/>
              </w:rPr>
              <w:t>120</w:t>
            </w:r>
            <w:r w:rsidRPr="00200D04">
              <w:rPr>
                <w:rFonts w:hint="eastAsia"/>
                <w:sz w:val="16"/>
                <w:szCs w:val="16"/>
              </w:rPr>
              <w:t>字以内）</w:t>
            </w:r>
          </w:p>
        </w:tc>
        <w:tc>
          <w:tcPr>
            <w:tcW w:w="6662" w:type="dxa"/>
          </w:tcPr>
          <w:p w:rsidR="00EF15EC" w:rsidRDefault="00EF15EC" w:rsidP="00EF15EC">
            <w:pPr>
              <w:rPr>
                <w:sz w:val="18"/>
                <w:szCs w:val="18"/>
              </w:rPr>
            </w:pPr>
          </w:p>
          <w:p w:rsidR="00EF15EC" w:rsidRPr="00EF15EC" w:rsidRDefault="00EF15EC" w:rsidP="00EF15EC">
            <w:pPr>
              <w:rPr>
                <w:sz w:val="18"/>
                <w:szCs w:val="18"/>
              </w:rPr>
            </w:pPr>
          </w:p>
        </w:tc>
      </w:tr>
      <w:tr w:rsidR="00C8490E" w:rsidRPr="00EF15EC" w:rsidTr="0039144F">
        <w:trPr>
          <w:trHeight w:val="3430"/>
        </w:trPr>
        <w:tc>
          <w:tcPr>
            <w:tcW w:w="2972" w:type="dxa"/>
            <w:shd w:val="clear" w:color="auto" w:fill="D0CECE" w:themeFill="background2" w:themeFillShade="E6"/>
          </w:tcPr>
          <w:p w:rsidR="00C8490E" w:rsidRDefault="00C8490E" w:rsidP="00B6415E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</w:rPr>
              <w:t xml:space="preserve">写真　</w:t>
            </w:r>
            <w:r w:rsidRPr="00200D04">
              <w:rPr>
                <w:rFonts w:hint="eastAsia"/>
                <w:sz w:val="16"/>
                <w:szCs w:val="16"/>
              </w:rPr>
              <w:t>（</w:t>
            </w:r>
            <w:r w:rsidRPr="00200D04">
              <w:rPr>
                <w:rFonts w:hint="eastAsia"/>
                <w:sz w:val="16"/>
                <w:szCs w:val="16"/>
              </w:rPr>
              <w:t>JPEG</w:t>
            </w:r>
            <w:r w:rsidRPr="00200D04">
              <w:rPr>
                <w:rFonts w:hint="eastAsia"/>
                <w:sz w:val="16"/>
                <w:szCs w:val="16"/>
              </w:rPr>
              <w:t>形式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200D04">
              <w:rPr>
                <w:rFonts w:hint="eastAsia"/>
                <w:sz w:val="16"/>
                <w:szCs w:val="16"/>
              </w:rPr>
              <w:t>1MB</w:t>
            </w:r>
            <w:r w:rsidRPr="00200D04">
              <w:rPr>
                <w:rFonts w:hint="eastAsia"/>
                <w:sz w:val="16"/>
                <w:szCs w:val="16"/>
              </w:rPr>
              <w:t>以下）</w:t>
            </w:r>
          </w:p>
          <w:p w:rsidR="00C8490E" w:rsidRDefault="00C8490E" w:rsidP="00B6415E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200D04">
              <w:rPr>
                <w:rFonts w:hint="eastAsia"/>
                <w:sz w:val="16"/>
                <w:szCs w:val="16"/>
              </w:rPr>
              <w:t>料理と関係ないものが周囲に写り込まないよう</w:t>
            </w:r>
            <w:r>
              <w:rPr>
                <w:rFonts w:hint="eastAsia"/>
                <w:sz w:val="16"/>
                <w:szCs w:val="16"/>
              </w:rPr>
              <w:t>に</w:t>
            </w:r>
            <w:r w:rsidRPr="00200D04">
              <w:rPr>
                <w:rFonts w:hint="eastAsia"/>
                <w:sz w:val="16"/>
                <w:szCs w:val="16"/>
              </w:rPr>
              <w:t>注意してください。</w:t>
            </w:r>
          </w:p>
          <w:p w:rsidR="00C8490E" w:rsidRPr="003E63CE" w:rsidRDefault="00C8490E" w:rsidP="00B6415E">
            <w:pPr>
              <w:ind w:left="160" w:hangingChars="100" w:hanging="160"/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200D04">
              <w:rPr>
                <w:rFonts w:hint="eastAsia"/>
                <w:sz w:val="16"/>
                <w:szCs w:val="16"/>
              </w:rPr>
              <w:t>不鮮明な写真にならないよう</w:t>
            </w:r>
            <w:r>
              <w:rPr>
                <w:rFonts w:hint="eastAsia"/>
                <w:sz w:val="16"/>
                <w:szCs w:val="16"/>
              </w:rPr>
              <w:t>に</w:t>
            </w:r>
            <w:r w:rsidRPr="00200D04">
              <w:rPr>
                <w:rFonts w:hint="eastAsia"/>
                <w:sz w:val="16"/>
                <w:szCs w:val="16"/>
              </w:rPr>
              <w:t>撮影してください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6662" w:type="dxa"/>
          </w:tcPr>
          <w:p w:rsidR="00C8490E" w:rsidRPr="00EF15EC" w:rsidRDefault="00C8490E" w:rsidP="00B6415E">
            <w:pPr>
              <w:rPr>
                <w:sz w:val="18"/>
                <w:szCs w:val="18"/>
              </w:rPr>
            </w:pPr>
          </w:p>
          <w:p w:rsidR="00C8490E" w:rsidRPr="00EF15EC" w:rsidRDefault="00C8490E" w:rsidP="00B6415E">
            <w:pPr>
              <w:rPr>
                <w:sz w:val="18"/>
                <w:szCs w:val="18"/>
              </w:rPr>
            </w:pPr>
          </w:p>
        </w:tc>
      </w:tr>
    </w:tbl>
    <w:p w:rsidR="00D27697" w:rsidRDefault="00D27697" w:rsidP="00D27697"/>
    <w:p w:rsidR="00C1366F" w:rsidRPr="00C54219" w:rsidRDefault="00D27697" w:rsidP="00D27697">
      <w:pPr>
        <w:rPr>
          <w:szCs w:val="21"/>
        </w:rPr>
      </w:pPr>
      <w:r>
        <w:rPr>
          <w:rFonts w:hint="eastAsia"/>
          <w:kern w:val="0"/>
          <w:sz w:val="20"/>
          <w:szCs w:val="20"/>
        </w:rPr>
        <w:t>※</w:t>
      </w:r>
      <w:r w:rsidRPr="0011129C">
        <w:rPr>
          <w:rFonts w:hint="eastAsia"/>
          <w:kern w:val="0"/>
          <w:sz w:val="20"/>
          <w:szCs w:val="20"/>
        </w:rPr>
        <w:t xml:space="preserve">応募についてお家の大人の承諾を得ていますか　⇒　</w:t>
      </w:r>
      <w:r>
        <w:rPr>
          <w:rFonts w:hint="eastAsia"/>
          <w:kern w:val="0"/>
          <w:sz w:val="20"/>
          <w:szCs w:val="20"/>
        </w:rPr>
        <w:t>□</w:t>
      </w:r>
      <w:r w:rsidRPr="0011129C">
        <w:rPr>
          <w:rFonts w:hint="eastAsia"/>
          <w:kern w:val="0"/>
          <w:sz w:val="20"/>
          <w:szCs w:val="20"/>
        </w:rPr>
        <w:t>はい</w:t>
      </w:r>
      <w:r w:rsidR="00B6415E" w:rsidRPr="00C54219">
        <w:rPr>
          <w:rFonts w:hint="eastAsia"/>
          <w:szCs w:val="21"/>
        </w:rPr>
        <w:t xml:space="preserve">　　</w:t>
      </w:r>
    </w:p>
    <w:sectPr w:rsidR="00C1366F" w:rsidRPr="00C54219" w:rsidSect="00D91C38">
      <w:pgSz w:w="11906" w:h="16838" w:code="9"/>
      <w:pgMar w:top="1134" w:right="1077" w:bottom="1134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15E" w:rsidRDefault="00B6415E" w:rsidP="0009644F">
      <w:r>
        <w:separator/>
      </w:r>
    </w:p>
  </w:endnote>
  <w:endnote w:type="continuationSeparator" w:id="0">
    <w:p w:rsidR="00B6415E" w:rsidRDefault="00B6415E" w:rsidP="0009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15E" w:rsidRDefault="00B6415E" w:rsidP="0009644F">
      <w:r>
        <w:separator/>
      </w:r>
    </w:p>
  </w:footnote>
  <w:footnote w:type="continuationSeparator" w:id="0">
    <w:p w:rsidR="00B6415E" w:rsidRDefault="00B6415E" w:rsidP="00096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C2"/>
    <w:rsid w:val="00006053"/>
    <w:rsid w:val="00024889"/>
    <w:rsid w:val="000315F5"/>
    <w:rsid w:val="0003727E"/>
    <w:rsid w:val="0007217E"/>
    <w:rsid w:val="0009644F"/>
    <w:rsid w:val="000A5210"/>
    <w:rsid w:val="00117095"/>
    <w:rsid w:val="001379DA"/>
    <w:rsid w:val="00154FC3"/>
    <w:rsid w:val="00165C8F"/>
    <w:rsid w:val="00183EAF"/>
    <w:rsid w:val="0019273C"/>
    <w:rsid w:val="001A06F0"/>
    <w:rsid w:val="001A0F9C"/>
    <w:rsid w:val="001A4FAA"/>
    <w:rsid w:val="001C0683"/>
    <w:rsid w:val="00200D04"/>
    <w:rsid w:val="002304EA"/>
    <w:rsid w:val="0024588B"/>
    <w:rsid w:val="002C06F6"/>
    <w:rsid w:val="0033329F"/>
    <w:rsid w:val="00341461"/>
    <w:rsid w:val="0034362A"/>
    <w:rsid w:val="0035498E"/>
    <w:rsid w:val="00363C5B"/>
    <w:rsid w:val="003871DF"/>
    <w:rsid w:val="0039144F"/>
    <w:rsid w:val="0039295A"/>
    <w:rsid w:val="003A6DF2"/>
    <w:rsid w:val="003B071B"/>
    <w:rsid w:val="003B0DB9"/>
    <w:rsid w:val="003B1576"/>
    <w:rsid w:val="003B49E7"/>
    <w:rsid w:val="003E63CE"/>
    <w:rsid w:val="003F0317"/>
    <w:rsid w:val="003F0986"/>
    <w:rsid w:val="003F72EF"/>
    <w:rsid w:val="00411448"/>
    <w:rsid w:val="004152DA"/>
    <w:rsid w:val="004241B0"/>
    <w:rsid w:val="0046468A"/>
    <w:rsid w:val="0046594C"/>
    <w:rsid w:val="00475854"/>
    <w:rsid w:val="00481B2D"/>
    <w:rsid w:val="004A3EB0"/>
    <w:rsid w:val="00562C71"/>
    <w:rsid w:val="00584D6A"/>
    <w:rsid w:val="005963DE"/>
    <w:rsid w:val="005A0EDF"/>
    <w:rsid w:val="005C65FF"/>
    <w:rsid w:val="006026D7"/>
    <w:rsid w:val="0063542D"/>
    <w:rsid w:val="006441C2"/>
    <w:rsid w:val="00667DA2"/>
    <w:rsid w:val="00674C68"/>
    <w:rsid w:val="00720718"/>
    <w:rsid w:val="00747B13"/>
    <w:rsid w:val="00756254"/>
    <w:rsid w:val="00767F6F"/>
    <w:rsid w:val="007831EC"/>
    <w:rsid w:val="007C6AC7"/>
    <w:rsid w:val="007D19A9"/>
    <w:rsid w:val="007E246D"/>
    <w:rsid w:val="00816F09"/>
    <w:rsid w:val="00840210"/>
    <w:rsid w:val="00840EC2"/>
    <w:rsid w:val="0085451D"/>
    <w:rsid w:val="008C6286"/>
    <w:rsid w:val="008D7FA1"/>
    <w:rsid w:val="008F2B71"/>
    <w:rsid w:val="00900A37"/>
    <w:rsid w:val="00932EE2"/>
    <w:rsid w:val="009370E0"/>
    <w:rsid w:val="00942E09"/>
    <w:rsid w:val="00965ABC"/>
    <w:rsid w:val="0097473B"/>
    <w:rsid w:val="00983F59"/>
    <w:rsid w:val="00994946"/>
    <w:rsid w:val="009B0530"/>
    <w:rsid w:val="00A04C3C"/>
    <w:rsid w:val="00A1503E"/>
    <w:rsid w:val="00A37444"/>
    <w:rsid w:val="00A4129D"/>
    <w:rsid w:val="00A7251B"/>
    <w:rsid w:val="00A742A7"/>
    <w:rsid w:val="00AB5EC5"/>
    <w:rsid w:val="00AE2E93"/>
    <w:rsid w:val="00AE2F78"/>
    <w:rsid w:val="00B03DF9"/>
    <w:rsid w:val="00B52345"/>
    <w:rsid w:val="00B6415E"/>
    <w:rsid w:val="00BA49B1"/>
    <w:rsid w:val="00BC79AF"/>
    <w:rsid w:val="00BE1B24"/>
    <w:rsid w:val="00BF320A"/>
    <w:rsid w:val="00C1025F"/>
    <w:rsid w:val="00C1366F"/>
    <w:rsid w:val="00C13AFA"/>
    <w:rsid w:val="00C24E02"/>
    <w:rsid w:val="00C32B32"/>
    <w:rsid w:val="00C3695E"/>
    <w:rsid w:val="00C54219"/>
    <w:rsid w:val="00C55951"/>
    <w:rsid w:val="00C70479"/>
    <w:rsid w:val="00C70C77"/>
    <w:rsid w:val="00C8490E"/>
    <w:rsid w:val="00C95522"/>
    <w:rsid w:val="00CA62B0"/>
    <w:rsid w:val="00CE7ED8"/>
    <w:rsid w:val="00CF3C53"/>
    <w:rsid w:val="00D01424"/>
    <w:rsid w:val="00D04DC0"/>
    <w:rsid w:val="00D1746C"/>
    <w:rsid w:val="00D27697"/>
    <w:rsid w:val="00D3778B"/>
    <w:rsid w:val="00D41C51"/>
    <w:rsid w:val="00D43FC5"/>
    <w:rsid w:val="00D5417C"/>
    <w:rsid w:val="00D81645"/>
    <w:rsid w:val="00D84C07"/>
    <w:rsid w:val="00D91C38"/>
    <w:rsid w:val="00DC1906"/>
    <w:rsid w:val="00DF00D8"/>
    <w:rsid w:val="00E269E4"/>
    <w:rsid w:val="00E4070F"/>
    <w:rsid w:val="00E464E0"/>
    <w:rsid w:val="00E754C5"/>
    <w:rsid w:val="00EB7B81"/>
    <w:rsid w:val="00ED1C35"/>
    <w:rsid w:val="00EE5DFB"/>
    <w:rsid w:val="00EF0D3C"/>
    <w:rsid w:val="00EF15EC"/>
    <w:rsid w:val="00EF18A5"/>
    <w:rsid w:val="00F16FDF"/>
    <w:rsid w:val="00F41628"/>
    <w:rsid w:val="00F717C4"/>
    <w:rsid w:val="00F83303"/>
    <w:rsid w:val="00FD00CA"/>
    <w:rsid w:val="00FE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64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644F"/>
  </w:style>
  <w:style w:type="paragraph" w:styleId="a6">
    <w:name w:val="footer"/>
    <w:basedOn w:val="a"/>
    <w:link w:val="a7"/>
    <w:uiPriority w:val="99"/>
    <w:unhideWhenUsed/>
    <w:rsid w:val="000964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6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64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644F"/>
  </w:style>
  <w:style w:type="paragraph" w:styleId="a6">
    <w:name w:val="footer"/>
    <w:basedOn w:val="a"/>
    <w:link w:val="a7"/>
    <w:uiPriority w:val="99"/>
    <w:unhideWhenUsed/>
    <w:rsid w:val="000964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6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D708A14.dotm</Template>
  <TotalTime>95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武蔵村山市</dc:creator>
  <cp:keywords/>
  <dc:description/>
  <cp:lastModifiedBy>WS9328</cp:lastModifiedBy>
  <cp:revision>57</cp:revision>
  <cp:lastPrinted>2020-11-26T23:41:00Z</cp:lastPrinted>
  <dcterms:created xsi:type="dcterms:W3CDTF">2020-11-05T02:02:00Z</dcterms:created>
  <dcterms:modified xsi:type="dcterms:W3CDTF">2020-11-26T23:44:00Z</dcterms:modified>
</cp:coreProperties>
</file>