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0A51B8" w:rsidRDefault="002444F8" w:rsidP="004468B5">
      <w:pPr>
        <w:jc w:val="center"/>
        <w:rPr>
          <w:sz w:val="28"/>
        </w:rPr>
      </w:pPr>
      <w:bookmarkStart w:id="0" w:name="_GoBack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  <w:r w:rsidR="00B81CB4">
        <w:rPr>
          <w:rFonts w:hint="eastAsia"/>
          <w:sz w:val="28"/>
        </w:rPr>
        <w:t>【小児用】</w:t>
      </w:r>
      <w:bookmarkEnd w:id="0"/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 xml:space="preserve">　　年　　月　　日</w:t>
      </w:r>
    </w:p>
    <w:p w:rsidR="00D6599D" w:rsidRPr="00BB2A6F" w:rsidRDefault="00466AE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武蔵村山市長　殿</w:t>
      </w:r>
    </w:p>
    <w:p w:rsidR="00B81CB4" w:rsidRDefault="00B81CB4" w:rsidP="00B81CB4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CB4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B81CB4">
              <w:t>氏名</w:t>
            </w:r>
          </w:rubyBase>
        </w:ruby>
      </w:r>
      <w:r>
        <w:rPr>
          <w:rFonts w:hint="eastAsia"/>
        </w:rPr>
        <w:t xml:space="preserve">　　　</w:t>
      </w:r>
      <w:r w:rsidRPr="004468B5">
        <w:rPr>
          <w:rFonts w:hint="eastAsia"/>
          <w:u w:val="single"/>
        </w:rPr>
        <w:t xml:space="preserve">　　　　　　　　　　　　　　　</w:t>
      </w:r>
    </w:p>
    <w:p w:rsidR="00B81CB4" w:rsidRDefault="00B81CB4" w:rsidP="00B81CB4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　</w:t>
      </w:r>
      <w:r w:rsidRPr="004468B5">
        <w:rPr>
          <w:rFonts w:hint="eastAsia"/>
          <w:u w:val="single"/>
        </w:rPr>
        <w:t xml:space="preserve">　　　　　　　　　　　　　　　</w:t>
      </w:r>
    </w:p>
    <w:p w:rsidR="00B81CB4" w:rsidRDefault="00B81CB4" w:rsidP="00B81CB4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電話番号　</w:t>
      </w:r>
      <w:r w:rsidRPr="004468B5">
        <w:rPr>
          <w:rFonts w:hint="eastAsia"/>
          <w:u w:val="single"/>
        </w:rPr>
        <w:t xml:space="preserve">　　　　　　　　　　　　　　　</w:t>
      </w:r>
    </w:p>
    <w:p w:rsidR="00B81CB4" w:rsidRDefault="00B81CB4" w:rsidP="00B81CB4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被接種者との続柄　□保護者　□同居の親族</w:t>
      </w:r>
    </w:p>
    <w:p w:rsidR="00B81CB4" w:rsidRDefault="00B81CB4" w:rsidP="00B81CB4">
      <w:pPr>
        <w:wordWrap w:val="0"/>
        <w:spacing w:line="360" w:lineRule="auto"/>
        <w:jc w:val="right"/>
      </w:pPr>
      <w:r>
        <w:rPr>
          <w:rFonts w:hint="eastAsia"/>
        </w:rPr>
        <w:t>□その他（　　　　　）</w:t>
      </w:r>
    </w:p>
    <w:p w:rsidR="00BB2A6F" w:rsidRPr="00B81CB4" w:rsidRDefault="00BB2A6F" w:rsidP="00D276C8">
      <w:pPr>
        <w:ind w:left="283" w:hangingChars="135" w:hanging="283"/>
      </w:pPr>
    </w:p>
    <w:p w:rsidR="00D6599D" w:rsidRDefault="00466AE8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武蔵村山市</w:t>
      </w:r>
      <w:r w:rsidR="00D6599D">
        <w:rPr>
          <w:rFonts w:hint="eastAsia"/>
        </w:rPr>
        <w:t>において、予防接種を受けたいので、</w:t>
      </w:r>
      <w:r w:rsidR="00B81CB4">
        <w:rPr>
          <w:rFonts w:hint="eastAsia"/>
        </w:rPr>
        <w:t>次</w:t>
      </w:r>
      <w:r w:rsidR="00E30F0B">
        <w:rPr>
          <w:rFonts w:hint="eastAsia"/>
        </w:rPr>
        <w:t>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B81CB4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B81CB4" w:rsidTr="000128F8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81CB4" w:rsidRDefault="00B81CB4" w:rsidP="00733EC2"/>
        </w:tc>
        <w:tc>
          <w:tcPr>
            <w:tcW w:w="2127" w:type="dxa"/>
            <w:vAlign w:val="center"/>
          </w:tcPr>
          <w:p w:rsidR="00B81CB4" w:rsidRDefault="00B81CB4" w:rsidP="00B81CB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11"/>
            <w:vAlign w:val="center"/>
          </w:tcPr>
          <w:p w:rsidR="00B81CB4" w:rsidRDefault="00B81CB4" w:rsidP="00733EC2"/>
        </w:tc>
      </w:tr>
      <w:tr w:rsidR="00B81CB4" w:rsidRPr="00E30F0B" w:rsidTr="007D347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81CB4" w:rsidRDefault="00B81CB4" w:rsidP="00733EC2"/>
        </w:tc>
        <w:tc>
          <w:tcPr>
            <w:tcW w:w="2127" w:type="dxa"/>
            <w:vAlign w:val="center"/>
          </w:tcPr>
          <w:p w:rsidR="00B81CB4" w:rsidRDefault="00B81CB4" w:rsidP="00B81CB4">
            <w:pPr>
              <w:jc w:val="distribute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7796" w:type="dxa"/>
            <w:gridSpan w:val="11"/>
          </w:tcPr>
          <w:p w:rsidR="00B81CB4" w:rsidRDefault="00B81CB4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B81CB4">
            <w:pPr>
              <w:jc w:val="distribute"/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81CB4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81CB4" w:rsidRDefault="00B81CB4" w:rsidP="004B3B87"/>
        </w:tc>
        <w:tc>
          <w:tcPr>
            <w:tcW w:w="2127" w:type="dxa"/>
            <w:vAlign w:val="center"/>
          </w:tcPr>
          <w:p w:rsidR="00B81CB4" w:rsidRPr="00AB35FB" w:rsidRDefault="00B81CB4" w:rsidP="006574C9">
            <w:pPr>
              <w:jc w:val="distribute"/>
            </w:pPr>
            <w:r w:rsidRPr="00AB35FB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B81CB4" w:rsidRDefault="00B81CB4" w:rsidP="006574C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B81CB4">
            <w:pPr>
              <w:jc w:val="distribute"/>
            </w:pPr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B81CB4">
            <w:pPr>
              <w:jc w:val="distribute"/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B81CB4">
            <w:pPr>
              <w:jc w:val="distribute"/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B81CB4"/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B81CB4">
            <w:pPr>
              <w:jc w:val="distribute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66AE8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81CB4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D861-1A61-43B4-A10E-176B5EEB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7F289FA6.dotm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</dc:creator>
  <cp:lastModifiedBy>WS9191</cp:lastModifiedBy>
  <cp:revision>2</cp:revision>
  <cp:lastPrinted>2021-03-03T13:07:00Z</cp:lastPrinted>
  <dcterms:created xsi:type="dcterms:W3CDTF">2022-02-25T02:30:00Z</dcterms:created>
  <dcterms:modified xsi:type="dcterms:W3CDTF">2022-02-25T02:30:00Z</dcterms:modified>
</cp:coreProperties>
</file>